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2C08" w14:textId="77777777" w:rsidR="00FB1FD1" w:rsidRPr="00FB1FD1" w:rsidRDefault="00FB1FD1" w:rsidP="00FB1FD1">
      <w:pPr>
        <w:pStyle w:val="Heading1"/>
        <w:numPr>
          <w:ilvl w:val="0"/>
          <w:numId w:val="0"/>
        </w:numPr>
        <w:spacing w:before="360"/>
        <w:rPr>
          <w:sz w:val="28"/>
        </w:rPr>
      </w:pPr>
      <w:r w:rsidRPr="00FB1FD1">
        <w:rPr>
          <w:sz w:val="28"/>
        </w:rPr>
        <w:t>Phase Two Approval – [insert Document name]</w:t>
      </w:r>
    </w:p>
    <w:p w14:paraId="6A2EF124" w14:textId="77777777" w:rsidR="00FB1FD1" w:rsidRPr="00665505" w:rsidRDefault="00FB1FD1" w:rsidP="00FB1FD1">
      <w:pPr>
        <w:spacing w:before="240"/>
        <w:rPr>
          <w:b/>
          <w:bCs/>
          <w:lang w:val="en-US"/>
        </w:rPr>
      </w:pPr>
      <w:r w:rsidRPr="00665505">
        <w:rPr>
          <w:b/>
          <w:bCs/>
          <w:lang w:val="en-US"/>
        </w:rPr>
        <w:t>Document Background</w:t>
      </w:r>
    </w:p>
    <w:p w14:paraId="25E5E1CC" w14:textId="77777777" w:rsidR="00FB1FD1" w:rsidRPr="00F70598" w:rsidRDefault="00FB1FD1" w:rsidP="00FB1FD1">
      <w:pPr>
        <w:pStyle w:val="Template-bodytext"/>
        <w:ind w:left="0"/>
        <w:rPr>
          <w:rFonts w:ascii="Roboto" w:hAnsi="Roboto"/>
          <w:iCs/>
        </w:rPr>
      </w:pPr>
      <w:r w:rsidRPr="00F70598">
        <w:rPr>
          <w:rFonts w:ascii="Roboto" w:hAnsi="Roboto"/>
          <w:iCs/>
        </w:rPr>
        <w:t xml:space="preserve">Authority to develop the [insert Document </w:t>
      </w:r>
      <w:r>
        <w:rPr>
          <w:rFonts w:ascii="Roboto" w:hAnsi="Roboto"/>
          <w:iCs/>
        </w:rPr>
        <w:t>n</w:t>
      </w:r>
      <w:r w:rsidRPr="00F70598">
        <w:rPr>
          <w:rFonts w:ascii="Roboto" w:hAnsi="Roboto"/>
          <w:iCs/>
        </w:rPr>
        <w:t xml:space="preserve">ame] was approved by the [title of Responsible Officer] on XX Month Year. </w:t>
      </w:r>
    </w:p>
    <w:p w14:paraId="7F142247" w14:textId="77777777" w:rsidR="00FB1FD1" w:rsidRPr="00F70598" w:rsidRDefault="00FB1FD1" w:rsidP="00FB1FD1">
      <w:pPr>
        <w:pStyle w:val="Template-bodytext"/>
        <w:ind w:left="0"/>
        <w:rPr>
          <w:rFonts w:ascii="Roboto" w:hAnsi="Roboto"/>
        </w:rPr>
      </w:pPr>
      <w:r w:rsidRPr="00F70598">
        <w:rPr>
          <w:rFonts w:ascii="Roboto" w:hAnsi="Roboto"/>
        </w:rPr>
        <w:t>The [insert Document name] is a [new/amended/revi</w:t>
      </w:r>
      <w:r>
        <w:rPr>
          <w:rFonts w:ascii="Roboto" w:hAnsi="Roboto"/>
        </w:rPr>
        <w:t>sed</w:t>
      </w:r>
      <w:r w:rsidRPr="00F70598">
        <w:rPr>
          <w:rFonts w:ascii="Roboto" w:hAnsi="Roboto"/>
        </w:rPr>
        <w:t>] document. It replaces the [</w:t>
      </w:r>
      <w:r w:rsidRPr="00F70598">
        <w:rPr>
          <w:rFonts w:ascii="Roboto" w:hAnsi="Roboto"/>
          <w:color w:val="0000FF"/>
          <w:shd w:val="clear" w:color="auto" w:fill="FFFFFF" w:themeFill="background1"/>
        </w:rPr>
        <w:t>insert name, version number and hyperlink to previous document/s]</w:t>
      </w:r>
      <w:r w:rsidRPr="00F70598">
        <w:rPr>
          <w:rFonts w:ascii="Roboto" w:hAnsi="Roboto"/>
        </w:rPr>
        <w:t xml:space="preserve">, approved by [approver] on [date last approved]. </w:t>
      </w:r>
      <w:r w:rsidRPr="007F2F88">
        <w:rPr>
          <w:rFonts w:ascii="Roboto" w:hAnsi="Roboto"/>
          <w:i/>
          <w:iCs/>
        </w:rPr>
        <w:t>[D</w:t>
      </w:r>
      <w:r w:rsidRPr="007F2F88">
        <w:rPr>
          <w:rFonts w:ascii="Roboto" w:hAnsi="Roboto"/>
          <w:i/>
          <w:iCs/>
          <w:shd w:val="clear" w:color="auto" w:fill="FFFFFF" w:themeFill="background1"/>
        </w:rPr>
        <w:t>elete this sentence if the Document is new].</w:t>
      </w:r>
    </w:p>
    <w:p w14:paraId="4273EF76" w14:textId="77777777" w:rsidR="00FB1FD1" w:rsidRPr="007F2F88" w:rsidRDefault="00FB1FD1" w:rsidP="00FB1FD1">
      <w:pPr>
        <w:pStyle w:val="Template-bodytext"/>
        <w:ind w:left="0"/>
        <w:rPr>
          <w:rFonts w:ascii="Roboto" w:hAnsi="Roboto"/>
          <w:i/>
          <w:iCs/>
        </w:rPr>
      </w:pPr>
      <w:r w:rsidRPr="007F2F88">
        <w:rPr>
          <w:rFonts w:ascii="Roboto" w:hAnsi="Roboto"/>
          <w:i/>
          <w:iCs/>
        </w:rPr>
        <w:t>State the need for, and the purpose of, this Policy, Standard, Procedure, or Guideline. Describe how this document responds to that need. Describe how it relates to other University Documents.</w:t>
      </w:r>
    </w:p>
    <w:p w14:paraId="74B64A78" w14:textId="77777777" w:rsidR="00FB1FD1" w:rsidRPr="00665505" w:rsidRDefault="00FB1FD1" w:rsidP="00FB1FD1">
      <w:pPr>
        <w:rPr>
          <w:b/>
          <w:bCs/>
          <w:lang w:val="en-US"/>
        </w:rPr>
      </w:pPr>
      <w:r w:rsidRPr="00665505">
        <w:rPr>
          <w:b/>
          <w:bCs/>
          <w:lang w:val="en-US"/>
        </w:rPr>
        <w:t>Consultation</w:t>
      </w:r>
    </w:p>
    <w:p w14:paraId="1053DE2D" w14:textId="77777777" w:rsidR="00FB1FD1" w:rsidRPr="007F2F88" w:rsidRDefault="00FB1FD1" w:rsidP="00FB1FD1">
      <w:pPr>
        <w:pStyle w:val="Template-bodytext"/>
        <w:ind w:left="0"/>
        <w:rPr>
          <w:rFonts w:ascii="Roboto" w:hAnsi="Roboto"/>
          <w:i/>
          <w:iCs/>
          <w:szCs w:val="20"/>
        </w:rPr>
      </w:pPr>
      <w:r w:rsidRPr="007F2F88">
        <w:rPr>
          <w:rFonts w:ascii="Roboto" w:hAnsi="Roboto"/>
          <w:i/>
          <w:iCs/>
          <w:szCs w:val="20"/>
        </w:rPr>
        <w:t>Indicate the key stakeholders who were consulted during the development of this document. You may want to list all Working Group members by name and title.</w:t>
      </w:r>
    </w:p>
    <w:p w14:paraId="7C7F0C22" w14:textId="77777777" w:rsidR="00FB1FD1" w:rsidRPr="00665505" w:rsidRDefault="00FB1FD1" w:rsidP="00FB1FD1">
      <w:pPr>
        <w:pStyle w:val="Template-bodytext"/>
        <w:ind w:left="0"/>
        <w:rPr>
          <w:rFonts w:ascii="Roboto" w:hAnsi="Roboto"/>
          <w:szCs w:val="20"/>
          <w:shd w:val="clear" w:color="auto" w:fill="FFFFFF" w:themeFill="background1"/>
        </w:rPr>
      </w:pPr>
      <w:r w:rsidRPr="00665505">
        <w:rPr>
          <w:rFonts w:ascii="Roboto" w:hAnsi="Roboto"/>
          <w:szCs w:val="20"/>
          <w:shd w:val="clear" w:color="auto" w:fill="FFFFFF" w:themeFill="background1"/>
        </w:rPr>
        <w:t>University-wide consultation on the Governance website was from [XX Month Year] to [XX Month Year].</w:t>
      </w:r>
    </w:p>
    <w:p w14:paraId="31015F80" w14:textId="77777777" w:rsidR="00FB1FD1" w:rsidRPr="00FB1FD1" w:rsidRDefault="00FB1FD1" w:rsidP="00FB1FD1">
      <w:pPr>
        <w:pStyle w:val="Template-bodytext"/>
        <w:ind w:left="0"/>
        <w:rPr>
          <w:rFonts w:asciiTheme="minorHAnsi" w:hAnsiTheme="minorHAnsi"/>
          <w:b/>
        </w:rPr>
      </w:pPr>
      <w:r w:rsidRPr="00FB1FD1">
        <w:rPr>
          <w:rFonts w:asciiTheme="minorHAnsi" w:hAnsiTheme="minorHAnsi"/>
          <w:bCs/>
        </w:rPr>
        <w:t>The draft was considered and endorsed by the following Committees:</w:t>
      </w:r>
    </w:p>
    <w:tbl>
      <w:tblPr>
        <w:tblStyle w:val="TableGridLight"/>
        <w:tblW w:w="0" w:type="auto"/>
        <w:tblLook w:val="04A0" w:firstRow="1" w:lastRow="0" w:firstColumn="1" w:lastColumn="0" w:noHBand="0" w:noVBand="1"/>
      </w:tblPr>
      <w:tblGrid>
        <w:gridCol w:w="5732"/>
        <w:gridCol w:w="3815"/>
      </w:tblGrid>
      <w:tr w:rsidR="00FB1FD1" w14:paraId="65163D2D" w14:textId="77777777" w:rsidTr="00FB1FD1">
        <w:tc>
          <w:tcPr>
            <w:tcW w:w="5732" w:type="dxa"/>
          </w:tcPr>
          <w:p w14:paraId="1CB981C0" w14:textId="77777777" w:rsidR="00FB1FD1" w:rsidRPr="00FB1FD1" w:rsidRDefault="00FB1FD1" w:rsidP="0092603B">
            <w:pPr>
              <w:pStyle w:val="Template-bodytext"/>
              <w:ind w:left="0"/>
              <w:rPr>
                <w:bCs/>
              </w:rPr>
            </w:pPr>
            <w:r w:rsidRPr="00FB1FD1">
              <w:rPr>
                <w:bCs/>
              </w:rPr>
              <w:t>[Name of committee]</w:t>
            </w:r>
          </w:p>
        </w:tc>
        <w:tc>
          <w:tcPr>
            <w:tcW w:w="3815" w:type="dxa"/>
          </w:tcPr>
          <w:p w14:paraId="13B36AD6" w14:textId="77777777" w:rsidR="00FB1FD1" w:rsidRPr="00FB1FD1" w:rsidRDefault="00FB1FD1" w:rsidP="0092603B">
            <w:pPr>
              <w:pStyle w:val="Template-bodytext"/>
              <w:ind w:left="0"/>
              <w:rPr>
                <w:bCs/>
              </w:rPr>
            </w:pPr>
            <w:r w:rsidRPr="00FB1FD1">
              <w:rPr>
                <w:rFonts w:ascii="Roboto" w:hAnsi="Roboto"/>
                <w:bCs/>
                <w:szCs w:val="20"/>
                <w:shd w:val="clear" w:color="auto" w:fill="FFFFFF" w:themeFill="background1"/>
              </w:rPr>
              <w:t>[XX Month Year]</w:t>
            </w:r>
          </w:p>
        </w:tc>
      </w:tr>
      <w:tr w:rsidR="00FB1FD1" w14:paraId="50766486" w14:textId="77777777" w:rsidTr="00FB1FD1">
        <w:tc>
          <w:tcPr>
            <w:tcW w:w="5732" w:type="dxa"/>
          </w:tcPr>
          <w:p w14:paraId="2135D259" w14:textId="77777777" w:rsidR="00FB1FD1" w:rsidRPr="00D407D4" w:rsidRDefault="00FB1FD1" w:rsidP="0092603B">
            <w:pPr>
              <w:pStyle w:val="Template-bodytext"/>
              <w:ind w:left="0"/>
              <w:rPr>
                <w:bCs/>
              </w:rPr>
            </w:pPr>
          </w:p>
        </w:tc>
        <w:tc>
          <w:tcPr>
            <w:tcW w:w="3815" w:type="dxa"/>
          </w:tcPr>
          <w:p w14:paraId="28D3627F" w14:textId="77777777" w:rsidR="00FB1FD1" w:rsidRPr="00665505" w:rsidRDefault="00FB1FD1" w:rsidP="0092603B">
            <w:pPr>
              <w:pStyle w:val="Template-bodytext"/>
              <w:ind w:left="0"/>
              <w:rPr>
                <w:rFonts w:ascii="Roboto" w:hAnsi="Roboto"/>
                <w:szCs w:val="20"/>
                <w:shd w:val="clear" w:color="auto" w:fill="FFFFFF" w:themeFill="background1"/>
              </w:rPr>
            </w:pPr>
            <w:r w:rsidRPr="00665505">
              <w:rPr>
                <w:rFonts w:ascii="Roboto" w:hAnsi="Roboto"/>
                <w:szCs w:val="20"/>
                <w:shd w:val="clear" w:color="auto" w:fill="FFFFFF" w:themeFill="background1"/>
              </w:rPr>
              <w:t>[XX Month Year]</w:t>
            </w:r>
          </w:p>
        </w:tc>
      </w:tr>
      <w:tr w:rsidR="00FB1FD1" w14:paraId="5818E804" w14:textId="77777777" w:rsidTr="00FB1FD1">
        <w:tc>
          <w:tcPr>
            <w:tcW w:w="5732" w:type="dxa"/>
          </w:tcPr>
          <w:p w14:paraId="68FB3FF8" w14:textId="77777777" w:rsidR="00FB1FD1" w:rsidRPr="00D407D4" w:rsidRDefault="00FB1FD1" w:rsidP="0092603B">
            <w:pPr>
              <w:pStyle w:val="Template-bodytext"/>
              <w:ind w:left="0"/>
              <w:rPr>
                <w:bCs/>
              </w:rPr>
            </w:pPr>
          </w:p>
        </w:tc>
        <w:tc>
          <w:tcPr>
            <w:tcW w:w="3815" w:type="dxa"/>
          </w:tcPr>
          <w:p w14:paraId="09D1FE64" w14:textId="77777777" w:rsidR="00FB1FD1" w:rsidRPr="00665505" w:rsidRDefault="00FB1FD1" w:rsidP="0092603B">
            <w:pPr>
              <w:pStyle w:val="Template-bodytext"/>
              <w:ind w:left="0"/>
              <w:rPr>
                <w:rFonts w:ascii="Roboto" w:hAnsi="Roboto"/>
                <w:szCs w:val="20"/>
                <w:shd w:val="clear" w:color="auto" w:fill="FFFFFF" w:themeFill="background1"/>
              </w:rPr>
            </w:pPr>
            <w:r w:rsidRPr="00665505">
              <w:rPr>
                <w:rFonts w:ascii="Roboto" w:hAnsi="Roboto"/>
                <w:szCs w:val="20"/>
                <w:shd w:val="clear" w:color="auto" w:fill="FFFFFF" w:themeFill="background1"/>
              </w:rPr>
              <w:t>[XX Month Year]</w:t>
            </w:r>
          </w:p>
        </w:tc>
      </w:tr>
    </w:tbl>
    <w:p w14:paraId="4E89C94E" w14:textId="77777777" w:rsidR="00FB1FD1" w:rsidRDefault="00FB1FD1" w:rsidP="005A2016">
      <w:pPr>
        <w:pStyle w:val="Template-bodytext"/>
        <w:spacing w:after="0"/>
        <w:rPr>
          <w:b/>
          <w:sz w:val="12"/>
          <w:szCs w:val="12"/>
        </w:rPr>
      </w:pPr>
      <w:r w:rsidRPr="006769E7">
        <w:t>[</w:t>
      </w:r>
      <w:r>
        <w:t>D</w:t>
      </w:r>
      <w:r w:rsidRPr="006769E7">
        <w:t xml:space="preserve">elete this </w:t>
      </w:r>
      <w:r>
        <w:t>table</w:t>
      </w:r>
      <w:r w:rsidRPr="006769E7">
        <w:t xml:space="preserve"> if not </w:t>
      </w:r>
      <w:r>
        <w:t>applicable – for example, where a minor amendment may not require endorsement</w:t>
      </w:r>
      <w:r w:rsidRPr="006769E7">
        <w:t>]</w:t>
      </w:r>
    </w:p>
    <w:tbl>
      <w:tblPr>
        <w:tblStyle w:val="TableGrid"/>
        <w:tblpPr w:leftFromText="180" w:rightFromText="180" w:vertAnchor="text" w:horzAnchor="margin" w:tblpX="357" w:tblpY="166"/>
        <w:tblW w:w="919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FFFFF" w:themeFill="background1"/>
        <w:tblLook w:val="04A0" w:firstRow="1" w:lastRow="0" w:firstColumn="1" w:lastColumn="0" w:noHBand="0" w:noVBand="1"/>
      </w:tblPr>
      <w:tblGrid>
        <w:gridCol w:w="9194"/>
      </w:tblGrid>
      <w:tr w:rsidR="00FB1FD1" w:rsidRPr="00665505" w14:paraId="177EB602" w14:textId="77777777" w:rsidTr="00D37765">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9194" w:type="dxa"/>
            <w:shd w:val="clear" w:color="auto" w:fill="FFFFFF" w:themeFill="background1"/>
          </w:tcPr>
          <w:p w14:paraId="16FC85BD" w14:textId="77777777" w:rsidR="00FB1FD1" w:rsidRPr="00FB1FD1" w:rsidRDefault="00FB1FD1" w:rsidP="005A2016">
            <w:pPr>
              <w:pStyle w:val="Template-bodytext"/>
              <w:tabs>
                <w:tab w:val="left" w:pos="6264"/>
              </w:tabs>
              <w:spacing w:before="100" w:beforeAutospacing="1" w:after="0"/>
              <w:ind w:left="0"/>
              <w:rPr>
                <w:rFonts w:ascii="Roboto" w:hAnsi="Roboto"/>
                <w:b w:val="0"/>
                <w:bCs/>
                <w:szCs w:val="20"/>
              </w:rPr>
            </w:pPr>
            <w:r w:rsidRPr="00FB1FD1">
              <w:rPr>
                <w:rFonts w:ascii="Roboto" w:hAnsi="Roboto"/>
                <w:b w:val="0"/>
                <w:bCs/>
                <w:szCs w:val="20"/>
                <w:shd w:val="clear" w:color="auto" w:fill="FFFFFF" w:themeFill="background1"/>
              </w:rPr>
              <w:t>I confirm</w:t>
            </w:r>
            <w:r w:rsidRPr="00FB1FD1">
              <w:rPr>
                <w:rFonts w:ascii="Roboto" w:hAnsi="Roboto"/>
                <w:b w:val="0"/>
                <w:bCs/>
                <w:i/>
                <w:szCs w:val="20"/>
                <w:shd w:val="clear" w:color="auto" w:fill="FFFFFF" w:themeFill="background1"/>
              </w:rPr>
              <w:t xml:space="preserve"> </w:t>
            </w:r>
            <w:r w:rsidRPr="00FB1FD1">
              <w:rPr>
                <w:rFonts w:ascii="Roboto" w:hAnsi="Roboto"/>
                <w:b w:val="0"/>
                <w:bCs/>
                <w:szCs w:val="20"/>
                <w:shd w:val="clear" w:color="auto" w:fill="FFFFFF" w:themeFill="background1"/>
              </w:rPr>
              <w:t xml:space="preserve">that the </w:t>
            </w:r>
            <w:hyperlink r:id="rId8" w:history="1">
              <w:r w:rsidRPr="00FB1FD1">
                <w:rPr>
                  <w:rStyle w:val="Hyperlink"/>
                  <w:rFonts w:ascii="Roboto" w:hAnsi="Roboto"/>
                  <w:b w:val="0"/>
                  <w:bCs/>
                  <w:i/>
                  <w:szCs w:val="20"/>
                </w:rPr>
                <w:t xml:space="preserve">Equity, </w:t>
              </w:r>
              <w:proofErr w:type="gramStart"/>
              <w:r w:rsidRPr="00FB1FD1">
                <w:rPr>
                  <w:rStyle w:val="Hyperlink"/>
                  <w:rFonts w:ascii="Roboto" w:hAnsi="Roboto"/>
                  <w:b w:val="0"/>
                  <w:bCs/>
                  <w:i/>
                  <w:szCs w:val="20"/>
                </w:rPr>
                <w:t>Diversity</w:t>
              </w:r>
              <w:proofErr w:type="gramEnd"/>
              <w:r w:rsidRPr="00FB1FD1">
                <w:rPr>
                  <w:rStyle w:val="Hyperlink"/>
                  <w:rFonts w:ascii="Roboto" w:hAnsi="Roboto"/>
                  <w:b w:val="0"/>
                  <w:bCs/>
                  <w:i/>
                  <w:szCs w:val="20"/>
                </w:rPr>
                <w:t xml:space="preserve"> and Inclusion Policy</w:t>
              </w:r>
            </w:hyperlink>
            <w:r w:rsidRPr="00FB1FD1">
              <w:rPr>
                <w:rFonts w:ascii="Roboto" w:hAnsi="Roboto"/>
                <w:b w:val="0"/>
                <w:bCs/>
                <w:szCs w:val="20"/>
              </w:rPr>
              <w:t xml:space="preserve"> principles have been considered*:</w:t>
            </w:r>
          </w:p>
          <w:p w14:paraId="70A35350" w14:textId="77777777" w:rsidR="00FB1FD1" w:rsidRPr="00FB1FD1" w:rsidRDefault="00F91E59" w:rsidP="005A2016">
            <w:pPr>
              <w:pStyle w:val="Template-bodytext"/>
              <w:spacing w:before="0" w:after="0"/>
              <w:ind w:left="0"/>
              <w:rPr>
                <w:rFonts w:ascii="Roboto" w:hAnsi="Roboto"/>
                <w:b w:val="0"/>
                <w:bCs/>
                <w:szCs w:val="20"/>
                <w:shd w:val="clear" w:color="auto" w:fill="FFFFFF" w:themeFill="background1"/>
              </w:rPr>
            </w:pPr>
            <w:sdt>
              <w:sdtPr>
                <w:rPr>
                  <w:rFonts w:ascii="Roboto" w:hAnsi="Roboto"/>
                  <w:bCs/>
                  <w:szCs w:val="20"/>
                  <w:shd w:val="clear" w:color="auto" w:fill="FFFFFF" w:themeFill="background1"/>
                </w:rPr>
                <w:id w:val="1608463245"/>
                <w14:checkbox>
                  <w14:checked w14:val="0"/>
                  <w14:checkedState w14:val="2612" w14:font="MS Gothic"/>
                  <w14:uncheckedState w14:val="2610" w14:font="MS Gothic"/>
                </w14:checkbox>
              </w:sdtPr>
              <w:sdtEndPr/>
              <w:sdtContent>
                <w:r w:rsidR="00FB1FD1" w:rsidRPr="00FB1FD1">
                  <w:rPr>
                    <w:rFonts w:ascii="Segoe UI Symbol" w:eastAsia="MS Gothic" w:hAnsi="Segoe UI Symbol" w:cs="Segoe UI Symbol"/>
                    <w:b w:val="0"/>
                    <w:bCs/>
                    <w:szCs w:val="20"/>
                    <w:shd w:val="clear" w:color="auto" w:fill="FFFFFF" w:themeFill="background1"/>
                  </w:rPr>
                  <w:t>☐</w:t>
                </w:r>
              </w:sdtContent>
            </w:sdt>
            <w:r w:rsidR="00FB1FD1" w:rsidRPr="00FB1FD1">
              <w:rPr>
                <w:rFonts w:ascii="Roboto" w:hAnsi="Roboto"/>
                <w:b w:val="0"/>
                <w:bCs/>
                <w:szCs w:val="20"/>
                <w:shd w:val="clear" w:color="auto" w:fill="FFFFFF" w:themeFill="background1"/>
              </w:rPr>
              <w:t xml:space="preserve"> Yes (please describe)</w:t>
            </w:r>
          </w:p>
          <w:p w14:paraId="44C011FB" w14:textId="77777777" w:rsidR="00FB1FD1" w:rsidRPr="002035AB" w:rsidRDefault="00F91E59" w:rsidP="005A2016">
            <w:pPr>
              <w:pStyle w:val="Template-bodytext"/>
              <w:spacing w:before="0" w:after="0"/>
              <w:ind w:left="0"/>
              <w:rPr>
                <w:rFonts w:ascii="Roboto" w:hAnsi="Roboto"/>
                <w:sz w:val="18"/>
                <w:szCs w:val="18"/>
              </w:rPr>
            </w:pPr>
            <w:sdt>
              <w:sdtPr>
                <w:rPr>
                  <w:rFonts w:ascii="Roboto" w:hAnsi="Roboto"/>
                  <w:bCs/>
                  <w:szCs w:val="20"/>
                  <w:shd w:val="clear" w:color="auto" w:fill="FFFFFF" w:themeFill="background1"/>
                </w:rPr>
                <w:id w:val="120118424"/>
                <w14:checkbox>
                  <w14:checked w14:val="0"/>
                  <w14:checkedState w14:val="2612" w14:font="MS Gothic"/>
                  <w14:uncheckedState w14:val="2610" w14:font="MS Gothic"/>
                </w14:checkbox>
              </w:sdtPr>
              <w:sdtEndPr/>
              <w:sdtContent>
                <w:r w:rsidR="00FB1FD1" w:rsidRPr="00FB1FD1">
                  <w:rPr>
                    <w:rFonts w:ascii="Segoe UI Symbol" w:eastAsia="MS Gothic" w:hAnsi="Segoe UI Symbol" w:cs="Segoe UI Symbol"/>
                    <w:b w:val="0"/>
                    <w:bCs/>
                    <w:szCs w:val="20"/>
                    <w:shd w:val="clear" w:color="auto" w:fill="FFFFFF" w:themeFill="background1"/>
                  </w:rPr>
                  <w:t>☐</w:t>
                </w:r>
              </w:sdtContent>
            </w:sdt>
            <w:r w:rsidR="00FB1FD1" w:rsidRPr="00FB1FD1">
              <w:rPr>
                <w:rFonts w:ascii="Roboto" w:hAnsi="Roboto"/>
                <w:b w:val="0"/>
                <w:bCs/>
                <w:szCs w:val="20"/>
                <w:shd w:val="clear" w:color="auto" w:fill="FFFFFF" w:themeFill="background1"/>
              </w:rPr>
              <w:t xml:space="preserve"> No (please indicate why)</w:t>
            </w:r>
          </w:p>
        </w:tc>
      </w:tr>
    </w:tbl>
    <w:p w14:paraId="27D90959" w14:textId="77777777" w:rsidR="00FB1FD1" w:rsidRPr="00D407D4" w:rsidRDefault="00FB1FD1" w:rsidP="00FB1FD1">
      <w:pPr>
        <w:spacing w:before="240"/>
        <w:rPr>
          <w:b/>
          <w:bCs/>
          <w:lang w:val="en-US"/>
        </w:rPr>
      </w:pPr>
      <w:r w:rsidRPr="00D407D4">
        <w:rPr>
          <w:b/>
          <w:bCs/>
          <w:lang w:val="en-US"/>
        </w:rPr>
        <w:t xml:space="preserve">Implementation </w:t>
      </w:r>
    </w:p>
    <w:p w14:paraId="4C485075" w14:textId="77777777" w:rsidR="00FB1FD1" w:rsidRPr="007F2F88" w:rsidRDefault="00FB1FD1" w:rsidP="00FB1FD1">
      <w:pPr>
        <w:pStyle w:val="Template-bodytext"/>
        <w:ind w:left="0"/>
        <w:rPr>
          <w:rFonts w:ascii="Roboto" w:hAnsi="Roboto"/>
          <w:i/>
          <w:iCs/>
        </w:rPr>
      </w:pPr>
      <w:r w:rsidRPr="007F2F88">
        <w:rPr>
          <w:rFonts w:ascii="Roboto" w:hAnsi="Roboto"/>
          <w:i/>
          <w:iCs/>
        </w:rPr>
        <w:t xml:space="preserve">State the key steps which will be undertaken to implement the Policy, Standard, Procedure or Guideline. Include the title of the staff member that will be the Implementation Officer and the title of the Contact Officer (if different) who is responsible for support and monitoring. Describe resources required for implementation or confirm that implementation is within existing, or available, resources. </w:t>
      </w:r>
    </w:p>
    <w:p w14:paraId="0D436A08" w14:textId="77777777" w:rsidR="00FB1FD1" w:rsidRPr="00D407D4" w:rsidRDefault="00FB1FD1" w:rsidP="00FB1FD1">
      <w:pPr>
        <w:rPr>
          <w:b/>
          <w:bCs/>
          <w:lang w:val="en-US"/>
        </w:rPr>
      </w:pPr>
      <w:r w:rsidRPr="00D407D4">
        <w:rPr>
          <w:b/>
          <w:bCs/>
          <w:lang w:val="en-US"/>
        </w:rPr>
        <w:t>Recommendation</w:t>
      </w:r>
    </w:p>
    <w:p w14:paraId="6E4759FE" w14:textId="20AE3ACA" w:rsidR="00FB1FD1" w:rsidRPr="00D407D4" w:rsidRDefault="00FB1FD1" w:rsidP="00FB1FD1">
      <w:pPr>
        <w:pStyle w:val="Template-bodytext"/>
        <w:ind w:left="0"/>
        <w:rPr>
          <w:rFonts w:ascii="Roboto" w:hAnsi="Roboto"/>
        </w:rPr>
      </w:pPr>
      <w:r w:rsidRPr="00D407D4">
        <w:rPr>
          <w:rFonts w:ascii="Roboto" w:hAnsi="Roboto"/>
        </w:rPr>
        <w:t xml:space="preserve">That the </w:t>
      </w:r>
      <w:sdt>
        <w:sdtPr>
          <w:rPr>
            <w:rStyle w:val="Approver"/>
            <w:rFonts w:ascii="Roboto" w:eastAsiaTheme="majorEastAsia" w:hAnsi="Roboto"/>
          </w:rPr>
          <w:alias w:val="Delegate"/>
          <w:tag w:val="Delegate"/>
          <w:id w:val="417072237"/>
          <w:placeholder>
            <w:docPart w:val="B8C87853017E4209B347A87E64472141"/>
          </w:placeholder>
          <w:showingPlcHdr/>
          <w:dropDownList>
            <w:listItem w:value="Choose a delegate"/>
            <w:listItem w:displayText="Vice-Chancellor" w:value="Vice-Chancellor"/>
            <w:listItem w:displayText="Provost" w:value="Provost"/>
            <w:listItem w:displayText="Deputy Vice-Chancellor Academic &amp; Student Life" w:value="Deputy Vice-Chancellor Academic &amp; Student Life"/>
            <w:listItem w:displayText="Deputy Vice-Chancellor, Equity Diversity and Inclusion" w:value="Deputy Vice-Chancellor, Equity Diversity and Inclusion"/>
            <w:listItem w:displayText="Deputy Vice-Chancellor Planning &amp; Assurance" w:value="Deputy Vice-Chancellor Planning &amp; Assurance"/>
            <w:listItem w:displayText="Deputy Vice-Chancellor Research &amp; Enterprise" w:value="Deputy Vice-Chancellor Research &amp; Enterprise"/>
            <w:listItem w:displayText="Vice-President, External Engagement" w:value="Vice-President, External Engagement"/>
            <w:listItem w:displayText="Vice-President, Operations" w:value="Vice-President, Operations"/>
            <w:listItem w:displayText="Pro-Vice-Chancellor (Education and Student Experience)" w:value="Pro-Vice-Chancellor (Education and Student Experience)"/>
            <w:listItem w:displayText="Pro Vice-Chancellor (Research)" w:value="Pro Vice-Chancellor (Research)"/>
            <w:listItem w:displayText="Pro Vice-Chancellor (Research Infrastructure)" w:value="Pro Vice-Chancellor (Research Infrastructure)"/>
            <w:listItem w:displayText="Pro Vice-Chancellor (Indigenous)" w:value="Pro Vice-Chancellor (Indigenous)"/>
            <w:listItem w:displayText="Pro Vice-Chancellor (International)" w:value="Pro Vice-Chancellor (International)"/>
            <w:listItem w:displayText="Director, Risk and Safety Management" w:value="Director, Risk and Safety Management"/>
            <w:listItem w:displayText="Manager, Records &amp; Archives" w:value="Manager, Records &amp; Archives"/>
            <w:listItem w:displayText="Pro Vice-Chancellor Research Training &amp; Entrepreneurship" w:value="Pro Vice-Chancellor Research Training &amp; Entrepreneurship"/>
          </w:dropDownList>
        </w:sdtPr>
        <w:sdtEndPr>
          <w:rPr>
            <w:rStyle w:val="DefaultParagraphFont"/>
            <w:rFonts w:eastAsia="Times New Roman"/>
            <w:szCs w:val="24"/>
            <w:lang w:val="en-AU"/>
          </w:rPr>
        </w:sdtEndPr>
        <w:sdtContent>
          <w:r w:rsidRPr="00C64301">
            <w:rPr>
              <w:rStyle w:val="PlaceholderText"/>
              <w:rFonts w:ascii="Roboto" w:hAnsi="Roboto"/>
              <w:color w:val="auto"/>
            </w:rPr>
            <w:t>[select an Approver]</w:t>
          </w:r>
        </w:sdtContent>
      </w:sdt>
      <w:r w:rsidRPr="00D407D4">
        <w:rPr>
          <w:rFonts w:ascii="Roboto" w:hAnsi="Roboto"/>
        </w:rPr>
        <w:t xml:space="preserve"> approve the [name of document] to take effect </w:t>
      </w:r>
      <w:r w:rsidR="00C64301">
        <w:rPr>
          <w:rFonts w:ascii="Roboto" w:hAnsi="Roboto"/>
        </w:rPr>
        <w:t>[</w:t>
      </w:r>
      <w:r w:rsidRPr="00D407D4">
        <w:rPr>
          <w:rFonts w:ascii="Roboto" w:hAnsi="Roboto"/>
        </w:rPr>
        <w:t>immediately</w:t>
      </w:r>
      <w:r w:rsidR="00C64301">
        <w:rPr>
          <w:rFonts w:ascii="Roboto" w:hAnsi="Roboto"/>
        </w:rPr>
        <w:t>/or insert date]</w:t>
      </w:r>
      <w:r w:rsidRPr="00D407D4">
        <w:rPr>
          <w:rFonts w:ascii="Roboto" w:hAnsi="Roboto"/>
        </w:rPr>
        <w:t>.</w:t>
      </w:r>
    </w:p>
    <w:p w14:paraId="4254621B" w14:textId="77777777" w:rsidR="00FB1FD1" w:rsidRPr="00D407D4" w:rsidRDefault="00FB1FD1" w:rsidP="00FB1FD1">
      <w:pPr>
        <w:pStyle w:val="Template-bodytext"/>
        <w:spacing w:after="60"/>
        <w:ind w:left="0"/>
        <w:rPr>
          <w:rFonts w:ascii="Roboto" w:hAnsi="Roboto"/>
          <w:b/>
        </w:rPr>
      </w:pPr>
      <w:r w:rsidRPr="00D407D4">
        <w:rPr>
          <w:rFonts w:ascii="Roboto" w:hAnsi="Roboto"/>
          <w:b/>
        </w:rPr>
        <w:t>[Document Manager]</w:t>
      </w:r>
    </w:p>
    <w:p w14:paraId="3A4470F6" w14:textId="77777777" w:rsidR="00FB1FD1" w:rsidRPr="00D407D4" w:rsidRDefault="00FB1FD1" w:rsidP="00FB1FD1">
      <w:pPr>
        <w:pStyle w:val="Template-bodytext"/>
        <w:spacing w:after="60"/>
        <w:ind w:left="0"/>
        <w:rPr>
          <w:rFonts w:ascii="Roboto" w:hAnsi="Roboto"/>
          <w:b/>
        </w:rPr>
      </w:pPr>
      <w:r w:rsidRPr="00D407D4">
        <w:rPr>
          <w:rFonts w:ascii="Roboto" w:hAnsi="Roboto"/>
          <w:b/>
        </w:rPr>
        <w:t>[Position]</w:t>
      </w:r>
    </w:p>
    <w:p w14:paraId="6EAE6E52" w14:textId="77777777" w:rsidR="00FB1FD1" w:rsidRPr="002035AB" w:rsidRDefault="00FB1FD1" w:rsidP="00FB1FD1">
      <w:pPr>
        <w:pStyle w:val="Template-bodytext"/>
        <w:spacing w:after="60"/>
        <w:ind w:left="0"/>
        <w:rPr>
          <w:rFonts w:ascii="Roboto" w:hAnsi="Roboto"/>
          <w:b/>
        </w:rPr>
      </w:pPr>
      <w:r w:rsidRPr="00D407D4">
        <w:rPr>
          <w:rFonts w:ascii="Roboto" w:hAnsi="Roboto"/>
          <w:b/>
        </w:rPr>
        <w:t>[Date]</w:t>
      </w:r>
    </w:p>
    <w:tbl>
      <w:tblPr>
        <w:tblW w:w="1047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83"/>
        <w:gridCol w:w="5127"/>
      </w:tblGrid>
      <w:tr w:rsidR="00FB1FD1" w:rsidRPr="00F70598" w14:paraId="055339EB" w14:textId="77777777" w:rsidTr="0092603B">
        <w:trPr>
          <w:trHeight w:hRule="exact" w:val="263"/>
        </w:trPr>
        <w:tc>
          <w:tcPr>
            <w:tcW w:w="5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B41A4" w14:textId="77777777" w:rsidR="00FB1FD1" w:rsidRPr="00F70598" w:rsidRDefault="00FB1FD1" w:rsidP="0092603B">
            <w:pPr>
              <w:rPr>
                <w:rFonts w:cstheme="minorHAnsi"/>
                <w:b/>
                <w:sz w:val="20"/>
                <w:szCs w:val="20"/>
              </w:rPr>
            </w:pPr>
            <w:r w:rsidRPr="00F70598">
              <w:rPr>
                <w:rFonts w:cstheme="minorHAnsi"/>
                <w:b/>
                <w:sz w:val="20"/>
                <w:szCs w:val="20"/>
              </w:rPr>
              <w:t>Signature of Responsible Officer</w:t>
            </w:r>
          </w:p>
        </w:tc>
        <w:tc>
          <w:tcPr>
            <w:tcW w:w="283" w:type="dxa"/>
            <w:tcBorders>
              <w:top w:val="nil"/>
              <w:left w:val="single" w:sz="4" w:space="0" w:color="auto"/>
              <w:bottom w:val="nil"/>
              <w:right w:val="single" w:sz="4" w:space="0" w:color="auto"/>
            </w:tcBorders>
            <w:shd w:val="clear" w:color="auto" w:fill="FFFFFF" w:themeFill="background1"/>
          </w:tcPr>
          <w:p w14:paraId="74A2022C" w14:textId="77777777" w:rsidR="00FB1FD1" w:rsidRPr="00F70598" w:rsidRDefault="00FB1FD1" w:rsidP="0092603B">
            <w:pPr>
              <w:rPr>
                <w:rFonts w:cstheme="minorHAnsi"/>
                <w:b/>
                <w:sz w:val="6"/>
                <w:szCs w:val="6"/>
              </w:rPr>
            </w:pPr>
          </w:p>
        </w:tc>
        <w:tc>
          <w:tcPr>
            <w:tcW w:w="5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A4AC6" w14:textId="77777777" w:rsidR="00FB1FD1" w:rsidRPr="00F70598" w:rsidRDefault="00FB1FD1" w:rsidP="0092603B">
            <w:pPr>
              <w:rPr>
                <w:rFonts w:cstheme="minorHAnsi"/>
                <w:b/>
                <w:sz w:val="20"/>
                <w:szCs w:val="20"/>
              </w:rPr>
            </w:pPr>
            <w:r w:rsidRPr="00F70598">
              <w:rPr>
                <w:rFonts w:cstheme="minorHAnsi"/>
                <w:b/>
                <w:sz w:val="20"/>
                <w:szCs w:val="20"/>
              </w:rPr>
              <w:t>Signature of Approver</w:t>
            </w:r>
          </w:p>
        </w:tc>
      </w:tr>
      <w:tr w:rsidR="00FB1FD1" w:rsidRPr="00F70598" w14:paraId="02C96BB5" w14:textId="77777777" w:rsidTr="0092603B">
        <w:tc>
          <w:tcPr>
            <w:tcW w:w="5061" w:type="dxa"/>
            <w:tcBorders>
              <w:top w:val="single" w:sz="4" w:space="0" w:color="auto"/>
              <w:left w:val="single" w:sz="4" w:space="0" w:color="auto"/>
              <w:bottom w:val="single" w:sz="4" w:space="0" w:color="auto"/>
              <w:right w:val="single" w:sz="4" w:space="0" w:color="auto"/>
            </w:tcBorders>
            <w:shd w:val="clear" w:color="auto" w:fill="auto"/>
          </w:tcPr>
          <w:p w14:paraId="64E19162" w14:textId="77777777" w:rsidR="00FB1FD1" w:rsidRPr="00F70598" w:rsidRDefault="00FB1FD1" w:rsidP="0092603B">
            <w:pPr>
              <w:spacing w:before="120"/>
              <w:rPr>
                <w:sz w:val="20"/>
                <w:szCs w:val="20"/>
              </w:rPr>
            </w:pPr>
          </w:p>
        </w:tc>
        <w:tc>
          <w:tcPr>
            <w:tcW w:w="283" w:type="dxa"/>
            <w:tcBorders>
              <w:top w:val="nil"/>
              <w:left w:val="single" w:sz="4" w:space="0" w:color="auto"/>
              <w:bottom w:val="nil"/>
              <w:right w:val="single" w:sz="4" w:space="0" w:color="auto"/>
            </w:tcBorders>
            <w:shd w:val="clear" w:color="auto" w:fill="FFFFFF" w:themeFill="background1"/>
          </w:tcPr>
          <w:p w14:paraId="3C935277" w14:textId="77777777" w:rsidR="00FB1FD1" w:rsidRPr="00F70598" w:rsidRDefault="00FB1FD1" w:rsidP="0092603B">
            <w:pPr>
              <w:spacing w:before="120"/>
              <w:rPr>
                <w:sz w:val="6"/>
                <w:szCs w:val="6"/>
              </w:rPr>
            </w:pP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ACF6E5A" w14:textId="77777777" w:rsidR="00FB1FD1" w:rsidRPr="00F70598" w:rsidRDefault="00F91E59" w:rsidP="0092603B">
            <w:pPr>
              <w:spacing w:before="120"/>
            </w:pPr>
            <w:sdt>
              <w:sdtPr>
                <w:rPr>
                  <w:rStyle w:val="Approver"/>
                  <w:rFonts w:eastAsiaTheme="minorHAnsi"/>
                </w:rPr>
                <w:alias w:val="Approver"/>
                <w:tag w:val="Approver"/>
                <w:id w:val="737667735"/>
                <w:dropDownList>
                  <w:listItem w:displayText="[Select an approver]" w:value="[Select an approver]"/>
                  <w:listItem w:displayText="Professor Attila Brungs, Vice-Chancellor" w:value="Professor Attila Brungs, Vice-Chancellor"/>
                  <w:listItem w:displayText="Professor Anne Simmons, Provost" w:value="Professor Anne Simmons, Provost"/>
                  <w:listItem w:displayText="Professor Merlin Crossley, Deputy Vice-Chancellor Academic &amp; Student Life" w:value="Professor Merlin Crossley, Deputy Vice-Chancellor Academic &amp; Student Life"/>
                  <w:listItem w:displayText="Professor Eileen Baldry, Deputy Vice-Chancellor, Equity Diversity and Inclusion" w:value="Professor Eileen Baldry, Deputy Vice-Chancellor, Equity Diversity and Inclusion"/>
                  <w:listItem w:displayText="Professor George Williams, Deputy Vice-Chancellor Planning &amp; Assurance" w:value="Professor George Williams, Deputy Vice-Chancellor Planning &amp; Assurance"/>
                  <w:listItem w:displayText="Professor Nicholas Fisk, Deputy Vice-Chancellor Research &amp; Enterprise" w:value="Professor Nicholas Fisk, Deputy Vice-Chancellor Research &amp; Enterprise"/>
                  <w:listItem w:displayText="Mrs Fiona Docherty, Vice-President, External Engagement" w:value="Mrs Fiona Docherty, Vice-President, External Engagement"/>
                  <w:listItem w:displayText="Mr Andrew Walters, Vice-President, Operations" w:value="Mr Andrew Walters, Vice-President, Operations"/>
                  <w:listItem w:displayText="Ms Deena Amorelli, Chief Human Resources Officer" w:value="Ms Deena Amorelli, Chief Human Resources Officer"/>
                  <w:listItem w:displayText="Professor Rorden Wilkinson, Pro Vice-Chancellor (Education &amp; Student Experience)" w:value="Professor Rorden Wilkinson, Pro Vice-Chancellor (Education &amp; Student Experience)"/>
                  <w:listItem w:displayText="Professor Ana Deletic, Pro Vice-Chancellor (Research)" w:value="Professor Ana Deletic, Pro Vice-Chancellor (Research)"/>
                  <w:listItem w:displayText="Associate Professor Grainne Moran, Pro Vice-Chancellor (Research Infrastructure)" w:value="Associate Professor Grainne Moran, Pro Vice-Chancellor (Research Infrastructure)"/>
                  <w:listItem w:displayText="Professor Megan Davis, Pro Vice-Chancellor (Indigenous)" w:value="Professor Megan Davis, Pro Vice-Chancellor (Indigenous)"/>
                  <w:listItem w:displayText="Professor Jonathan Morris, Pro Vice-Chancellor (Research Training &amp; Entrepreneurship)" w:value="Professor Jonathan Morris, Pro Vice-Chancellor (Research Training &amp; Entrepreneurship)"/>
                  <w:listItem w:displayText="Mr Laurie Pearcey, Pro Vice-Chancellor (International)" w:value="Mr Laurie Pearcey, Pro Vice-Chancellor (International)"/>
                  <w:listItem w:displayText="Ms Trudy Devitre, Director, Risk &amp; Safety Management" w:value="Ms Trudy Devitre, Director, Risk &amp; Safety Management"/>
                  <w:listItem w:displayText="Mr Richard Buckley, Manager, Records &amp; Archives" w:value="Mr Richard Buckley, Manager, Records &amp; Archives"/>
                </w:dropDownList>
              </w:sdtPr>
              <w:sdtEndPr>
                <w:rPr>
                  <w:rStyle w:val="Approver"/>
                </w:rPr>
              </w:sdtEndPr>
              <w:sdtContent>
                <w:r w:rsidR="00FB1FD1">
                  <w:rPr>
                    <w:rStyle w:val="Approver"/>
                    <w:rFonts w:eastAsiaTheme="minorHAnsi"/>
                  </w:rPr>
                  <w:t>[Select an approver]</w:t>
                </w:r>
              </w:sdtContent>
            </w:sdt>
          </w:p>
        </w:tc>
      </w:tr>
      <w:tr w:rsidR="00FB1FD1" w:rsidRPr="00F70598" w14:paraId="5E334F92" w14:textId="77777777" w:rsidTr="0092603B">
        <w:tc>
          <w:tcPr>
            <w:tcW w:w="5061" w:type="dxa"/>
            <w:tcBorders>
              <w:top w:val="single" w:sz="4" w:space="0" w:color="auto"/>
              <w:left w:val="single" w:sz="4" w:space="0" w:color="auto"/>
              <w:bottom w:val="single" w:sz="4" w:space="0" w:color="auto"/>
              <w:right w:val="single" w:sz="4" w:space="0" w:color="auto"/>
            </w:tcBorders>
            <w:shd w:val="clear" w:color="auto" w:fill="auto"/>
          </w:tcPr>
          <w:p w14:paraId="0435BFB9" w14:textId="77777777" w:rsidR="00FB1FD1" w:rsidRPr="00F70598" w:rsidRDefault="00FB1FD1" w:rsidP="0092603B">
            <w:pPr>
              <w:rPr>
                <w:b/>
                <w:sz w:val="16"/>
                <w:szCs w:val="16"/>
              </w:rPr>
            </w:pPr>
            <w:r w:rsidRPr="00F70598">
              <w:rPr>
                <w:b/>
                <w:sz w:val="16"/>
                <w:szCs w:val="16"/>
              </w:rPr>
              <w:t>Name and title</w:t>
            </w:r>
            <w:r w:rsidRPr="00F70598">
              <w:rPr>
                <w:b/>
                <w:sz w:val="16"/>
                <w:szCs w:val="16"/>
              </w:rPr>
              <w:br/>
            </w:r>
            <w:r w:rsidRPr="00F70598">
              <w:rPr>
                <w:b/>
                <w:sz w:val="20"/>
                <w:szCs w:val="20"/>
              </w:rPr>
              <w:br/>
            </w:r>
          </w:p>
        </w:tc>
        <w:tc>
          <w:tcPr>
            <w:tcW w:w="283" w:type="dxa"/>
            <w:tcBorders>
              <w:top w:val="nil"/>
              <w:left w:val="single" w:sz="4" w:space="0" w:color="auto"/>
              <w:bottom w:val="nil"/>
              <w:right w:val="single" w:sz="4" w:space="0" w:color="auto"/>
            </w:tcBorders>
            <w:shd w:val="clear" w:color="auto" w:fill="FFFFFF" w:themeFill="background1"/>
          </w:tcPr>
          <w:p w14:paraId="1D08BBD5" w14:textId="77777777" w:rsidR="00FB1FD1" w:rsidRPr="00F70598" w:rsidRDefault="00FB1FD1" w:rsidP="0092603B">
            <w:pPr>
              <w:spacing w:before="120"/>
              <w:rPr>
                <w:color w:val="C00000"/>
                <w:sz w:val="6"/>
                <w:szCs w:val="6"/>
              </w:rPr>
            </w:pP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31A9782" w14:textId="77777777" w:rsidR="00FB1FD1" w:rsidRPr="00F70598" w:rsidRDefault="00FB1FD1" w:rsidP="0092603B">
            <w:pPr>
              <w:spacing w:before="120"/>
              <w:rPr>
                <w:sz w:val="20"/>
                <w:szCs w:val="20"/>
              </w:rPr>
            </w:pPr>
          </w:p>
        </w:tc>
      </w:tr>
      <w:tr w:rsidR="00FB1FD1" w:rsidRPr="00F70598" w14:paraId="38C79612" w14:textId="77777777" w:rsidTr="0092603B">
        <w:trPr>
          <w:trHeight w:val="632"/>
        </w:trPr>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71808780" w14:textId="77777777" w:rsidR="00FB1FD1" w:rsidRPr="00F70598" w:rsidRDefault="00FB1FD1" w:rsidP="0092603B">
            <w:pPr>
              <w:rPr>
                <w:b/>
                <w:sz w:val="16"/>
                <w:szCs w:val="16"/>
              </w:rPr>
            </w:pPr>
            <w:r w:rsidRPr="00F70598">
              <w:rPr>
                <w:b/>
                <w:sz w:val="16"/>
                <w:szCs w:val="16"/>
              </w:rPr>
              <w:t>Signature</w:t>
            </w:r>
          </w:p>
          <w:p w14:paraId="6ADB362E" w14:textId="62A1232F" w:rsidR="00FB1FD1" w:rsidRPr="00F70598" w:rsidRDefault="0068385A" w:rsidP="0092603B">
            <w:pPr>
              <w:rPr>
                <w:b/>
                <w:sz w:val="20"/>
                <w:szCs w:val="20"/>
              </w:rPr>
            </w:pPr>
            <w:r>
              <w:rPr>
                <w:b/>
                <w:sz w:val="20"/>
                <w:szCs w:val="20"/>
              </w:rPr>
              <w:t xml:space="preserve">     </w:t>
            </w:r>
            <w:r w:rsidR="00D777F2">
              <w:rPr>
                <w:b/>
                <w:sz w:val="20"/>
                <w:szCs w:val="20"/>
              </w:rPr>
              <w:t>/</w:t>
            </w:r>
            <w:r>
              <w:rPr>
                <w:b/>
                <w:sz w:val="20"/>
                <w:szCs w:val="20"/>
              </w:rPr>
              <w:t xml:space="preserve">    </w:t>
            </w:r>
            <w:r w:rsidR="00D777F2">
              <w:rPr>
                <w:b/>
                <w:sz w:val="20"/>
                <w:szCs w:val="20"/>
              </w:rPr>
              <w:t>/2022</w:t>
            </w:r>
          </w:p>
        </w:tc>
        <w:tc>
          <w:tcPr>
            <w:tcW w:w="283" w:type="dxa"/>
            <w:tcBorders>
              <w:top w:val="nil"/>
              <w:left w:val="single" w:sz="4" w:space="0" w:color="auto"/>
              <w:bottom w:val="nil"/>
              <w:right w:val="single" w:sz="4" w:space="0" w:color="auto"/>
            </w:tcBorders>
            <w:shd w:val="clear" w:color="auto" w:fill="FFFFFF" w:themeFill="background1"/>
          </w:tcPr>
          <w:p w14:paraId="76BA6623" w14:textId="77777777" w:rsidR="00FB1FD1" w:rsidRPr="00F70598" w:rsidRDefault="00FB1FD1" w:rsidP="0092603B">
            <w:pPr>
              <w:spacing w:before="120"/>
              <w:rPr>
                <w:sz w:val="6"/>
                <w:szCs w:val="6"/>
              </w:rPr>
            </w:pP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67ED4E6A" w14:textId="77777777" w:rsidR="00FB1FD1" w:rsidRPr="00F70598" w:rsidRDefault="00FB1FD1" w:rsidP="0092603B">
            <w:pPr>
              <w:rPr>
                <w:b/>
                <w:sz w:val="16"/>
                <w:szCs w:val="16"/>
              </w:rPr>
            </w:pPr>
            <w:r w:rsidRPr="00F70598">
              <w:rPr>
                <w:b/>
                <w:sz w:val="16"/>
                <w:szCs w:val="16"/>
              </w:rPr>
              <w:t>Signature</w:t>
            </w:r>
          </w:p>
          <w:p w14:paraId="15E62289" w14:textId="571B31A6" w:rsidR="00FB1FD1" w:rsidRPr="00F70598" w:rsidRDefault="0068385A" w:rsidP="0092603B">
            <w:pPr>
              <w:rPr>
                <w:b/>
                <w:sz w:val="20"/>
                <w:szCs w:val="20"/>
              </w:rPr>
            </w:pPr>
            <w:r>
              <w:rPr>
                <w:b/>
                <w:sz w:val="20"/>
                <w:szCs w:val="20"/>
              </w:rPr>
              <w:t xml:space="preserve">        </w:t>
            </w:r>
            <w:r w:rsidR="00D777F2">
              <w:rPr>
                <w:b/>
                <w:sz w:val="20"/>
                <w:szCs w:val="20"/>
              </w:rPr>
              <w:t>/</w:t>
            </w:r>
            <w:r>
              <w:rPr>
                <w:b/>
                <w:sz w:val="20"/>
                <w:szCs w:val="20"/>
              </w:rPr>
              <w:t xml:space="preserve">      </w:t>
            </w:r>
            <w:r w:rsidR="00D777F2">
              <w:rPr>
                <w:b/>
                <w:sz w:val="20"/>
                <w:szCs w:val="20"/>
              </w:rPr>
              <w:t>/2022</w:t>
            </w:r>
          </w:p>
        </w:tc>
      </w:tr>
    </w:tbl>
    <w:p w14:paraId="405CF84E" w14:textId="77777777" w:rsidR="007B2B49" w:rsidRDefault="007B2B49" w:rsidP="00D777F2"/>
    <w:sectPr w:rsidR="007B2B49" w:rsidSect="00FB1FD1">
      <w:footerReference w:type="default" r:id="rId9"/>
      <w:headerReference w:type="first" r:id="rId10"/>
      <w:footerReference w:type="first" r:id="rId11"/>
      <w:pgSz w:w="11906" w:h="16838" w:code="9"/>
      <w:pgMar w:top="936" w:right="936" w:bottom="26" w:left="936" w:header="851"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193A" w14:textId="77777777" w:rsidR="00FB1FD1" w:rsidRPr="000D4EDE" w:rsidRDefault="00FB1FD1" w:rsidP="000D4EDE">
      <w:r>
        <w:separator/>
      </w:r>
    </w:p>
  </w:endnote>
  <w:endnote w:type="continuationSeparator" w:id="0">
    <w:p w14:paraId="19BAE0BE" w14:textId="77777777" w:rsidR="00FB1FD1" w:rsidRPr="000D4EDE" w:rsidRDefault="00FB1FD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ommet">
    <w:altName w:val="Calibri"/>
    <w:panose1 w:val="02000505000000020004"/>
    <w:charset w:val="00"/>
    <w:family w:val="modern"/>
    <w:notTrueType/>
    <w:pitch w:val="variable"/>
    <w:sig w:usb0="A00000AF" w:usb1="50000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F0EB" w14:textId="77777777" w:rsidR="006A2303" w:rsidRDefault="007C372A">
    <w:pPr>
      <w:pStyle w:val="Footer"/>
    </w:pPr>
    <w:r w:rsidRPr="00B70CAD">
      <w:rPr>
        <w:noProof/>
        <w:lang w:val="en-US"/>
      </w:rPr>
      <w:drawing>
        <wp:anchor distT="0" distB="0" distL="114300" distR="114300" simplePos="0" relativeHeight="251659264" behindDoc="0" locked="0" layoutInCell="1" allowOverlap="1" wp14:anchorId="05B69A7E" wp14:editId="49517C02">
          <wp:simplePos x="0" y="0"/>
          <wp:positionH relativeFrom="margin">
            <wp:align>right</wp:align>
          </wp:positionH>
          <wp:positionV relativeFrom="bottomMargin">
            <wp:posOffset>6985</wp:posOffset>
          </wp:positionV>
          <wp:extent cx="1555200" cy="651600"/>
          <wp:effectExtent l="0" t="0" r="6985" b="0"/>
          <wp:wrapNone/>
          <wp:docPr id="62" name="Picture 62"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placeholder>
          <w:docPart w:val="B8C87853017E4209B347A87E64472141"/>
        </w:placeholde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183AA40F" w14:textId="77777777" w:rsidTr="00FE3A6B">
      <w:trPr>
        <w:cantSplit/>
        <w:trHeight w:val="2778"/>
      </w:trPr>
      <w:tc>
        <w:tcPr>
          <w:tcW w:w="737" w:type="dxa"/>
          <w:textDirection w:val="btLr"/>
        </w:tcPr>
        <w:p w14:paraId="3F075AFE" w14:textId="77777777" w:rsidR="00D775E0" w:rsidRDefault="00F77216" w:rsidP="00D775E0">
          <w:pPr>
            <w:pStyle w:val="Footer"/>
            <w:ind w:left="113" w:right="113"/>
          </w:pPr>
          <w:r w:rsidRPr="00D775E0">
            <w:t>CRICOS</w:t>
          </w:r>
          <w:r w:rsidR="00D775E0" w:rsidRPr="00D775E0">
            <w:t xml:space="preserve"> Provider Code 00098G</w:t>
          </w:r>
        </w:p>
      </w:tc>
    </w:tr>
  </w:tbl>
  <w:p w14:paraId="1CB48880" w14:textId="654E8CD6" w:rsidR="00D775E0" w:rsidRDefault="00FB1FD1" w:rsidP="00FB1FD1">
    <w:pPr>
      <w:pStyle w:val="Footeroption"/>
      <w:tabs>
        <w:tab w:val="right" w:pos="9026"/>
      </w:tabs>
      <w:ind w:firstLine="360"/>
    </w:pPr>
    <w:r w:rsidRPr="00D57BAB">
      <w:rPr>
        <w:sz w:val="18"/>
        <w:szCs w:val="18"/>
      </w:rPr>
      <w:t>*</w:t>
    </w:r>
    <w:r w:rsidRPr="00D57BAB">
      <w:rPr>
        <w:sz w:val="18"/>
        <w:szCs w:val="18"/>
        <w:shd w:val="clear" w:color="auto" w:fill="FFFFFF" w:themeFill="background1"/>
      </w:rPr>
      <w:t xml:space="preserve"> Advice is available via </w:t>
    </w:r>
    <w:hyperlink r:id="rId1" w:history="1">
      <w:r w:rsidRPr="00D57BAB">
        <w:rPr>
          <w:rStyle w:val="Hyperlink"/>
          <w:sz w:val="18"/>
          <w:szCs w:val="18"/>
          <w:shd w:val="clear" w:color="auto" w:fill="FFFFFF" w:themeFill="background1"/>
        </w:rPr>
        <w:t>edi@unsw.edu.au</w:t>
      </w:r>
    </w:hyperlink>
    <w:r w:rsidRPr="00D57BAB">
      <w:rPr>
        <w:rStyle w:val="Hyperlink"/>
        <w:sz w:val="18"/>
        <w:szCs w:val="18"/>
        <w:shd w:val="clear" w:color="auto" w:fill="FFFFFF" w:themeFill="background1"/>
      </w:rPr>
      <w:t>.</w:t>
    </w:r>
    <w:r w:rsidRPr="00D57BAB">
      <w:rPr>
        <w:i/>
        <w:sz w:val="18"/>
        <w:szCs w:val="18"/>
      </w:rPr>
      <w:t xml:space="preserve"> This form will be shared with the Division of Equity Diversity and Inclusion.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9B6E" w14:textId="77777777" w:rsidR="00FB1FD1" w:rsidRPr="000D4EDE" w:rsidRDefault="00FB1FD1" w:rsidP="000D4EDE">
      <w:r>
        <w:separator/>
      </w:r>
    </w:p>
  </w:footnote>
  <w:footnote w:type="continuationSeparator" w:id="0">
    <w:p w14:paraId="397EE10C" w14:textId="77777777" w:rsidR="00FB1FD1" w:rsidRPr="000D4EDE" w:rsidRDefault="00FB1FD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3BBF" w14:textId="77777777" w:rsidR="00706ABD" w:rsidRDefault="00706ABD">
    <w:pPr>
      <w:pStyle w:val="Header"/>
    </w:pPr>
    <w:r>
      <w:rPr>
        <w:noProof/>
      </w:rPr>
      <w:drawing>
        <wp:anchor distT="0" distB="0" distL="114300" distR="114300" simplePos="0" relativeHeight="251663360" behindDoc="0" locked="0" layoutInCell="1" allowOverlap="1" wp14:anchorId="560F4752" wp14:editId="232FF287">
          <wp:simplePos x="0" y="0"/>
          <wp:positionH relativeFrom="column">
            <wp:posOffset>-233752</wp:posOffset>
          </wp:positionH>
          <wp:positionV relativeFrom="paragraph">
            <wp:posOffset>-295686</wp:posOffset>
          </wp:positionV>
          <wp:extent cx="1068947" cy="1112577"/>
          <wp:effectExtent l="0" t="0" r="0" b="5080"/>
          <wp:wrapNone/>
          <wp:docPr id="63" name="Picture 6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w:drawing>
        <wp:anchor distT="0" distB="0" distL="114300" distR="114300" simplePos="0" relativeHeight="251662336" behindDoc="0" locked="0" layoutInCell="1" allowOverlap="1" wp14:anchorId="0177E170" wp14:editId="6F104899">
          <wp:simplePos x="0" y="0"/>
          <wp:positionH relativeFrom="column">
            <wp:posOffset>3548380</wp:posOffset>
          </wp:positionH>
          <wp:positionV relativeFrom="paragraph">
            <wp:posOffset>-1584325</wp:posOffset>
          </wp:positionV>
          <wp:extent cx="4218305" cy="4544060"/>
          <wp:effectExtent l="14923" t="0" r="13017" b="101918"/>
          <wp:wrapNone/>
          <wp:docPr id="64" name="Picture 6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mc:AlternateContent>
        <mc:Choice Requires="wps">
          <w:drawing>
            <wp:anchor distT="0" distB="0" distL="114300" distR="114300" simplePos="0" relativeHeight="251661312" behindDoc="0" locked="0" layoutInCell="1" allowOverlap="1" wp14:anchorId="5EBDF74A" wp14:editId="38C4B1DE">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85F46" w14:textId="77777777" w:rsidR="00706ABD" w:rsidRDefault="00706ABD" w:rsidP="00706ABD">
                          <w:pPr>
                            <w:jc w:val="right"/>
                          </w:pPr>
                        </w:p>
                        <w:p w14:paraId="299BE12A" w14:textId="77777777" w:rsidR="00706ABD" w:rsidRDefault="00706ABD" w:rsidP="00706ABD">
                          <w:pPr>
                            <w:jc w:val="right"/>
                          </w:pPr>
                        </w:p>
                        <w:p w14:paraId="5C19CEEA" w14:textId="77777777" w:rsidR="00706ABD" w:rsidRDefault="00706ABD" w:rsidP="00706ABD">
                          <w:pPr>
                            <w:jc w:val="right"/>
                          </w:pPr>
                        </w:p>
                        <w:p w14:paraId="6523CBDC" w14:textId="77777777" w:rsidR="00706ABD" w:rsidRDefault="00706ABD" w:rsidP="00706ABD">
                          <w:pPr>
                            <w:jc w:val="right"/>
                          </w:pPr>
                        </w:p>
                        <w:p w14:paraId="2950A37F" w14:textId="77777777" w:rsidR="00706ABD" w:rsidRDefault="00706ABD" w:rsidP="00706ABD">
                          <w:pPr>
                            <w:jc w:val="right"/>
                          </w:pPr>
                        </w:p>
                        <w:p w14:paraId="159CFA2F" w14:textId="77777777" w:rsidR="00706ABD" w:rsidRDefault="00706ABD" w:rsidP="00706ABD">
                          <w:pPr>
                            <w:jc w:val="right"/>
                          </w:pPr>
                        </w:p>
                        <w:p w14:paraId="423695A5" w14:textId="77777777" w:rsidR="00706ABD" w:rsidRDefault="00706ABD" w:rsidP="00706ABD">
                          <w:pPr>
                            <w:jc w:val="right"/>
                          </w:pPr>
                        </w:p>
                        <w:p w14:paraId="4317BA1A" w14:textId="77777777" w:rsidR="00706ABD" w:rsidRDefault="00706ABD" w:rsidP="00706ABD">
                          <w:pPr>
                            <w:jc w:val="right"/>
                          </w:pPr>
                        </w:p>
                        <w:p w14:paraId="004B4526" w14:textId="77777777" w:rsidR="00706ABD" w:rsidRDefault="00706ABD" w:rsidP="00706ABD">
                          <w:pPr>
                            <w:jc w:val="right"/>
                          </w:pPr>
                        </w:p>
                        <w:p w14:paraId="62A88424" w14:textId="77777777" w:rsidR="00706ABD" w:rsidRDefault="00706ABD" w:rsidP="00706ABD">
                          <w:pPr>
                            <w:jc w:val="right"/>
                          </w:pPr>
                        </w:p>
                        <w:p w14:paraId="75E241E7" w14:textId="77777777" w:rsidR="00706ABD" w:rsidRDefault="00706ABD"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F74A" id="Rectangle 18" o:spid="_x0000_s1026" style="position:absolute;margin-left:-112.5pt;margin-top:-44.9pt;width:726.9pt;height:1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" fillcolor="#ffdc00" stroked="f" strokeweight="2pt">
              <v:textbox>
                <w:txbxContent>
                  <w:p w14:paraId="6CE85F46" w14:textId="77777777" w:rsidR="00706ABD" w:rsidRDefault="00706ABD" w:rsidP="00706ABD">
                    <w:pPr>
                      <w:jc w:val="right"/>
                    </w:pPr>
                  </w:p>
                  <w:p w14:paraId="299BE12A" w14:textId="77777777" w:rsidR="00706ABD" w:rsidRDefault="00706ABD" w:rsidP="00706ABD">
                    <w:pPr>
                      <w:jc w:val="right"/>
                    </w:pPr>
                  </w:p>
                  <w:p w14:paraId="5C19CEEA" w14:textId="77777777" w:rsidR="00706ABD" w:rsidRDefault="00706ABD" w:rsidP="00706ABD">
                    <w:pPr>
                      <w:jc w:val="right"/>
                    </w:pPr>
                  </w:p>
                  <w:p w14:paraId="6523CBDC" w14:textId="77777777" w:rsidR="00706ABD" w:rsidRDefault="00706ABD" w:rsidP="00706ABD">
                    <w:pPr>
                      <w:jc w:val="right"/>
                    </w:pPr>
                  </w:p>
                  <w:p w14:paraId="2950A37F" w14:textId="77777777" w:rsidR="00706ABD" w:rsidRDefault="00706ABD" w:rsidP="00706ABD">
                    <w:pPr>
                      <w:jc w:val="right"/>
                    </w:pPr>
                  </w:p>
                  <w:p w14:paraId="159CFA2F" w14:textId="77777777" w:rsidR="00706ABD" w:rsidRDefault="00706ABD" w:rsidP="00706ABD">
                    <w:pPr>
                      <w:jc w:val="right"/>
                    </w:pPr>
                  </w:p>
                  <w:p w14:paraId="423695A5" w14:textId="77777777" w:rsidR="00706ABD" w:rsidRDefault="00706ABD" w:rsidP="00706ABD">
                    <w:pPr>
                      <w:jc w:val="right"/>
                    </w:pPr>
                  </w:p>
                  <w:p w14:paraId="4317BA1A" w14:textId="77777777" w:rsidR="00706ABD" w:rsidRDefault="00706ABD" w:rsidP="00706ABD">
                    <w:pPr>
                      <w:jc w:val="right"/>
                    </w:pPr>
                  </w:p>
                  <w:p w14:paraId="004B4526" w14:textId="77777777" w:rsidR="00706ABD" w:rsidRDefault="00706ABD" w:rsidP="00706ABD">
                    <w:pPr>
                      <w:jc w:val="right"/>
                    </w:pPr>
                  </w:p>
                  <w:p w14:paraId="62A88424" w14:textId="77777777" w:rsidR="00706ABD" w:rsidRDefault="00706ABD" w:rsidP="00706ABD">
                    <w:pPr>
                      <w:jc w:val="right"/>
                    </w:pPr>
                  </w:p>
                  <w:p w14:paraId="75E241E7" w14:textId="77777777" w:rsidR="00706ABD" w:rsidRDefault="00706ABD" w:rsidP="00706ABD">
                    <w:pPr>
                      <w:jc w:val="right"/>
                    </w:pPr>
                  </w:p>
                </w:txbxContent>
              </v:textbox>
            </v:rect>
          </w:pict>
        </mc:Fallback>
      </mc:AlternateContent>
    </w:r>
  </w:p>
  <w:p w14:paraId="3D03B44D" w14:textId="77777777" w:rsidR="00706ABD" w:rsidRDefault="00706ABD">
    <w:pPr>
      <w:pStyle w:val="Header"/>
    </w:pPr>
  </w:p>
  <w:p w14:paraId="5228C45D" w14:textId="77777777" w:rsidR="00706ABD" w:rsidRDefault="00706ABD">
    <w:pPr>
      <w:pStyle w:val="Header"/>
    </w:pPr>
  </w:p>
  <w:p w14:paraId="01020E30" w14:textId="77777777" w:rsidR="00706ABD" w:rsidRDefault="00706ABD">
    <w:pPr>
      <w:pStyle w:val="Header"/>
    </w:pPr>
  </w:p>
  <w:p w14:paraId="46E6F837" w14:textId="77777777" w:rsidR="00706ABD" w:rsidRDefault="00706ABD">
    <w:pPr>
      <w:pStyle w:val="Header"/>
    </w:pPr>
  </w:p>
  <w:p w14:paraId="25CD3957" w14:textId="77777777" w:rsidR="00706ABD" w:rsidRDefault="00706ABD">
    <w:pPr>
      <w:pStyle w:val="Header"/>
    </w:pPr>
  </w:p>
  <w:p w14:paraId="4D1D7800" w14:textId="77777777" w:rsidR="00706ABD" w:rsidRDefault="00706ABD">
    <w:pPr>
      <w:pStyle w:val="Header"/>
    </w:pPr>
  </w:p>
  <w:p w14:paraId="7E917715" w14:textId="77777777" w:rsidR="00706ABD" w:rsidRDefault="00706ABD">
    <w:pPr>
      <w:pStyle w:val="Header"/>
    </w:pPr>
  </w:p>
  <w:p w14:paraId="2D924DBA" w14:textId="77777777" w:rsidR="00706ABD" w:rsidRDefault="007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D0133E"/>
    <w:multiLevelType w:val="multilevel"/>
    <w:tmpl w:val="8D56A4CE"/>
    <w:numStyleLink w:val="Lists"/>
  </w:abstractNum>
  <w:abstractNum w:abstractNumId="27" w15:restartNumberingAfterBreak="0">
    <w:nsid w:val="5DDE4EE4"/>
    <w:multiLevelType w:val="multilevel"/>
    <w:tmpl w:val="8D56A4CE"/>
    <w:numStyleLink w:val="Lists"/>
  </w:abstractNum>
  <w:abstractNum w:abstractNumId="28"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6"/>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31"/>
  </w:num>
  <w:num w:numId="17">
    <w:abstractNumId w:val="6"/>
  </w:num>
  <w:num w:numId="18">
    <w:abstractNumId w:val="5"/>
  </w:num>
  <w:num w:numId="19">
    <w:abstractNumId w:val="1"/>
  </w:num>
  <w:num w:numId="20">
    <w:abstractNumId w:val="23"/>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20"/>
  </w:num>
  <w:num w:numId="36">
    <w:abstractNumId w:val="25"/>
  </w:num>
  <w:num w:numId="37">
    <w:abstractNumId w:val="1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D1"/>
    <w:rsid w:val="00005D98"/>
    <w:rsid w:val="00011C96"/>
    <w:rsid w:val="000141B9"/>
    <w:rsid w:val="00034A19"/>
    <w:rsid w:val="00036F9E"/>
    <w:rsid w:val="00037B1A"/>
    <w:rsid w:val="000413B3"/>
    <w:rsid w:val="00057B71"/>
    <w:rsid w:val="00071007"/>
    <w:rsid w:val="0007202C"/>
    <w:rsid w:val="00072B30"/>
    <w:rsid w:val="0007319C"/>
    <w:rsid w:val="000732AA"/>
    <w:rsid w:val="000767DD"/>
    <w:rsid w:val="00084F8B"/>
    <w:rsid w:val="00086D07"/>
    <w:rsid w:val="00086F71"/>
    <w:rsid w:val="00087917"/>
    <w:rsid w:val="00093915"/>
    <w:rsid w:val="000949AD"/>
    <w:rsid w:val="00095109"/>
    <w:rsid w:val="00096B0F"/>
    <w:rsid w:val="000A490E"/>
    <w:rsid w:val="000B04C5"/>
    <w:rsid w:val="000B63CA"/>
    <w:rsid w:val="000B752A"/>
    <w:rsid w:val="000C14D9"/>
    <w:rsid w:val="000C15C7"/>
    <w:rsid w:val="000D4EDE"/>
    <w:rsid w:val="000E2460"/>
    <w:rsid w:val="000E43AC"/>
    <w:rsid w:val="001025E2"/>
    <w:rsid w:val="00106BB8"/>
    <w:rsid w:val="00123576"/>
    <w:rsid w:val="00124B21"/>
    <w:rsid w:val="001268ED"/>
    <w:rsid w:val="001327B8"/>
    <w:rsid w:val="0013471B"/>
    <w:rsid w:val="001352D4"/>
    <w:rsid w:val="00135824"/>
    <w:rsid w:val="00157C98"/>
    <w:rsid w:val="001653B6"/>
    <w:rsid w:val="00174B0F"/>
    <w:rsid w:val="001768D1"/>
    <w:rsid w:val="0018235E"/>
    <w:rsid w:val="001A1096"/>
    <w:rsid w:val="001A2AAC"/>
    <w:rsid w:val="001A664F"/>
    <w:rsid w:val="001B2DB7"/>
    <w:rsid w:val="001B799C"/>
    <w:rsid w:val="001C1E92"/>
    <w:rsid w:val="001C699C"/>
    <w:rsid w:val="001D0C02"/>
    <w:rsid w:val="001D19EB"/>
    <w:rsid w:val="001D5D4E"/>
    <w:rsid w:val="001E0F51"/>
    <w:rsid w:val="001E43FB"/>
    <w:rsid w:val="001E55BF"/>
    <w:rsid w:val="001E6107"/>
    <w:rsid w:val="001F6E1A"/>
    <w:rsid w:val="001F780A"/>
    <w:rsid w:val="001F7917"/>
    <w:rsid w:val="00200613"/>
    <w:rsid w:val="00220550"/>
    <w:rsid w:val="002301A2"/>
    <w:rsid w:val="00236C2D"/>
    <w:rsid w:val="002374B7"/>
    <w:rsid w:val="00240126"/>
    <w:rsid w:val="0024304D"/>
    <w:rsid w:val="0024336B"/>
    <w:rsid w:val="00244826"/>
    <w:rsid w:val="00247ACA"/>
    <w:rsid w:val="00252E6A"/>
    <w:rsid w:val="0025782A"/>
    <w:rsid w:val="002661A6"/>
    <w:rsid w:val="00266C23"/>
    <w:rsid w:val="00286EAD"/>
    <w:rsid w:val="0029389B"/>
    <w:rsid w:val="0029554A"/>
    <w:rsid w:val="002A1894"/>
    <w:rsid w:val="002A2188"/>
    <w:rsid w:val="002A36F2"/>
    <w:rsid w:val="002A7D14"/>
    <w:rsid w:val="002B0913"/>
    <w:rsid w:val="002B1889"/>
    <w:rsid w:val="002B28E4"/>
    <w:rsid w:val="002B7504"/>
    <w:rsid w:val="002C0D97"/>
    <w:rsid w:val="002C2F55"/>
    <w:rsid w:val="002C66D1"/>
    <w:rsid w:val="002C7065"/>
    <w:rsid w:val="002C7F4A"/>
    <w:rsid w:val="002D2804"/>
    <w:rsid w:val="002D4B6C"/>
    <w:rsid w:val="002D5274"/>
    <w:rsid w:val="002F0C2C"/>
    <w:rsid w:val="00300655"/>
    <w:rsid w:val="00303D18"/>
    <w:rsid w:val="00307ADD"/>
    <w:rsid w:val="00312A66"/>
    <w:rsid w:val="003130CA"/>
    <w:rsid w:val="003162CD"/>
    <w:rsid w:val="00323DC3"/>
    <w:rsid w:val="003355C7"/>
    <w:rsid w:val="003517AE"/>
    <w:rsid w:val="0037185A"/>
    <w:rsid w:val="00371F54"/>
    <w:rsid w:val="0037770C"/>
    <w:rsid w:val="00377C8B"/>
    <w:rsid w:val="00383A95"/>
    <w:rsid w:val="00385CA0"/>
    <w:rsid w:val="003A2733"/>
    <w:rsid w:val="003A3021"/>
    <w:rsid w:val="003A627E"/>
    <w:rsid w:val="003A79EE"/>
    <w:rsid w:val="003B65CC"/>
    <w:rsid w:val="003B6E16"/>
    <w:rsid w:val="003C180A"/>
    <w:rsid w:val="003C1E25"/>
    <w:rsid w:val="003D27CB"/>
    <w:rsid w:val="003D329D"/>
    <w:rsid w:val="003E6BF6"/>
    <w:rsid w:val="003F0F0D"/>
    <w:rsid w:val="0040173E"/>
    <w:rsid w:val="004020D8"/>
    <w:rsid w:val="00411E5A"/>
    <w:rsid w:val="00414491"/>
    <w:rsid w:val="00433146"/>
    <w:rsid w:val="00435339"/>
    <w:rsid w:val="0043699C"/>
    <w:rsid w:val="0044447D"/>
    <w:rsid w:val="00445E9C"/>
    <w:rsid w:val="00463FA8"/>
    <w:rsid w:val="00472CBC"/>
    <w:rsid w:val="00480752"/>
    <w:rsid w:val="00483D66"/>
    <w:rsid w:val="00493DAA"/>
    <w:rsid w:val="00494335"/>
    <w:rsid w:val="00495A4C"/>
    <w:rsid w:val="004967A1"/>
    <w:rsid w:val="004B3402"/>
    <w:rsid w:val="004B584E"/>
    <w:rsid w:val="004C10FE"/>
    <w:rsid w:val="004C1106"/>
    <w:rsid w:val="004C6D4B"/>
    <w:rsid w:val="004E2269"/>
    <w:rsid w:val="004F3339"/>
    <w:rsid w:val="004F52A7"/>
    <w:rsid w:val="004F678E"/>
    <w:rsid w:val="004F6952"/>
    <w:rsid w:val="004F7001"/>
    <w:rsid w:val="004F72A2"/>
    <w:rsid w:val="00500FC7"/>
    <w:rsid w:val="00502547"/>
    <w:rsid w:val="005026D4"/>
    <w:rsid w:val="00503A51"/>
    <w:rsid w:val="00512309"/>
    <w:rsid w:val="005232CF"/>
    <w:rsid w:val="00542522"/>
    <w:rsid w:val="0054526E"/>
    <w:rsid w:val="005476B5"/>
    <w:rsid w:val="005602DA"/>
    <w:rsid w:val="005613D3"/>
    <w:rsid w:val="00573327"/>
    <w:rsid w:val="00576EB8"/>
    <w:rsid w:val="005A2016"/>
    <w:rsid w:val="005A3F63"/>
    <w:rsid w:val="005A59D0"/>
    <w:rsid w:val="005B073E"/>
    <w:rsid w:val="005B227F"/>
    <w:rsid w:val="005B7801"/>
    <w:rsid w:val="005B7B25"/>
    <w:rsid w:val="005C319B"/>
    <w:rsid w:val="005C5891"/>
    <w:rsid w:val="005D5FAE"/>
    <w:rsid w:val="005F29B7"/>
    <w:rsid w:val="005F60CE"/>
    <w:rsid w:val="00601859"/>
    <w:rsid w:val="00606EA9"/>
    <w:rsid w:val="00606EB5"/>
    <w:rsid w:val="00617FDA"/>
    <w:rsid w:val="0062116F"/>
    <w:rsid w:val="00621260"/>
    <w:rsid w:val="00626087"/>
    <w:rsid w:val="006309FA"/>
    <w:rsid w:val="00634E4C"/>
    <w:rsid w:val="00636B8B"/>
    <w:rsid w:val="006427FE"/>
    <w:rsid w:val="006506C1"/>
    <w:rsid w:val="0065747A"/>
    <w:rsid w:val="0066674D"/>
    <w:rsid w:val="00666A78"/>
    <w:rsid w:val="00671A01"/>
    <w:rsid w:val="00676C12"/>
    <w:rsid w:val="006805A2"/>
    <w:rsid w:val="0068385A"/>
    <w:rsid w:val="0069375D"/>
    <w:rsid w:val="0069407C"/>
    <w:rsid w:val="0069574E"/>
    <w:rsid w:val="006A0274"/>
    <w:rsid w:val="006A1921"/>
    <w:rsid w:val="006A2303"/>
    <w:rsid w:val="006C4CCA"/>
    <w:rsid w:val="006C5810"/>
    <w:rsid w:val="006E3EE6"/>
    <w:rsid w:val="006F145A"/>
    <w:rsid w:val="006F27CB"/>
    <w:rsid w:val="006F359B"/>
    <w:rsid w:val="006F5865"/>
    <w:rsid w:val="00701EC6"/>
    <w:rsid w:val="00706179"/>
    <w:rsid w:val="00706ABD"/>
    <w:rsid w:val="00714F78"/>
    <w:rsid w:val="007170F7"/>
    <w:rsid w:val="007253B8"/>
    <w:rsid w:val="00736E7D"/>
    <w:rsid w:val="007509A6"/>
    <w:rsid w:val="00753F83"/>
    <w:rsid w:val="007541B0"/>
    <w:rsid w:val="0075469B"/>
    <w:rsid w:val="00755163"/>
    <w:rsid w:val="00756AAB"/>
    <w:rsid w:val="00757F63"/>
    <w:rsid w:val="007645AE"/>
    <w:rsid w:val="00764992"/>
    <w:rsid w:val="00775AA0"/>
    <w:rsid w:val="007770FA"/>
    <w:rsid w:val="00781FF4"/>
    <w:rsid w:val="00785654"/>
    <w:rsid w:val="00790539"/>
    <w:rsid w:val="00791738"/>
    <w:rsid w:val="00791780"/>
    <w:rsid w:val="007A0EB7"/>
    <w:rsid w:val="007A1BA1"/>
    <w:rsid w:val="007A322D"/>
    <w:rsid w:val="007B2B49"/>
    <w:rsid w:val="007C08B1"/>
    <w:rsid w:val="007C2CC2"/>
    <w:rsid w:val="007C372A"/>
    <w:rsid w:val="007C38BD"/>
    <w:rsid w:val="007C79AA"/>
    <w:rsid w:val="007D31DA"/>
    <w:rsid w:val="007D72C5"/>
    <w:rsid w:val="007E0441"/>
    <w:rsid w:val="007E525D"/>
    <w:rsid w:val="007F0323"/>
    <w:rsid w:val="007F379E"/>
    <w:rsid w:val="007F471C"/>
    <w:rsid w:val="00800C90"/>
    <w:rsid w:val="008125F8"/>
    <w:rsid w:val="00844B1D"/>
    <w:rsid w:val="00844F5C"/>
    <w:rsid w:val="00845843"/>
    <w:rsid w:val="00846D34"/>
    <w:rsid w:val="00852D8C"/>
    <w:rsid w:val="008637EC"/>
    <w:rsid w:val="00870BC6"/>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6437"/>
    <w:rsid w:val="008D6EDF"/>
    <w:rsid w:val="008E2929"/>
    <w:rsid w:val="008E3EF5"/>
    <w:rsid w:val="008F33B5"/>
    <w:rsid w:val="008F6E0A"/>
    <w:rsid w:val="0090058F"/>
    <w:rsid w:val="00906799"/>
    <w:rsid w:val="00922193"/>
    <w:rsid w:val="00924152"/>
    <w:rsid w:val="0093194D"/>
    <w:rsid w:val="0093418B"/>
    <w:rsid w:val="00934C3F"/>
    <w:rsid w:val="009417AE"/>
    <w:rsid w:val="00945B3F"/>
    <w:rsid w:val="00946CAB"/>
    <w:rsid w:val="00950DCB"/>
    <w:rsid w:val="00952D4C"/>
    <w:rsid w:val="00956D6C"/>
    <w:rsid w:val="00960246"/>
    <w:rsid w:val="009720E1"/>
    <w:rsid w:val="00974F0E"/>
    <w:rsid w:val="00975CD7"/>
    <w:rsid w:val="0097755B"/>
    <w:rsid w:val="00981BE1"/>
    <w:rsid w:val="00985E70"/>
    <w:rsid w:val="009979F4"/>
    <w:rsid w:val="009A45B2"/>
    <w:rsid w:val="009A4C6B"/>
    <w:rsid w:val="009A5585"/>
    <w:rsid w:val="009A59D5"/>
    <w:rsid w:val="009A7890"/>
    <w:rsid w:val="009B3527"/>
    <w:rsid w:val="009D20AA"/>
    <w:rsid w:val="009D2DDD"/>
    <w:rsid w:val="009D6DDF"/>
    <w:rsid w:val="00A02F71"/>
    <w:rsid w:val="00A10DA6"/>
    <w:rsid w:val="00A151E9"/>
    <w:rsid w:val="00A15DBB"/>
    <w:rsid w:val="00A2395C"/>
    <w:rsid w:val="00A259F2"/>
    <w:rsid w:val="00A33802"/>
    <w:rsid w:val="00A37162"/>
    <w:rsid w:val="00A37E51"/>
    <w:rsid w:val="00A4765B"/>
    <w:rsid w:val="00A53690"/>
    <w:rsid w:val="00A5602B"/>
    <w:rsid w:val="00A62D31"/>
    <w:rsid w:val="00A63380"/>
    <w:rsid w:val="00A737D7"/>
    <w:rsid w:val="00A865C7"/>
    <w:rsid w:val="00A97E3B"/>
    <w:rsid w:val="00AA20A1"/>
    <w:rsid w:val="00AA41F2"/>
    <w:rsid w:val="00AB039E"/>
    <w:rsid w:val="00AB4206"/>
    <w:rsid w:val="00AC7E54"/>
    <w:rsid w:val="00AE6A4E"/>
    <w:rsid w:val="00AE7B98"/>
    <w:rsid w:val="00AF129F"/>
    <w:rsid w:val="00B07291"/>
    <w:rsid w:val="00B12DC9"/>
    <w:rsid w:val="00B13F84"/>
    <w:rsid w:val="00B14604"/>
    <w:rsid w:val="00B15ABA"/>
    <w:rsid w:val="00B34339"/>
    <w:rsid w:val="00B42B2F"/>
    <w:rsid w:val="00B44900"/>
    <w:rsid w:val="00B472E1"/>
    <w:rsid w:val="00B52821"/>
    <w:rsid w:val="00B61D9C"/>
    <w:rsid w:val="00B70CAD"/>
    <w:rsid w:val="00B71170"/>
    <w:rsid w:val="00B76DC4"/>
    <w:rsid w:val="00B80BCE"/>
    <w:rsid w:val="00B81524"/>
    <w:rsid w:val="00B81740"/>
    <w:rsid w:val="00B85D7B"/>
    <w:rsid w:val="00B900EA"/>
    <w:rsid w:val="00B91069"/>
    <w:rsid w:val="00B92842"/>
    <w:rsid w:val="00BA2713"/>
    <w:rsid w:val="00BA2941"/>
    <w:rsid w:val="00BA4C61"/>
    <w:rsid w:val="00BA627A"/>
    <w:rsid w:val="00BB22FA"/>
    <w:rsid w:val="00BC7287"/>
    <w:rsid w:val="00BD12A1"/>
    <w:rsid w:val="00BD7B83"/>
    <w:rsid w:val="00BF17C6"/>
    <w:rsid w:val="00C00FDA"/>
    <w:rsid w:val="00C02EB9"/>
    <w:rsid w:val="00C04E4B"/>
    <w:rsid w:val="00C05D89"/>
    <w:rsid w:val="00C11B56"/>
    <w:rsid w:val="00C16045"/>
    <w:rsid w:val="00C21E27"/>
    <w:rsid w:val="00C3521C"/>
    <w:rsid w:val="00C502C7"/>
    <w:rsid w:val="00C53368"/>
    <w:rsid w:val="00C57421"/>
    <w:rsid w:val="00C62BF5"/>
    <w:rsid w:val="00C636DA"/>
    <w:rsid w:val="00C64301"/>
    <w:rsid w:val="00C653E2"/>
    <w:rsid w:val="00C658A2"/>
    <w:rsid w:val="00C67E22"/>
    <w:rsid w:val="00C72271"/>
    <w:rsid w:val="00C7624C"/>
    <w:rsid w:val="00C81356"/>
    <w:rsid w:val="00C81B7F"/>
    <w:rsid w:val="00C87DA0"/>
    <w:rsid w:val="00C96BE1"/>
    <w:rsid w:val="00CA41A8"/>
    <w:rsid w:val="00CA6FF9"/>
    <w:rsid w:val="00CB4238"/>
    <w:rsid w:val="00CB5938"/>
    <w:rsid w:val="00CB6136"/>
    <w:rsid w:val="00CC1A64"/>
    <w:rsid w:val="00CC333D"/>
    <w:rsid w:val="00CC34EB"/>
    <w:rsid w:val="00CC5C54"/>
    <w:rsid w:val="00CC66EA"/>
    <w:rsid w:val="00CD3C17"/>
    <w:rsid w:val="00CE1F9C"/>
    <w:rsid w:val="00CE2E48"/>
    <w:rsid w:val="00CF6672"/>
    <w:rsid w:val="00D021F7"/>
    <w:rsid w:val="00D069C7"/>
    <w:rsid w:val="00D078A2"/>
    <w:rsid w:val="00D078FF"/>
    <w:rsid w:val="00D21123"/>
    <w:rsid w:val="00D26111"/>
    <w:rsid w:val="00D26BB7"/>
    <w:rsid w:val="00D2773D"/>
    <w:rsid w:val="00D367EB"/>
    <w:rsid w:val="00D37765"/>
    <w:rsid w:val="00D43592"/>
    <w:rsid w:val="00D45954"/>
    <w:rsid w:val="00D461C2"/>
    <w:rsid w:val="00D50E39"/>
    <w:rsid w:val="00D602EE"/>
    <w:rsid w:val="00D61AAE"/>
    <w:rsid w:val="00D61D08"/>
    <w:rsid w:val="00D640C7"/>
    <w:rsid w:val="00D64CB8"/>
    <w:rsid w:val="00D72FD8"/>
    <w:rsid w:val="00D76AE6"/>
    <w:rsid w:val="00D775E0"/>
    <w:rsid w:val="00D777F2"/>
    <w:rsid w:val="00D948F2"/>
    <w:rsid w:val="00D9697A"/>
    <w:rsid w:val="00DA4C48"/>
    <w:rsid w:val="00DA727D"/>
    <w:rsid w:val="00DB197F"/>
    <w:rsid w:val="00DB53A7"/>
    <w:rsid w:val="00DD170F"/>
    <w:rsid w:val="00DE0A8A"/>
    <w:rsid w:val="00DF5A2E"/>
    <w:rsid w:val="00DF6E54"/>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5EE5"/>
    <w:rsid w:val="00E577EE"/>
    <w:rsid w:val="00E57F82"/>
    <w:rsid w:val="00E625B3"/>
    <w:rsid w:val="00E64743"/>
    <w:rsid w:val="00E7257D"/>
    <w:rsid w:val="00E728CB"/>
    <w:rsid w:val="00E7336F"/>
    <w:rsid w:val="00E76262"/>
    <w:rsid w:val="00E84A6B"/>
    <w:rsid w:val="00E92385"/>
    <w:rsid w:val="00E964A3"/>
    <w:rsid w:val="00E96DEA"/>
    <w:rsid w:val="00EA1585"/>
    <w:rsid w:val="00EA48AE"/>
    <w:rsid w:val="00EB09E2"/>
    <w:rsid w:val="00EB74A5"/>
    <w:rsid w:val="00EC1412"/>
    <w:rsid w:val="00ED2572"/>
    <w:rsid w:val="00ED2DA0"/>
    <w:rsid w:val="00EE0126"/>
    <w:rsid w:val="00EF2A15"/>
    <w:rsid w:val="00EF5BFD"/>
    <w:rsid w:val="00EF7A91"/>
    <w:rsid w:val="00F01C6F"/>
    <w:rsid w:val="00F06EE2"/>
    <w:rsid w:val="00F074DC"/>
    <w:rsid w:val="00F22C6F"/>
    <w:rsid w:val="00F24F8F"/>
    <w:rsid w:val="00F267C9"/>
    <w:rsid w:val="00F307E0"/>
    <w:rsid w:val="00F34D63"/>
    <w:rsid w:val="00F411B7"/>
    <w:rsid w:val="00F51EF7"/>
    <w:rsid w:val="00F57F7A"/>
    <w:rsid w:val="00F609F6"/>
    <w:rsid w:val="00F62D33"/>
    <w:rsid w:val="00F6570B"/>
    <w:rsid w:val="00F67615"/>
    <w:rsid w:val="00F76C98"/>
    <w:rsid w:val="00F77216"/>
    <w:rsid w:val="00F804CD"/>
    <w:rsid w:val="00F80750"/>
    <w:rsid w:val="00F85F59"/>
    <w:rsid w:val="00F86717"/>
    <w:rsid w:val="00F86DD4"/>
    <w:rsid w:val="00F903E5"/>
    <w:rsid w:val="00F91036"/>
    <w:rsid w:val="00F91E59"/>
    <w:rsid w:val="00FA38BE"/>
    <w:rsid w:val="00FA3CEC"/>
    <w:rsid w:val="00FB1FD1"/>
    <w:rsid w:val="00FB4CF2"/>
    <w:rsid w:val="00FC4845"/>
    <w:rsid w:val="00FC6B03"/>
    <w:rsid w:val="00FD06D5"/>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CDAA11"/>
  <w15:docId w15:val="{EFA534D5-540A-41A9-B77E-838E2021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A2395C"/>
    <w:pPr>
      <w:keepNext/>
      <w:keepLines/>
      <w:numPr>
        <w:numId w:val="37"/>
      </w:numPr>
      <w:spacing w:after="6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37"/>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37"/>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37"/>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contextualSpacing/>
    </w:pPr>
  </w:style>
  <w:style w:type="paragraph" w:styleId="ListBullet2">
    <w:name w:val="List Bullet 2"/>
    <w:basedOn w:val="Normal"/>
    <w:uiPriority w:val="16"/>
    <w:rsid w:val="007E0441"/>
    <w:pPr>
      <w:numPr>
        <w:ilvl w:val="1"/>
        <w:numId w:val="38"/>
      </w:numPr>
      <w:contextualSpacing/>
    </w:pPr>
  </w:style>
  <w:style w:type="paragraph" w:styleId="ListNumber">
    <w:name w:val="List Number"/>
    <w:basedOn w:val="Normal"/>
    <w:uiPriority w:val="16"/>
    <w:rsid w:val="00E57F82"/>
    <w:pPr>
      <w:numPr>
        <w:ilvl w:val="1"/>
        <w:numId w:val="10"/>
      </w:numPr>
      <w:contextualSpacing/>
    </w:pPr>
  </w:style>
  <w:style w:type="paragraph" w:styleId="ListNumber2">
    <w:name w:val="List Number 2"/>
    <w:basedOn w:val="Normal"/>
    <w:uiPriority w:val="16"/>
    <w:rsid w:val="00E57F82"/>
    <w:pPr>
      <w:numPr>
        <w:ilvl w:val="2"/>
        <w:numId w:val="10"/>
      </w:numPr>
      <w:contextualSpacing/>
    </w:p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contextualSpacing/>
    </w:pPr>
  </w:style>
  <w:style w:type="table" w:styleId="TableGrid">
    <w:name w:val="Table Grid"/>
    <w:basedOn w:val="TableNormal"/>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paragraph" w:customStyle="1" w:styleId="Template-bodytext">
    <w:name w:val="Template - body text"/>
    <w:basedOn w:val="Normal"/>
    <w:link w:val="Template-bodytextChar"/>
    <w:qFormat/>
    <w:rsid w:val="00FB1FD1"/>
    <w:pPr>
      <w:spacing w:line="240" w:lineRule="auto"/>
      <w:ind w:left="357"/>
    </w:pPr>
    <w:rPr>
      <w:rFonts w:ascii="Arial" w:eastAsia="Times New Roman" w:hAnsi="Arial" w:cs="Times New Roman"/>
      <w:color w:val="auto"/>
      <w:sz w:val="20"/>
      <w:szCs w:val="24"/>
    </w:rPr>
  </w:style>
  <w:style w:type="character" w:customStyle="1" w:styleId="Template-bodytextChar">
    <w:name w:val="Template - body text Char"/>
    <w:link w:val="Template-bodytext"/>
    <w:rsid w:val="00FB1FD1"/>
    <w:rPr>
      <w:rFonts w:ascii="Arial" w:eastAsia="Times New Roman" w:hAnsi="Arial" w:cs="Times New Roman"/>
      <w:color w:val="auto"/>
      <w:sz w:val="20"/>
      <w:szCs w:val="24"/>
    </w:rPr>
  </w:style>
  <w:style w:type="character" w:customStyle="1" w:styleId="Approver">
    <w:name w:val="Approver"/>
    <w:basedOn w:val="BodyTextChar"/>
    <w:uiPriority w:val="1"/>
    <w:rsid w:val="00FB1FD1"/>
    <w:rPr>
      <w:rFonts w:ascii="Arial" w:eastAsia="Times New Roman" w:hAnsi="Arial"/>
      <w:sz w:val="20"/>
      <w:szCs w:val="20"/>
      <w:lang w:val="en-NZ" w:eastAsia="en-US"/>
    </w:rPr>
  </w:style>
  <w:style w:type="paragraph" w:customStyle="1" w:styleId="Footeroption">
    <w:name w:val="Footer option"/>
    <w:basedOn w:val="NoSpacing"/>
    <w:rsid w:val="00FB1FD1"/>
    <w:rPr>
      <w:rFonts w:cs="Arial"/>
      <w:color w:val="595959" w:themeColor="text1" w:themeTint="A6"/>
      <w:sz w:val="16"/>
    </w:rPr>
  </w:style>
  <w:style w:type="paragraph" w:styleId="Revision">
    <w:name w:val="Revision"/>
    <w:hidden/>
    <w:uiPriority w:val="99"/>
    <w:semiHidden/>
    <w:rsid w:val="00D77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unsw.edu.au/policy/documents/equitystatement.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edi@unsw.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9801168\AppData\Local\Temp\Temp2_word%20templates.zip\Word-Template-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87853017E4209B347A87E64472141"/>
        <w:category>
          <w:name w:val="General"/>
          <w:gallery w:val="placeholder"/>
        </w:category>
        <w:types>
          <w:type w:val="bbPlcHdr"/>
        </w:types>
        <w:behaviors>
          <w:behavior w:val="content"/>
        </w:behaviors>
        <w:guid w:val="{5D7C7832-00F3-4572-A1FB-EADBFF7AEC4C}"/>
      </w:docPartPr>
      <w:docPartBody>
        <w:p w:rsidR="00406C6E" w:rsidRDefault="00642B73" w:rsidP="00642B73">
          <w:pPr>
            <w:pStyle w:val="B8C87853017E4209B347A87E64472141"/>
          </w:pPr>
          <w:r w:rsidRPr="00C64301">
            <w:rPr>
              <w:rStyle w:val="PlaceholderText"/>
              <w:rFonts w:ascii="Roboto" w:hAnsi="Roboto"/>
            </w:rPr>
            <w:t>[select an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ommet">
    <w:altName w:val="Calibri"/>
    <w:panose1 w:val="02000505000000020004"/>
    <w:charset w:val="00"/>
    <w:family w:val="modern"/>
    <w:notTrueType/>
    <w:pitch w:val="variable"/>
    <w:sig w:usb0="A00000AF" w:usb1="50000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C0"/>
    <w:rsid w:val="00406C6E"/>
    <w:rsid w:val="00642B73"/>
    <w:rsid w:val="007F1415"/>
    <w:rsid w:val="008F50C0"/>
    <w:rsid w:val="00D15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B73"/>
    <w:rPr>
      <w:noProof w:val="0"/>
      <w:color w:val="FF0000"/>
      <w:sz w:val="20"/>
      <w:lang w:val="en-AU"/>
    </w:rPr>
  </w:style>
  <w:style w:type="paragraph" w:customStyle="1" w:styleId="B8C87853017E4209B347A87E64472141">
    <w:name w:val="B8C87853017E4209B347A87E64472141"/>
    <w:rsid w:val="00642B73"/>
    <w:pPr>
      <w:spacing w:after="120" w:line="240" w:lineRule="auto"/>
      <w:ind w:left="357"/>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Word-Template-Portrait</Template>
  <TotalTime>0</TotalTime>
  <Pages>1</Pages>
  <Words>305</Words>
  <Characters>1799</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Phase One Approval Form</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One Approval Form</dc:title>
  <dc:creator>Rebecca Edwards</dc:creator>
  <cp:lastModifiedBy>Rebecca Edwards</cp:lastModifiedBy>
  <cp:revision>2</cp:revision>
  <cp:lastPrinted>2014-02-02T12:10:00Z</cp:lastPrinted>
  <dcterms:created xsi:type="dcterms:W3CDTF">2022-03-01T07:26:00Z</dcterms:created>
  <dcterms:modified xsi:type="dcterms:W3CDTF">2022-03-01T07:26:00Z</dcterms:modified>
  <cp:category>UNSW Policy Framework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