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EC0C" w14:textId="77777777" w:rsidR="00B65EEB" w:rsidRDefault="00B65EEB" w:rsidP="0054405A">
      <w:pPr>
        <w:rPr>
          <w:sz w:val="20"/>
          <w:szCs w:val="20"/>
        </w:rPr>
      </w:pPr>
    </w:p>
    <w:p w14:paraId="0FAB700A" w14:textId="77777777" w:rsidR="00CF3328" w:rsidRPr="00F9084A" w:rsidRDefault="00E65D33" w:rsidP="0054405A">
      <w:r w:rsidRPr="00F9084A">
        <w:t xml:space="preserve">This form </w:t>
      </w:r>
      <w:r w:rsidR="00F9374C" w:rsidRPr="00F9084A">
        <w:t xml:space="preserve">should be completed by the prospective supervisor of a joint PhD or cotutelle candidate in consultation with the partner University supervisor and candidate. The information in this form will be used </w:t>
      </w:r>
      <w:r w:rsidR="00CF3328" w:rsidRPr="00F9084A">
        <w:t>to draft the</w:t>
      </w:r>
      <w:r w:rsidR="00F9374C" w:rsidRPr="00F9084A">
        <w:t xml:space="preserve"> </w:t>
      </w:r>
      <w:r w:rsidR="00CF3328" w:rsidRPr="00F9084A">
        <w:t>C</w:t>
      </w:r>
      <w:r w:rsidR="00F9374C" w:rsidRPr="00F9084A">
        <w:t xml:space="preserve">andidate </w:t>
      </w:r>
      <w:r w:rsidR="00CF3328" w:rsidRPr="00F9084A">
        <w:t>A</w:t>
      </w:r>
      <w:r w:rsidR="00F9374C" w:rsidRPr="00F9084A">
        <w:t>greement.</w:t>
      </w:r>
    </w:p>
    <w:p w14:paraId="6EA60415" w14:textId="77777777" w:rsidR="00C0792B" w:rsidRDefault="00CF3328" w:rsidP="0054405A">
      <w:r w:rsidRPr="00F9084A">
        <w:t xml:space="preserve">Once completed, please ensure the form is signed by your Head of School and the Associate Dean Research Training (or equivalent). </w:t>
      </w:r>
      <w:r w:rsidR="00F9084A">
        <w:t>Send the c</w:t>
      </w:r>
      <w:r w:rsidRPr="00F9084A">
        <w:t>ompleted form to</w:t>
      </w:r>
      <w:r w:rsidR="00C0792B">
        <w:t xml:space="preserve"> </w:t>
      </w:r>
      <w:hyperlink r:id="rId11" w:history="1">
        <w:r w:rsidR="00C0792B" w:rsidRPr="00E5031E">
          <w:rPr>
            <w:rStyle w:val="Hyperlink"/>
          </w:rPr>
          <w:t>grs@unsw.edu.au</w:t>
        </w:r>
      </w:hyperlink>
      <w:r w:rsidR="00C0792B">
        <w:t xml:space="preserve">. </w:t>
      </w:r>
    </w:p>
    <w:p w14:paraId="4D343F35" w14:textId="123AA2DD" w:rsidR="00B65EEB" w:rsidRPr="00721459" w:rsidRDefault="00927648" w:rsidP="0054405A">
      <w:pPr>
        <w:rPr>
          <w:rStyle w:val="SubtleEmphasis"/>
          <w:i w:val="0"/>
          <w:iCs w:val="0"/>
          <w:color w:val="auto"/>
        </w:rPr>
      </w:pPr>
      <w:r w:rsidRPr="00F9084A">
        <w:rPr>
          <w:rStyle w:val="SubtleEmphasis"/>
          <w:i w:val="0"/>
          <w:iCs w:val="0"/>
          <w:color w:val="auto"/>
        </w:rPr>
        <w:t xml:space="preserve">Please visit </w:t>
      </w:r>
      <w:hyperlink r:id="rId12" w:history="1">
        <w:r w:rsidR="00C0792B">
          <w:rPr>
            <w:rStyle w:val="Hyperlink"/>
          </w:rPr>
          <w:t>https://research.unsw.edu.au/joint-phd-program</w:t>
        </w:r>
      </w:hyperlink>
      <w:r w:rsidR="00C0792B" w:rsidRPr="00C0792B">
        <w:rPr>
          <w:rStyle w:val="SubtleEmphasis"/>
          <w:i w:val="0"/>
          <w:iCs w:val="0"/>
          <w:color w:val="000000" w:themeColor="text1"/>
        </w:rPr>
        <w:t xml:space="preserve"> </w:t>
      </w:r>
      <w:r w:rsidRPr="00F9084A">
        <w:rPr>
          <w:rStyle w:val="SubtleEmphasis"/>
          <w:i w:val="0"/>
          <w:iCs w:val="0"/>
          <w:color w:val="auto"/>
        </w:rPr>
        <w:t>for more information about international joint programs.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850"/>
        <w:gridCol w:w="3402"/>
      </w:tblGrid>
      <w:tr w:rsidR="00B65EEB" w:rsidRPr="00CB7742" w14:paraId="3CA9D977" w14:textId="77777777" w:rsidTr="00D306E8">
        <w:trPr>
          <w:trHeight w:val="400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14:paraId="6869C4A5" w14:textId="613F57ED" w:rsidR="00B65EEB" w:rsidRPr="00CB7742" w:rsidRDefault="00721459" w:rsidP="0054405A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1. </w:t>
            </w:r>
            <w:r w:rsidR="00B65EEB" w:rsidRPr="00CB7742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Candidate Details</w:t>
            </w:r>
          </w:p>
        </w:tc>
      </w:tr>
      <w:tr w:rsidR="00B65EEB" w:rsidRPr="00CB7742" w14:paraId="6EC2AF19" w14:textId="77777777" w:rsidTr="00D306E8">
        <w:trPr>
          <w:trHeight w:val="400"/>
        </w:trPr>
        <w:tc>
          <w:tcPr>
            <w:tcW w:w="10206" w:type="dxa"/>
            <w:gridSpan w:val="5"/>
            <w:vAlign w:val="center"/>
          </w:tcPr>
          <w:p w14:paraId="5B0876CE" w14:textId="77777777" w:rsidR="00B65EEB" w:rsidRPr="00CB7742" w:rsidRDefault="00B65EE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Given name(s):</w:t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                                                        </w:t>
            </w:r>
            <w:r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Last name:</w:t>
            </w:r>
          </w:p>
        </w:tc>
      </w:tr>
      <w:tr w:rsidR="00B65EEB" w:rsidRPr="00CB7742" w14:paraId="2F986C10" w14:textId="77777777" w:rsidTr="00D306E8">
        <w:trPr>
          <w:trHeight w:val="400"/>
        </w:trPr>
        <w:tc>
          <w:tcPr>
            <w:tcW w:w="10206" w:type="dxa"/>
            <w:gridSpan w:val="5"/>
            <w:vAlign w:val="center"/>
          </w:tcPr>
          <w:p w14:paraId="3DC4525C" w14:textId="5B30E283" w:rsidR="00B65EEB" w:rsidRPr="00CB7742" w:rsidRDefault="00C0792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Email</w:t>
            </w:r>
            <w:r w:rsidR="00B65EEB"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:</w:t>
            </w:r>
            <w:r w:rsidR="00B65EEB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</w:tr>
      <w:tr w:rsidR="00B65EEB" w:rsidRPr="00CB7742" w14:paraId="2CC32F3B" w14:textId="77777777" w:rsidTr="00D306E8">
        <w:trPr>
          <w:trHeight w:val="400"/>
        </w:trPr>
        <w:tc>
          <w:tcPr>
            <w:tcW w:w="10206" w:type="dxa"/>
            <w:gridSpan w:val="5"/>
            <w:vAlign w:val="center"/>
          </w:tcPr>
          <w:p w14:paraId="05767716" w14:textId="77777777" w:rsidR="00B65EEB" w:rsidRPr="00CB7742" w:rsidRDefault="00B65EE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4C4E40" wp14:editId="4562F5D8">
                      <wp:simplePos x="0" y="0"/>
                      <wp:positionH relativeFrom="column">
                        <wp:posOffset>4178300</wp:posOffset>
                      </wp:positionH>
                      <wp:positionV relativeFrom="paragraph">
                        <wp:posOffset>-16510</wp:posOffset>
                      </wp:positionV>
                      <wp:extent cx="17145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634D" id="Rectangle 15" o:spid="_x0000_s1026" style="position:absolute;margin-left:329pt;margin-top:-1.3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" filled="f" strokecolor="black [3213]"/>
                  </w:pict>
                </mc:Fallback>
              </mc:AlternateContent>
            </w:r>
            <w:r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Gender:                              Female                            Male                            Other</w:t>
            </w:r>
          </w:p>
        </w:tc>
      </w:tr>
      <w:tr w:rsidR="00B65EEB" w:rsidRPr="00CB7742" w14:paraId="778E017D" w14:textId="77777777" w:rsidTr="00D306E8">
        <w:trPr>
          <w:trHeight w:val="400"/>
        </w:trPr>
        <w:tc>
          <w:tcPr>
            <w:tcW w:w="10206" w:type="dxa"/>
            <w:gridSpan w:val="5"/>
            <w:vAlign w:val="center"/>
          </w:tcPr>
          <w:p w14:paraId="56F7B2AA" w14:textId="77777777" w:rsidR="00B65EEB" w:rsidRPr="00CB7742" w:rsidRDefault="00B65EE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Country of Citizenship:</w:t>
            </w:r>
          </w:p>
        </w:tc>
      </w:tr>
      <w:tr w:rsidR="00B65EEB" w:rsidRPr="00CB7742" w14:paraId="20FF2178" w14:textId="77777777" w:rsidTr="00D306E8">
        <w:trPr>
          <w:trHeight w:val="40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1DDC2188" w14:textId="77777777" w:rsidR="00B65EEB" w:rsidRPr="00CB7742" w:rsidRDefault="00B65EE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7E3E68" wp14:editId="062CD495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-6350</wp:posOffset>
                      </wp:positionV>
                      <wp:extent cx="1714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AFDB5" id="Rectangle 1" o:spid="_x0000_s1026" style="position:absolute;margin-left:273.35pt;margin-top:-.5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3FF79" wp14:editId="45CC6B6E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-9525</wp:posOffset>
                      </wp:positionV>
                      <wp:extent cx="171450" cy="1619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18E9C" id="Rectangle 17" o:spid="_x0000_s1026" style="position:absolute;margin-left:187.75pt;margin-top:-.7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" filled="f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22471" wp14:editId="5A7CEFD8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-529590</wp:posOffset>
                      </wp:positionV>
                      <wp:extent cx="171450" cy="1619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F2A21" id="Rectangle 16" o:spid="_x0000_s1026" style="position:absolute;margin-left:231.35pt;margin-top:-41.7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" filled="f" strokecolor="black [3213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A27C9" wp14:editId="4EA4F63A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-527685</wp:posOffset>
                      </wp:positionV>
                      <wp:extent cx="1714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4031A" id="Rectangle 14" o:spid="_x0000_s1026" style="position:absolute;margin-left:150.45pt;margin-top:-41.5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" filled="f" strokecolor="black [3213]"/>
                  </w:pict>
                </mc:Fallback>
              </mc:AlternateContent>
            </w:r>
            <w:r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Australian Permanent Resident?              Yes                             No</w:t>
            </w:r>
          </w:p>
        </w:tc>
      </w:tr>
      <w:tr w:rsidR="00B65EEB" w:rsidRPr="00CB7742" w14:paraId="69217A93" w14:textId="77777777" w:rsidTr="00D306E8">
        <w:trPr>
          <w:trHeight w:val="40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76B3C1DF" w14:textId="77777777" w:rsidR="00B65EEB" w:rsidRDefault="00B65EEB" w:rsidP="0054405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If the candidate has applied to UNSW, please provide their zID: </w:t>
            </w:r>
          </w:p>
        </w:tc>
      </w:tr>
      <w:tr w:rsidR="00B65EEB" w:rsidRPr="00CB7742" w14:paraId="70B5B2D3" w14:textId="77777777" w:rsidTr="00D306E8">
        <w:trPr>
          <w:trHeight w:val="70"/>
        </w:trPr>
        <w:tc>
          <w:tcPr>
            <w:tcW w:w="10206" w:type="dxa"/>
            <w:gridSpan w:val="5"/>
            <w:tcBorders>
              <w:left w:val="nil"/>
              <w:right w:val="nil"/>
            </w:tcBorders>
            <w:vAlign w:val="center"/>
          </w:tcPr>
          <w:p w14:paraId="44684F44" w14:textId="77777777" w:rsidR="00B65EEB" w:rsidRPr="00083156" w:rsidRDefault="00B65EE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B65EEB" w:rsidRPr="00CB7742" w14:paraId="09D5D7B9" w14:textId="77777777" w:rsidTr="00D306E8">
        <w:trPr>
          <w:trHeight w:val="400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14:paraId="059A41AA" w14:textId="25D3CF90" w:rsidR="00B65EEB" w:rsidRPr="00CB7742" w:rsidRDefault="00721459" w:rsidP="0054405A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2.</w:t>
            </w:r>
            <w:r w:rsidR="00F06980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B65EEB" w:rsidRPr="00CB7742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Type of Collaborative Research</w:t>
            </w:r>
            <w:r w:rsidR="00F9374C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="00F9374C" w:rsidRPr="00F9374C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Program</w:t>
            </w:r>
            <w:r w:rsidR="00B65EEB" w:rsidRPr="00CB7742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Proposed</w:t>
            </w:r>
          </w:p>
        </w:tc>
      </w:tr>
      <w:tr w:rsidR="00B65EEB" w:rsidRPr="00CB7742" w14:paraId="7D45164D" w14:textId="77777777" w:rsidTr="00D306E8">
        <w:trPr>
          <w:trHeight w:val="400"/>
        </w:trPr>
        <w:tc>
          <w:tcPr>
            <w:tcW w:w="10206" w:type="dxa"/>
            <w:gridSpan w:val="5"/>
            <w:vAlign w:val="center"/>
          </w:tcPr>
          <w:p w14:paraId="6BC19A30" w14:textId="08252D16" w:rsidR="00B65EEB" w:rsidRPr="00CB7742" w:rsidRDefault="001A73BD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340369" wp14:editId="7E6DC38C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-3175</wp:posOffset>
                      </wp:positionV>
                      <wp:extent cx="171450" cy="1619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5517A" id="Rectangle 20" o:spid="_x0000_s1026" style="position:absolute;margin-left:234.35pt;margin-top:-.2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" filled="f" strokecolor="black [3213]"/>
                  </w:pict>
                </mc:Fallback>
              </mc:AlternateContent>
            </w:r>
            <w:r w:rsidR="00B65EEB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86EF5B" wp14:editId="38993932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-21590</wp:posOffset>
                      </wp:positionV>
                      <wp:extent cx="171450" cy="1619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FCD8" id="Rectangle 19" o:spid="_x0000_s1026" style="position:absolute;margin-left:83.85pt;margin-top:-1.7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" filled="f" strokecolor="black [3213]"/>
                  </w:pict>
                </mc:Fallback>
              </mc:AlternateContent>
            </w:r>
            <w:r w:rsidR="00B65EEB"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Joint PhD Program                                           Cotutelle</w:t>
            </w:r>
          </w:p>
        </w:tc>
      </w:tr>
      <w:tr w:rsidR="00B65EEB" w:rsidRPr="00CB7742" w14:paraId="5AD6DC0C" w14:textId="77777777" w:rsidTr="00D306E8">
        <w:trPr>
          <w:trHeight w:val="400"/>
        </w:trPr>
        <w:tc>
          <w:tcPr>
            <w:tcW w:w="10206" w:type="dxa"/>
            <w:gridSpan w:val="5"/>
            <w:vAlign w:val="center"/>
          </w:tcPr>
          <w:p w14:paraId="5E757358" w14:textId="77777777" w:rsidR="00B65EEB" w:rsidRPr="00CB7742" w:rsidRDefault="00B65EE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If Joint PhD Program, Lead University:            UNSW                           Partner University </w:t>
            </w:r>
          </w:p>
        </w:tc>
      </w:tr>
      <w:tr w:rsidR="00F93C63" w:rsidRPr="00CB7742" w14:paraId="0B57DB1A" w14:textId="77777777" w:rsidTr="00AA3018">
        <w:trPr>
          <w:trHeight w:val="40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16E286BE" w14:textId="71BA0E75" w:rsidR="00F93C63" w:rsidRPr="00CB7742" w:rsidRDefault="00F93C63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Name of Partner University:</w:t>
            </w:r>
          </w:p>
        </w:tc>
      </w:tr>
      <w:tr w:rsidR="00C14DE9" w:rsidRPr="00CB7742" w14:paraId="3FDAC226" w14:textId="77777777" w:rsidTr="00AA3018">
        <w:trPr>
          <w:trHeight w:val="40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14:paraId="401C6B6E" w14:textId="77777777" w:rsidR="00C14DE9" w:rsidRPr="00E85FF3" w:rsidRDefault="00C14DE9" w:rsidP="0054405A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85FF3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Description of </w:t>
            </w:r>
            <w:r w:rsidR="00E85FF3" w:rsidRPr="00E85FF3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ongoing </w:t>
            </w:r>
            <w:r w:rsidRPr="00E85FF3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research </w:t>
            </w:r>
            <w:r w:rsidR="00E85FF3" w:rsidRPr="00E85FF3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collaborations </w:t>
            </w:r>
          </w:p>
          <w:p w14:paraId="1EF6748E" w14:textId="5E7B7396" w:rsidR="00E85FF3" w:rsidRPr="00E85FF3" w:rsidRDefault="00E85FF3" w:rsidP="0054405A">
            <w:pP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85FF3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>(please describe any research collaborations between the two supervisors</w:t>
            </w:r>
            <w:r w:rsidR="002C208D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>/</w:t>
            </w:r>
            <w:r w:rsidRPr="00E85FF3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>institutions that will underpin this joint PhD program or cotutelle</w:t>
            </w:r>
            <w:r w:rsidR="002C208D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enrolment</w:t>
            </w:r>
            <w:r w:rsidRPr="00E85FF3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  <w:p w14:paraId="53411E4A" w14:textId="77777777" w:rsidR="00E85FF3" w:rsidRDefault="00E85FF3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  <w:p w14:paraId="1BFFCFFC" w14:textId="6FE22F65" w:rsidR="00E85FF3" w:rsidRDefault="00E85FF3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</w:tc>
      </w:tr>
      <w:tr w:rsidR="00AA3018" w:rsidRPr="00AA3018" w14:paraId="2909AE48" w14:textId="77777777" w:rsidTr="00AA3018">
        <w:trPr>
          <w:trHeight w:val="70"/>
        </w:trPr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A466D4" w14:textId="77777777" w:rsidR="00AA3018" w:rsidRPr="00AA3018" w:rsidRDefault="00AA3018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F93C63" w:rsidRPr="00F06980" w14:paraId="651B4123" w14:textId="77777777" w:rsidTr="00AA3018">
        <w:trPr>
          <w:trHeight w:val="400"/>
        </w:trPr>
        <w:tc>
          <w:tcPr>
            <w:tcW w:w="10206" w:type="dxa"/>
            <w:gridSpan w:val="5"/>
            <w:shd w:val="clear" w:color="auto" w:fill="F2F2F2" w:themeFill="background1" w:themeFillShade="F2"/>
            <w:vAlign w:val="center"/>
          </w:tcPr>
          <w:p w14:paraId="16841B62" w14:textId="64E65A27" w:rsidR="00F93C63" w:rsidRPr="00F06980" w:rsidRDefault="00721459" w:rsidP="0054405A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3. </w:t>
            </w:r>
            <w:r w:rsidR="00AA3018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Program duration</w:t>
            </w:r>
          </w:p>
        </w:tc>
      </w:tr>
      <w:tr w:rsidR="00B65EEB" w:rsidRPr="00CB7742" w14:paraId="335A5E00" w14:textId="77777777" w:rsidTr="00D306E8">
        <w:trPr>
          <w:trHeight w:val="400"/>
        </w:trPr>
        <w:tc>
          <w:tcPr>
            <w:tcW w:w="10206" w:type="dxa"/>
            <w:gridSpan w:val="5"/>
            <w:vAlign w:val="center"/>
          </w:tcPr>
          <w:p w14:paraId="7FC49378" w14:textId="32C69A96" w:rsidR="00B65EEB" w:rsidRPr="00CB7742" w:rsidRDefault="00B65EE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CB7742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Expected Start Date:</w:t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                                             Expected date of thesis submission:</w:t>
            </w:r>
          </w:p>
        </w:tc>
      </w:tr>
      <w:tr w:rsidR="00C0792B" w:rsidRPr="00CB7742" w14:paraId="035921EB" w14:textId="77777777" w:rsidTr="00C0792B">
        <w:trPr>
          <w:trHeight w:val="404"/>
        </w:trPr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14:paraId="54A99CB0" w14:textId="5EB7A993" w:rsidR="00C0792B" w:rsidRPr="00CB7742" w:rsidRDefault="00C0792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Planned Residence at </w:t>
            </w:r>
            <w:r w:rsidRPr="001A73BD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UNSW</w:t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*:                              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ECE209" w14:textId="0424E6B8" w:rsidR="00C0792B" w:rsidRPr="00CB7742" w:rsidRDefault="00C0792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From               /      /           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2CD50622" w14:textId="46F14CAF" w:rsidR="00C0792B" w:rsidRPr="00CB7742" w:rsidRDefault="00C0792B" w:rsidP="0054405A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To             /      /                   </w:t>
            </w:r>
          </w:p>
        </w:tc>
      </w:tr>
      <w:tr w:rsidR="00C0792B" w:rsidRPr="00CB7742" w14:paraId="3A736EEE" w14:textId="77777777" w:rsidTr="00C0792B">
        <w:trPr>
          <w:trHeight w:val="404"/>
        </w:trPr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14:paraId="5120DC47" w14:textId="62A2F9D3" w:rsidR="00C0792B" w:rsidRDefault="00C0792B" w:rsidP="00C079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AF7AB6" w14:textId="5A7F7547" w:rsidR="00C0792B" w:rsidRDefault="00C0792B" w:rsidP="00C079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From               /      /           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37BF2176" w14:textId="66C3030D" w:rsidR="00C0792B" w:rsidRDefault="00C0792B" w:rsidP="00C079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To             /      /                   </w:t>
            </w:r>
          </w:p>
        </w:tc>
      </w:tr>
      <w:tr w:rsidR="00C0792B" w:rsidRPr="00CB7742" w14:paraId="00740293" w14:textId="77777777" w:rsidTr="00C0792B">
        <w:trPr>
          <w:trHeight w:val="404"/>
        </w:trPr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14:paraId="5E53FC9D" w14:textId="08868C13" w:rsidR="00C0792B" w:rsidRDefault="00C0792B" w:rsidP="00C079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0EF32B" w14:textId="5A19A918" w:rsidR="00C0792B" w:rsidRDefault="00C0792B" w:rsidP="00C079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From               /      /           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5BAC6A39" w14:textId="2578EF50" w:rsidR="00C0792B" w:rsidRDefault="00C0792B" w:rsidP="00C0792B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To             /      /                   </w:t>
            </w:r>
          </w:p>
        </w:tc>
      </w:tr>
      <w:tr w:rsidR="00C0792B" w:rsidRPr="00CB7742" w14:paraId="284F5939" w14:textId="77777777" w:rsidTr="00C0792B">
        <w:trPr>
          <w:trHeight w:val="403"/>
        </w:trPr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CE28E17" w14:textId="462906D5" w:rsidR="00C0792B" w:rsidRPr="001A73BD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Planned Residence at </w:t>
            </w:r>
            <w:r w:rsidRPr="001A73BD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Partner University</w:t>
            </w: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*:              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71CD10" w14:textId="5DC81E0C" w:rsidR="00C0792B" w:rsidRPr="001A73BD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From               /      /           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257583D5" w14:textId="61358D8C" w:rsidR="00C0792B" w:rsidRPr="001A73BD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To             /      /                   </w:t>
            </w:r>
          </w:p>
        </w:tc>
      </w:tr>
      <w:tr w:rsidR="00C0792B" w:rsidRPr="00CB7742" w14:paraId="09C31D5C" w14:textId="77777777" w:rsidTr="00C0792B">
        <w:trPr>
          <w:trHeight w:val="403"/>
        </w:trPr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726AB55" w14:textId="1DFEC184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8791D5" w14:textId="4D380800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From               /      /           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05E05254" w14:textId="7997C8BB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To             /      /                   </w:t>
            </w:r>
          </w:p>
        </w:tc>
      </w:tr>
      <w:tr w:rsidR="00C0792B" w:rsidRPr="00CB7742" w14:paraId="6D3838E8" w14:textId="77777777" w:rsidTr="00C0792B">
        <w:trPr>
          <w:trHeight w:val="403"/>
        </w:trPr>
        <w:tc>
          <w:tcPr>
            <w:tcW w:w="396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E55121E" w14:textId="05342CF9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47024C">
              <w:rPr>
                <w:rStyle w:val="SubtleEmphasis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*Must be a minimum of 12 months at each campus   </w:t>
            </w:r>
            <w:r>
              <w:rPr>
                <w:rStyle w:val="SubtleEmphasis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Pr="0047024C">
              <w:rPr>
                <w:rStyle w:val="SubtleEmphasis"/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   </w:t>
            </w:r>
          </w:p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A50A87" w14:textId="6DECAF4E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From               /      /                 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vAlign w:val="center"/>
          </w:tcPr>
          <w:p w14:paraId="3EA579A3" w14:textId="2C0E427E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To             /      /                   </w:t>
            </w:r>
          </w:p>
        </w:tc>
      </w:tr>
      <w:tr w:rsidR="00C0792B" w:rsidRPr="00CB7742" w14:paraId="3E00C137" w14:textId="77777777" w:rsidTr="00C0792B">
        <w:trPr>
          <w:trHeight w:val="77"/>
        </w:trPr>
        <w:tc>
          <w:tcPr>
            <w:tcW w:w="1020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B4ACB82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48E2D170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7B509D50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1E8ED740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1F66E7FE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7FEE2164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7B05C85B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790EBEC7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04A7FDFD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  <w:p w14:paraId="071EA731" w14:textId="45B9D187" w:rsidR="00C0792B" w:rsidRPr="00083156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C0792B" w:rsidRPr="00CB7742" w14:paraId="50E00015" w14:textId="77777777" w:rsidTr="00C0792B">
        <w:trPr>
          <w:trHeight w:val="77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355A90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C0792B" w:rsidRPr="00D306E8" w14:paraId="35BB5A2E" w14:textId="77777777" w:rsidTr="00C0792B">
        <w:trPr>
          <w:trHeight w:val="472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EFC8D" w14:textId="021F298D" w:rsidR="00C0792B" w:rsidRPr="00D306E8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4.</w:t>
            </w:r>
            <w:r w:rsidRPr="00D306E8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Research details</w:t>
            </w:r>
          </w:p>
        </w:tc>
      </w:tr>
      <w:tr w:rsidR="00C0792B" w:rsidRPr="00CB7742" w14:paraId="1A3809E1" w14:textId="77777777" w:rsidTr="00F9084A">
        <w:trPr>
          <w:trHeight w:val="400"/>
        </w:trPr>
        <w:tc>
          <w:tcPr>
            <w:tcW w:w="102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7D896015" w14:textId="200790FD" w:rsidR="00C0792B" w:rsidRPr="003F03D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CB7742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Proposed Research 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Title and </w:t>
            </w:r>
            <w:r w:rsidRPr="00CB7742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Topic</w:t>
            </w:r>
          </w:p>
        </w:tc>
      </w:tr>
      <w:tr w:rsidR="00C0792B" w:rsidRPr="00CB7742" w14:paraId="0DE79815" w14:textId="77777777" w:rsidTr="00F9084A">
        <w:trPr>
          <w:trHeight w:val="532"/>
        </w:trPr>
        <w:tc>
          <w:tcPr>
            <w:tcW w:w="10206" w:type="dxa"/>
            <w:gridSpan w:val="5"/>
            <w:tcBorders>
              <w:top w:val="nil"/>
              <w:bottom w:val="single" w:sz="4" w:space="0" w:color="auto"/>
            </w:tcBorders>
          </w:tcPr>
          <w:p w14:paraId="5C8800D1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  <w:p w14:paraId="1B900E06" w14:textId="13534A3E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  <w:p w14:paraId="7D53D967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  <w:p w14:paraId="72DFC724" w14:textId="689447B6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</w:p>
        </w:tc>
      </w:tr>
      <w:tr w:rsidR="00C0792B" w:rsidRPr="00CB7742" w14:paraId="1F7ABB84" w14:textId="77777777" w:rsidTr="00F9084A">
        <w:trPr>
          <w:trHeight w:val="79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A3B400" w14:textId="043C8002" w:rsidR="00C0792B" w:rsidRPr="003F03D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CB7742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Language of the Thesis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and Abstract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73CA08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UNSW:</w:t>
            </w:r>
          </w:p>
          <w:p w14:paraId="57FC0E57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Thesis: </w:t>
            </w:r>
            <w:r w:rsidRPr="003F03DB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English</w:t>
            </w:r>
          </w:p>
          <w:p w14:paraId="54D2F168" w14:textId="6F4F25F8" w:rsidR="00C0792B" w:rsidRPr="003F03D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Abstract: </w:t>
            </w:r>
            <w:r w:rsidRPr="003F03DB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English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9063CD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Partner University: </w:t>
            </w:r>
          </w:p>
          <w:p w14:paraId="5F4AEBFE" w14:textId="2851B12D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Thesis: </w:t>
            </w:r>
          </w:p>
          <w:p w14:paraId="18C382B9" w14:textId="6106CF02" w:rsidR="00C0792B" w:rsidRPr="003F03D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Abstract: </w:t>
            </w:r>
          </w:p>
        </w:tc>
      </w:tr>
      <w:tr w:rsidR="00C0792B" w:rsidRPr="00CB7742" w14:paraId="7CE63178" w14:textId="77777777" w:rsidTr="008F3225"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06B03" w14:textId="77777777" w:rsidR="00C0792B" w:rsidRPr="008F3225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C0792B" w:rsidRPr="00D306E8" w14:paraId="1927E620" w14:textId="77777777" w:rsidTr="00705DDC">
        <w:trPr>
          <w:trHeight w:val="472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8C8B0" w14:textId="6286AC43" w:rsidR="00C0792B" w:rsidRPr="00D306E8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5.</w:t>
            </w:r>
            <w:r w:rsidRPr="00D306E8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Supervision details</w:t>
            </w:r>
          </w:p>
        </w:tc>
      </w:tr>
      <w:tr w:rsidR="00C0792B" w:rsidRPr="00CB7742" w14:paraId="6F06FD68" w14:textId="77777777" w:rsidTr="00F46A66">
        <w:trPr>
          <w:trHeight w:val="79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8577DE" w14:textId="5D51FF98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UNSW Supervisor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2F028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Title:</w:t>
            </w:r>
          </w:p>
          <w:p w14:paraId="2323C882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Name:</w:t>
            </w:r>
          </w:p>
          <w:p w14:paraId="5654823F" w14:textId="2FE98BD8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93D3E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Faculty:</w:t>
            </w:r>
          </w:p>
          <w:p w14:paraId="03159BCF" w14:textId="67DAA64A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School:</w:t>
            </w:r>
          </w:p>
        </w:tc>
      </w:tr>
      <w:tr w:rsidR="00C0792B" w:rsidRPr="00CB7742" w14:paraId="1C820E68" w14:textId="77777777" w:rsidTr="00AA3018">
        <w:trPr>
          <w:trHeight w:val="79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35DCE37" w14:textId="2DC74136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Partner University Supervisor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8598E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Title:</w:t>
            </w:r>
          </w:p>
          <w:p w14:paraId="07E0674B" w14:textId="574CD27F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Name: </w:t>
            </w:r>
          </w:p>
          <w:p w14:paraId="00BCF64A" w14:textId="46E75F65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C5A64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Faculty:</w:t>
            </w:r>
          </w:p>
          <w:p w14:paraId="6C413458" w14:textId="52815B2D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School:</w:t>
            </w:r>
          </w:p>
        </w:tc>
      </w:tr>
      <w:tr w:rsidR="00C0792B" w:rsidRPr="00CB7742" w14:paraId="547ABC8A" w14:textId="77777777" w:rsidTr="00790697">
        <w:trPr>
          <w:trHeight w:val="796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890323D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Partner University contact details:</w:t>
            </w:r>
          </w:p>
          <w:p w14:paraId="0CF756E4" w14:textId="6222B540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D3FBB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>(Please provide the details of the person responsible for administering the joint PhD program or cotutelle process at the partner University)</w:t>
            </w:r>
          </w:p>
          <w:p w14:paraId="05D90316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Title:</w:t>
            </w:r>
          </w:p>
          <w:p w14:paraId="71582826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Name:</w:t>
            </w:r>
          </w:p>
          <w:p w14:paraId="7ED7306C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Email:</w:t>
            </w:r>
          </w:p>
          <w:p w14:paraId="77AA1F2B" w14:textId="20698D28" w:rsidR="00C0792B" w:rsidRPr="002C208D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2C208D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Department/Unit:</w:t>
            </w:r>
          </w:p>
        </w:tc>
      </w:tr>
      <w:tr w:rsidR="00C0792B" w:rsidRPr="00AA3018" w14:paraId="4CBA2A2D" w14:textId="77777777" w:rsidTr="00AA3018">
        <w:trPr>
          <w:trHeight w:val="151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3757946" w14:textId="77777777" w:rsidR="00C0792B" w:rsidRPr="00AA3018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C0792B" w:rsidRPr="00D306E8" w14:paraId="14C4F84D" w14:textId="77777777" w:rsidTr="00705DDC">
        <w:trPr>
          <w:trHeight w:val="472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C7D862" w14:textId="0E43AB66" w:rsidR="00C0792B" w:rsidRPr="00D306E8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6. Funding details</w:t>
            </w:r>
          </w:p>
        </w:tc>
      </w:tr>
      <w:tr w:rsidR="00C0792B" w:rsidRPr="00CB7742" w14:paraId="1FB66EC2" w14:textId="77777777" w:rsidTr="00D306E8">
        <w:trPr>
          <w:trHeight w:val="400"/>
        </w:trPr>
        <w:tc>
          <w:tcPr>
            <w:tcW w:w="10206" w:type="dxa"/>
            <w:gridSpan w:val="5"/>
            <w:tcBorders>
              <w:bottom w:val="nil"/>
            </w:tcBorders>
          </w:tcPr>
          <w:p w14:paraId="5BDF4712" w14:textId="6A161B07" w:rsidR="00C0792B" w:rsidRPr="00871B62" w:rsidRDefault="00C0792B" w:rsidP="00C0792B">
            <w:pPr>
              <w:rPr>
                <w:rStyle w:val="SubtleEmphasis"/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871B62">
              <w:rPr>
                <w:rStyle w:val="SubtleEmphasis"/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All joint PhD/cotutelle candidates enrolled at UNSW will either be provided with a tuition fee </w:t>
            </w:r>
            <w:r>
              <w:rPr>
                <w:rStyle w:val="SubtleEmphasis"/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waiver</w:t>
            </w:r>
            <w:r w:rsidRPr="00871B62">
              <w:rPr>
                <w:rStyle w:val="SubtleEmphasis"/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 xml:space="preserve"> (for international candidates) or a fee-offset (for domestic candidates).</w:t>
            </w:r>
          </w:p>
        </w:tc>
      </w:tr>
      <w:tr w:rsidR="00C0792B" w:rsidRPr="00CB7742" w14:paraId="411F663E" w14:textId="77777777" w:rsidTr="00D306E8">
        <w:trPr>
          <w:trHeight w:val="400"/>
        </w:trPr>
        <w:tc>
          <w:tcPr>
            <w:tcW w:w="10206" w:type="dxa"/>
            <w:gridSpan w:val="5"/>
            <w:tcBorders>
              <w:bottom w:val="nil"/>
            </w:tcBorders>
          </w:tcPr>
          <w:p w14:paraId="4278754B" w14:textId="37026C78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F9E0993" wp14:editId="2CE21755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156845</wp:posOffset>
                      </wp:positionV>
                      <wp:extent cx="17145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75F6" id="Rectangle 35" o:spid="_x0000_s1026" style="position:absolute;margin-left:104.85pt;margin-top:12.35pt;width:13.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" filled="f" strokecolor="black [3213]"/>
                  </w:pict>
                </mc:Fallback>
              </mc:AlternateContent>
            </w: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8A5E3EE" wp14:editId="0F26095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153670</wp:posOffset>
                      </wp:positionV>
                      <wp:extent cx="17145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0DE7" id="Rectangle 34" o:spid="_x0000_s1026" style="position:absolute;margin-left:19.25pt;margin-top:12.1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" filled="f" strokecolor="black [3213]"/>
                  </w:pict>
                </mc:Fallback>
              </mc:AlternateContent>
            </w:r>
            <w:r w:rsidRPr="004354E1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Is the candidate 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receiving</w:t>
            </w:r>
            <w:r w:rsidRPr="004354E1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a PhD scholarship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from UNSW</w:t>
            </w:r>
            <w:r w:rsidRPr="004354E1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?    </w:t>
            </w:r>
          </w:p>
          <w:p w14:paraId="22389CE2" w14:textId="77777777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Yes                             No</w:t>
            </w:r>
          </w:p>
          <w:p w14:paraId="70E74D62" w14:textId="493895D1" w:rsidR="00C0792B" w:rsidRP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0792B">
              <w:rPr>
                <w:rStyle w:val="SubtleEmphasis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If yes:</w:t>
            </w:r>
          </w:p>
          <w:p w14:paraId="7490AD26" w14:textId="77777777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Name of scholarship:</w:t>
            </w:r>
          </w:p>
          <w:p w14:paraId="1865F89D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Scholarship value:</w:t>
            </w:r>
          </w:p>
          <w:p w14:paraId="183EED39" w14:textId="1FC97CE6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Scholarship duration:</w:t>
            </w:r>
          </w:p>
        </w:tc>
      </w:tr>
      <w:tr w:rsidR="00C0792B" w:rsidRPr="00CB7742" w14:paraId="538834AE" w14:textId="77777777" w:rsidTr="00705DDC">
        <w:trPr>
          <w:trHeight w:val="400"/>
        </w:trPr>
        <w:tc>
          <w:tcPr>
            <w:tcW w:w="10206" w:type="dxa"/>
            <w:gridSpan w:val="5"/>
            <w:tcBorders>
              <w:bottom w:val="nil"/>
            </w:tcBorders>
          </w:tcPr>
          <w:p w14:paraId="1856D429" w14:textId="285F3DEB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59D40C" wp14:editId="3028AC39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156845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192F8" id="Rectangle 6" o:spid="_x0000_s1026" style="position:absolute;margin-left:104.85pt;margin-top:12.35pt;width:13.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" filled="f" strokecolor="black [3213]"/>
                  </w:pict>
                </mc:Fallback>
              </mc:AlternateContent>
            </w: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63D4B6" wp14:editId="47E400F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153670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57E94" id="Rectangle 7" o:spid="_x0000_s1026" style="position:absolute;margin-left:19.25pt;margin-top:12.1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" filled="f" strokecolor="black [3213]"/>
                  </w:pict>
                </mc:Fallback>
              </mc:AlternateContent>
            </w:r>
            <w:r w:rsidRPr="004354E1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Is the candidate 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>receiving</w:t>
            </w:r>
            <w:r w:rsidRPr="004354E1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a PhD scholarship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 from the partner University</w:t>
            </w:r>
            <w:r w:rsidRPr="004354E1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  <w:t xml:space="preserve">?    </w:t>
            </w:r>
          </w:p>
          <w:p w14:paraId="5615E390" w14:textId="77777777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Yes                             No</w:t>
            </w:r>
          </w:p>
          <w:p w14:paraId="20C7EDC5" w14:textId="30E2DBBF" w:rsidR="00C0792B" w:rsidRP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C0792B">
              <w:rPr>
                <w:rStyle w:val="SubtleEmphasis"/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If yes:</w:t>
            </w:r>
          </w:p>
          <w:p w14:paraId="30F96BF8" w14:textId="77777777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Name of scholarship:</w:t>
            </w:r>
          </w:p>
          <w:p w14:paraId="13294170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 w:rsidRPr="004354E1"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Scholarship value:</w:t>
            </w:r>
          </w:p>
          <w:p w14:paraId="6BAFD4EB" w14:textId="30C028AD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Scholarship duration:</w:t>
            </w:r>
          </w:p>
        </w:tc>
      </w:tr>
      <w:tr w:rsidR="00C0792B" w:rsidRPr="00CB7742" w14:paraId="3FCAA4AB" w14:textId="77777777" w:rsidTr="00C0792B">
        <w:trPr>
          <w:trHeight w:val="400"/>
        </w:trPr>
        <w:tc>
          <w:tcPr>
            <w:tcW w:w="10206" w:type="dxa"/>
            <w:gridSpan w:val="5"/>
            <w:tcBorders>
              <w:bottom w:val="nil"/>
            </w:tcBorders>
          </w:tcPr>
          <w:p w14:paraId="4D1B883E" w14:textId="67AEECA4" w:rsidR="00C0792B" w:rsidRPr="00871B62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noProof/>
                <w:color w:val="auto"/>
                <w:sz w:val="18"/>
                <w:szCs w:val="18"/>
              </w:rPr>
            </w:pPr>
            <w:r w:rsidRPr="00871B62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noProof/>
                <w:color w:val="auto"/>
                <w:sz w:val="18"/>
                <w:szCs w:val="18"/>
              </w:rPr>
              <w:t xml:space="preserve">Additional funding 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noProof/>
                <w:color w:val="auto"/>
                <w:sz w:val="18"/>
                <w:szCs w:val="18"/>
              </w:rPr>
              <w:t>arrangements</w:t>
            </w:r>
          </w:p>
          <w:p w14:paraId="134E1030" w14:textId="69E547EB" w:rsidR="00C0792B" w:rsidRPr="00356FDF" w:rsidRDefault="00C0792B" w:rsidP="00C0792B">
            <w:pPr>
              <w:rPr>
                <w:rStyle w:val="SubtleEmphasis"/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</w:pPr>
            <w:r w:rsidRPr="00356FDF">
              <w:rPr>
                <w:rStyle w:val="SubtleEmphasis"/>
                <w:rFonts w:asciiTheme="minorHAnsi" w:hAnsiTheme="minorHAnsi" w:cstheme="minorHAnsi"/>
                <w:noProof/>
                <w:color w:val="auto"/>
                <w:sz w:val="18"/>
                <w:szCs w:val="18"/>
              </w:rPr>
              <w:t>(provide details of any additional funding arrangements made for this candidate, eg airfares, accommodation allowance. Include detail of who is proviing this funding, eg UNSW Faculty, Supervisor, Partner University)</w:t>
            </w:r>
          </w:p>
          <w:p w14:paraId="21DD49D8" w14:textId="7C544CEB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w:t>Funding:</w:t>
            </w:r>
          </w:p>
          <w:p w14:paraId="45509756" w14:textId="1AFCECFB" w:rsidR="00C0792B" w:rsidRPr="004354E1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noProof/>
                <w:color w:val="auto"/>
                <w:sz w:val="18"/>
                <w:szCs w:val="18"/>
              </w:rPr>
              <w:t xml:space="preserve">Provided by: </w:t>
            </w:r>
          </w:p>
        </w:tc>
      </w:tr>
      <w:tr w:rsidR="00C0792B" w:rsidRPr="00CB7742" w14:paraId="181EAFB5" w14:textId="77777777" w:rsidTr="00C0792B">
        <w:trPr>
          <w:trHeight w:val="14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EBAF3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6D85CB26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6F9F9D5F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1CBA749B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12C78BA5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4D92DAFF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0AE92CE2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6F991322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6D1777F4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166C421E" w14:textId="1AEE074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3899FBF8" w14:textId="06643662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4D87068C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46C4AAEA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  <w:p w14:paraId="73AB9276" w14:textId="5231422D" w:rsidR="00C0792B" w:rsidRPr="0097651C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</w:tc>
      </w:tr>
      <w:tr w:rsidR="00C0792B" w:rsidRPr="00CB7742" w14:paraId="07312E7A" w14:textId="77777777" w:rsidTr="00C0792B">
        <w:trPr>
          <w:trHeight w:val="145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E3B8B1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</w:tc>
      </w:tr>
      <w:tr w:rsidR="00C0792B" w:rsidRPr="00CB7742" w14:paraId="16E6BFCC" w14:textId="77777777" w:rsidTr="00C0792B">
        <w:trPr>
          <w:trHeight w:val="145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05B99" w14:textId="77777777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</w:tc>
      </w:tr>
      <w:tr w:rsidR="00C0792B" w:rsidRPr="00F06980" w14:paraId="378E3772" w14:textId="77777777" w:rsidTr="00C0792B">
        <w:trPr>
          <w:trHeight w:val="400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06AFAC" w14:textId="13FCC6DD" w:rsidR="00C0792B" w:rsidRPr="00F06980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7. Declaration and Approvals</w:t>
            </w:r>
          </w:p>
        </w:tc>
      </w:tr>
      <w:tr w:rsidR="00C0792B" w:rsidRPr="00CB7742" w14:paraId="717C9389" w14:textId="77777777" w:rsidTr="00D306E8">
        <w:trPr>
          <w:trHeight w:val="400"/>
        </w:trPr>
        <w:tc>
          <w:tcPr>
            <w:tcW w:w="10206" w:type="dxa"/>
            <w:gridSpan w:val="5"/>
          </w:tcPr>
          <w:p w14:paraId="6C476986" w14:textId="023E3FE8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97651C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UNSW Supervisor Declaration </w:t>
            </w:r>
          </w:p>
          <w:p w14:paraId="0AA8316B" w14:textId="77777777" w:rsidR="00C0792B" w:rsidRPr="0097651C" w:rsidRDefault="00C0792B" w:rsidP="00C0792B">
            <w:pP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51C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have read and completed </w:t>
            </w:r>
            <w: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the above proposal with the Supervisor from the Partner University.  </w:t>
            </w:r>
          </w:p>
        </w:tc>
      </w:tr>
      <w:tr w:rsidR="00C0792B" w:rsidRPr="00CB7742" w14:paraId="2DD25A09" w14:textId="77777777" w:rsidTr="00D306E8">
        <w:trPr>
          <w:trHeight w:val="400"/>
        </w:trPr>
        <w:tc>
          <w:tcPr>
            <w:tcW w:w="10206" w:type="dxa"/>
            <w:gridSpan w:val="5"/>
          </w:tcPr>
          <w:p w14:paraId="5334DB6A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Name:                                                                                           </w:t>
            </w:r>
          </w:p>
        </w:tc>
      </w:tr>
      <w:tr w:rsidR="00C0792B" w:rsidRPr="00CB7742" w14:paraId="73E27D52" w14:textId="77777777" w:rsidTr="00F9084A">
        <w:trPr>
          <w:trHeight w:val="400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79D4CDA7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Signature:                                                                                      Date:</w:t>
            </w:r>
          </w:p>
        </w:tc>
      </w:tr>
      <w:tr w:rsidR="00C0792B" w:rsidRPr="00CB7742" w14:paraId="281C65A1" w14:textId="77777777" w:rsidTr="00F9084A">
        <w:trPr>
          <w:trHeight w:val="149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2EEA428" w14:textId="77777777" w:rsidR="00C0792B" w:rsidRPr="00F04518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6"/>
                <w:szCs w:val="6"/>
              </w:rPr>
            </w:pPr>
          </w:p>
        </w:tc>
      </w:tr>
      <w:tr w:rsidR="00C0792B" w:rsidRPr="00CB7742" w14:paraId="70DE5F34" w14:textId="77777777" w:rsidTr="00F9084A">
        <w:trPr>
          <w:trHeight w:val="4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647395D2" w14:textId="6AE1DD0A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x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sz w:val="18"/>
                <w:szCs w:val="18"/>
              </w:rPr>
              <w:t>xx</w:t>
            </w: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AE04C5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Head of School</w:t>
            </w:r>
            <w:r w:rsidRPr="0097651C"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14:paraId="41478C4E" w14:textId="77777777" w:rsidR="00C0792B" w:rsidRPr="0097651C" w:rsidRDefault="00C0792B" w:rsidP="00C0792B">
            <w:pP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51C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</w:t>
            </w:r>
            <w: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support the above proposal  </w:t>
            </w:r>
          </w:p>
        </w:tc>
      </w:tr>
      <w:tr w:rsidR="00C0792B" w:rsidRPr="00CB7742" w14:paraId="32E08773" w14:textId="77777777" w:rsidTr="00D306E8">
        <w:trPr>
          <w:trHeight w:val="400"/>
        </w:trPr>
        <w:tc>
          <w:tcPr>
            <w:tcW w:w="10206" w:type="dxa"/>
            <w:gridSpan w:val="5"/>
          </w:tcPr>
          <w:p w14:paraId="1DF74A0D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Name:                                                                                           </w:t>
            </w:r>
          </w:p>
        </w:tc>
      </w:tr>
      <w:tr w:rsidR="00C0792B" w:rsidRPr="00CB7742" w14:paraId="5AFA0102" w14:textId="77777777" w:rsidTr="00356FDF">
        <w:trPr>
          <w:trHeight w:val="400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6AB91F7D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Signature:                                                                                      Date:</w:t>
            </w:r>
          </w:p>
        </w:tc>
      </w:tr>
      <w:tr w:rsidR="00C0792B" w:rsidRPr="00CB7742" w14:paraId="26079BA6" w14:textId="77777777" w:rsidTr="00356FDF">
        <w:trPr>
          <w:trHeight w:val="161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4059A92" w14:textId="77777777" w:rsidR="00C0792B" w:rsidRPr="00356FDF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C0792B" w:rsidRPr="00CB7742" w14:paraId="4B7A20D3" w14:textId="77777777" w:rsidTr="00356FDF">
        <w:trPr>
          <w:trHeight w:val="4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2646555C" w14:textId="3FDC117F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Associate Dean (Research Training) or Equivalent</w:t>
            </w:r>
          </w:p>
          <w:p w14:paraId="73457A84" w14:textId="77777777" w:rsidR="00C0792B" w:rsidRPr="0097651C" w:rsidRDefault="00C0792B" w:rsidP="00C0792B">
            <w:pP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51C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</w:t>
            </w:r>
            <w: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endorse the above proposal  </w:t>
            </w:r>
          </w:p>
        </w:tc>
      </w:tr>
      <w:tr w:rsidR="00C0792B" w:rsidRPr="00CB7742" w14:paraId="60556E8C" w14:textId="77777777" w:rsidTr="00D306E8">
        <w:trPr>
          <w:trHeight w:val="400"/>
        </w:trPr>
        <w:tc>
          <w:tcPr>
            <w:tcW w:w="10206" w:type="dxa"/>
            <w:gridSpan w:val="5"/>
          </w:tcPr>
          <w:p w14:paraId="274A16B2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Name:                                                                                           </w:t>
            </w:r>
          </w:p>
        </w:tc>
      </w:tr>
      <w:tr w:rsidR="00C0792B" w:rsidRPr="00CB7742" w14:paraId="4674A132" w14:textId="77777777" w:rsidTr="00D306E8">
        <w:trPr>
          <w:trHeight w:val="400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487EE06D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Signature:                                                                                      Date:</w:t>
            </w:r>
          </w:p>
        </w:tc>
      </w:tr>
      <w:tr w:rsidR="00C0792B" w:rsidRPr="00CB7742" w14:paraId="00FEE3E7" w14:textId="77777777" w:rsidTr="009D3FBB">
        <w:trPr>
          <w:trHeight w:val="70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14:paraId="0358CEB7" w14:textId="77777777" w:rsidR="00C0792B" w:rsidRPr="009D3FBB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4"/>
                <w:szCs w:val="4"/>
              </w:rPr>
            </w:pPr>
          </w:p>
        </w:tc>
      </w:tr>
      <w:tr w:rsidR="00C0792B" w:rsidRPr="00CB7742" w14:paraId="2566FBFC" w14:textId="77777777" w:rsidTr="00D306E8">
        <w:trPr>
          <w:trHeight w:val="400"/>
        </w:trPr>
        <w:tc>
          <w:tcPr>
            <w:tcW w:w="10206" w:type="dxa"/>
            <w:gridSpan w:val="5"/>
          </w:tcPr>
          <w:p w14:paraId="4D79C8D8" w14:textId="29265D75" w:rsidR="00C0792B" w:rsidRDefault="00C0792B" w:rsidP="00C0792B">
            <w:pP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b/>
                <w:bCs/>
                <w:i w:val="0"/>
                <w:iCs w:val="0"/>
                <w:color w:val="auto"/>
                <w:sz w:val="18"/>
                <w:szCs w:val="18"/>
              </w:rPr>
              <w:t>Dean of Graduate Research</w:t>
            </w:r>
          </w:p>
          <w:p w14:paraId="541ADB96" w14:textId="7D17B314" w:rsidR="00C0792B" w:rsidRPr="0097651C" w:rsidRDefault="00C0792B" w:rsidP="00C0792B">
            <w:pP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651C"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</w:t>
            </w:r>
            <w:r>
              <w:rPr>
                <w:rStyle w:val="SubtleEmphasis"/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approve the above proposal to proceed to draft agreement phase </w:t>
            </w:r>
          </w:p>
        </w:tc>
      </w:tr>
      <w:tr w:rsidR="00C0792B" w:rsidRPr="00CB7742" w14:paraId="275BE1A4" w14:textId="77777777" w:rsidTr="00D306E8">
        <w:trPr>
          <w:trHeight w:val="400"/>
        </w:trPr>
        <w:tc>
          <w:tcPr>
            <w:tcW w:w="10206" w:type="dxa"/>
            <w:gridSpan w:val="5"/>
          </w:tcPr>
          <w:p w14:paraId="7ADDBB00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Name:                                                                                           </w:t>
            </w:r>
          </w:p>
        </w:tc>
      </w:tr>
      <w:tr w:rsidR="00C0792B" w:rsidRPr="00CB7742" w14:paraId="20A5A23C" w14:textId="77777777" w:rsidTr="00D306E8">
        <w:trPr>
          <w:trHeight w:val="400"/>
        </w:trPr>
        <w:tc>
          <w:tcPr>
            <w:tcW w:w="10206" w:type="dxa"/>
            <w:gridSpan w:val="5"/>
          </w:tcPr>
          <w:p w14:paraId="0AEC2720" w14:textId="77777777" w:rsidR="00C0792B" w:rsidRPr="00CB7742" w:rsidRDefault="00C0792B" w:rsidP="00C0792B">
            <w:pP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SubtleEmphasis"/>
                <w:rFonts w:asciiTheme="minorHAnsi" w:hAnsiTheme="minorHAnsi" w:cstheme="minorHAnsi"/>
                <w:i w:val="0"/>
                <w:iCs w:val="0"/>
                <w:color w:val="auto"/>
                <w:sz w:val="18"/>
                <w:szCs w:val="18"/>
              </w:rPr>
              <w:t>Signature:                                                                                      Date:</w:t>
            </w:r>
          </w:p>
        </w:tc>
      </w:tr>
    </w:tbl>
    <w:p w14:paraId="0D4DA6B3" w14:textId="77777777" w:rsidR="00B65EEB" w:rsidRDefault="00B65EEB" w:rsidP="0054405A">
      <w:pPr>
        <w:rPr>
          <w:rStyle w:val="SubtleEmphasis"/>
          <w:i w:val="0"/>
          <w:iCs w:val="0"/>
          <w:color w:val="auto"/>
          <w:sz w:val="20"/>
          <w:szCs w:val="20"/>
        </w:rPr>
      </w:pPr>
    </w:p>
    <w:p w14:paraId="7700DEC4" w14:textId="5AE97BA9" w:rsidR="00B65EEB" w:rsidRPr="00324FB3" w:rsidRDefault="00B65EEB" w:rsidP="0054405A">
      <w:pPr>
        <w:rPr>
          <w:rStyle w:val="SubtleEmphasis"/>
          <w:i w:val="0"/>
          <w:iCs w:val="0"/>
          <w:color w:val="FF0000"/>
          <w:sz w:val="18"/>
          <w:szCs w:val="18"/>
        </w:rPr>
      </w:pPr>
      <w:r w:rsidRPr="00CB7742">
        <w:rPr>
          <w:rStyle w:val="SubtleEmphasis"/>
          <w:i w:val="0"/>
          <w:iCs w:val="0"/>
          <w:color w:val="auto"/>
          <w:sz w:val="18"/>
          <w:szCs w:val="18"/>
        </w:rPr>
        <w:t xml:space="preserve">Please </w:t>
      </w:r>
      <w:r>
        <w:rPr>
          <w:rStyle w:val="SubtleEmphasis"/>
          <w:i w:val="0"/>
          <w:iCs w:val="0"/>
          <w:color w:val="auto"/>
          <w:sz w:val="18"/>
          <w:szCs w:val="18"/>
        </w:rPr>
        <w:t xml:space="preserve">send your completed form to the Graduate Research School </w:t>
      </w:r>
      <w:r w:rsidR="00C0792B">
        <w:rPr>
          <w:rStyle w:val="SubtleEmphasis"/>
          <w:i w:val="0"/>
          <w:iCs w:val="0"/>
          <w:color w:val="auto"/>
          <w:sz w:val="18"/>
          <w:szCs w:val="18"/>
        </w:rPr>
        <w:t xml:space="preserve">at </w:t>
      </w:r>
      <w:hyperlink r:id="rId13" w:history="1">
        <w:r w:rsidR="00C0792B" w:rsidRPr="00E5031E">
          <w:rPr>
            <w:rStyle w:val="Hyperlink"/>
            <w:sz w:val="18"/>
            <w:szCs w:val="18"/>
          </w:rPr>
          <w:t>grs@unsw.edu.au</w:t>
        </w:r>
      </w:hyperlink>
      <w:r w:rsidR="00C0792B">
        <w:rPr>
          <w:rStyle w:val="SubtleEmphasis"/>
          <w:i w:val="0"/>
          <w:iCs w:val="0"/>
          <w:color w:val="auto"/>
          <w:sz w:val="18"/>
          <w:szCs w:val="18"/>
        </w:rPr>
        <w:t xml:space="preserve">. </w:t>
      </w:r>
    </w:p>
    <w:p w14:paraId="776EF8D0" w14:textId="77777777" w:rsidR="00B65EEB" w:rsidRPr="00817BE1" w:rsidRDefault="00B65EEB" w:rsidP="0054405A">
      <w:pPr>
        <w:rPr>
          <w:rStyle w:val="SubtleEmphasis"/>
          <w:i w:val="0"/>
          <w:iCs w:val="0"/>
          <w:color w:val="auto"/>
          <w:sz w:val="20"/>
          <w:szCs w:val="20"/>
        </w:rPr>
      </w:pPr>
    </w:p>
    <w:p w14:paraId="510AA789" w14:textId="77777777" w:rsidR="00B65EEB" w:rsidRPr="00B65EEB" w:rsidRDefault="00B65EEB" w:rsidP="00B65EEB">
      <w:pPr>
        <w:rPr>
          <w:sz w:val="20"/>
          <w:szCs w:val="20"/>
        </w:rPr>
      </w:pPr>
    </w:p>
    <w:sectPr w:rsidR="00B65EEB" w:rsidRPr="00B65EEB" w:rsidSect="003F2FBC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37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19BB" w14:textId="77777777" w:rsidR="00694570" w:rsidRDefault="00694570" w:rsidP="00360215">
      <w:pPr>
        <w:spacing w:after="0" w:line="240" w:lineRule="auto"/>
      </w:pPr>
      <w:r>
        <w:separator/>
      </w:r>
    </w:p>
  </w:endnote>
  <w:endnote w:type="continuationSeparator" w:id="0">
    <w:p w14:paraId="31D142C4" w14:textId="77777777" w:rsidR="00694570" w:rsidRDefault="00694570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2821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F90F48" w14:textId="77777777" w:rsidR="009408BD" w:rsidRDefault="009408BD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C1A4C" w14:textId="77777777" w:rsidR="009408BD" w:rsidRDefault="009408BD" w:rsidP="009408B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4426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681146" w14:textId="77777777" w:rsidR="009408BD" w:rsidRDefault="009408BD" w:rsidP="009408BD">
        <w:pPr>
          <w:pStyle w:val="Footer"/>
          <w:framePr w:wrap="none" w:vAnchor="text" w:hAnchor="margin" w:y="43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96BAF94" w14:textId="77777777" w:rsidR="00360215" w:rsidRDefault="00226CD0" w:rsidP="009408BD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767808" behindDoc="0" locked="0" layoutInCell="1" allowOverlap="1" wp14:anchorId="0B1F6283" wp14:editId="4E12E33A">
          <wp:simplePos x="0" y="0"/>
          <wp:positionH relativeFrom="column">
            <wp:posOffset>5397500</wp:posOffset>
          </wp:positionH>
          <wp:positionV relativeFrom="paragraph">
            <wp:posOffset>-635</wp:posOffset>
          </wp:positionV>
          <wp:extent cx="1423670" cy="610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98791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1DF667" w14:textId="77777777" w:rsidR="009408BD" w:rsidRDefault="009408BD" w:rsidP="009408BD">
        <w:pPr>
          <w:pStyle w:val="Footer"/>
          <w:framePr w:wrap="none" w:vAnchor="text" w:hAnchor="margin" w:y="47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82A250" w14:textId="77777777" w:rsidR="00EA450A" w:rsidRPr="00232626" w:rsidRDefault="00EA450A" w:rsidP="009408BD">
    <w:pPr>
      <w:pStyle w:val="Footeroption"/>
      <w:tabs>
        <w:tab w:val="right" w:pos="9026"/>
      </w:tabs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D8871" w14:textId="77777777" w:rsidR="00694570" w:rsidRDefault="00694570" w:rsidP="00360215">
      <w:pPr>
        <w:spacing w:after="0" w:line="240" w:lineRule="auto"/>
      </w:pPr>
      <w:r>
        <w:separator/>
      </w:r>
    </w:p>
  </w:footnote>
  <w:footnote w:type="continuationSeparator" w:id="0">
    <w:p w14:paraId="78A924F0" w14:textId="77777777" w:rsidR="00694570" w:rsidRDefault="00694570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4CB9" w14:textId="0E08D131" w:rsidR="003F2FBC" w:rsidRDefault="0054405A">
    <w:pPr>
      <w:pStyle w:val="Header"/>
    </w:pPr>
    <w:r w:rsidRPr="003F2FBC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3AAEE4" wp14:editId="5913F5A5">
              <wp:simplePos x="0" y="0"/>
              <wp:positionH relativeFrom="page">
                <wp:align>left</wp:align>
              </wp:positionH>
              <wp:positionV relativeFrom="paragraph">
                <wp:posOffset>-38100</wp:posOffset>
              </wp:positionV>
              <wp:extent cx="8261350" cy="1633855"/>
              <wp:effectExtent l="0" t="0" r="635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1350" cy="1633855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5DB8D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788F257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BC5AC2D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CBE5DEE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E2634DF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AC73ECE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38C13EF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899C400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E012344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3CB2DDCA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3AAEE4" id="Rectangle 18" o:spid="_x0000_s1026" style="position:absolute;margin-left:0;margin-top:-3pt;width:650.5pt;height:128.65pt;z-index:251745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" fillcolor="#ffdc00" stroked="f" strokeweight="2pt">
              <v:textbox>
                <w:txbxContent>
                  <w:p w14:paraId="755DB8D6" w14:textId="77777777" w:rsidR="003F2FBC" w:rsidRDefault="003F2FBC" w:rsidP="003F2FBC">
                    <w:pPr>
                      <w:jc w:val="right"/>
                    </w:pPr>
                  </w:p>
                  <w:p w14:paraId="2788F257" w14:textId="77777777" w:rsidR="003F2FBC" w:rsidRDefault="003F2FBC" w:rsidP="003F2FBC">
                    <w:pPr>
                      <w:jc w:val="right"/>
                    </w:pPr>
                  </w:p>
                  <w:p w14:paraId="4BC5AC2D" w14:textId="77777777" w:rsidR="003F2FBC" w:rsidRDefault="003F2FBC" w:rsidP="003F2FBC">
                    <w:pPr>
                      <w:jc w:val="right"/>
                    </w:pPr>
                  </w:p>
                  <w:p w14:paraId="1CBE5DEE" w14:textId="77777777" w:rsidR="003F2FBC" w:rsidRDefault="003F2FBC" w:rsidP="003F2FBC">
                    <w:pPr>
                      <w:jc w:val="right"/>
                    </w:pPr>
                  </w:p>
                  <w:p w14:paraId="4E2634DF" w14:textId="77777777" w:rsidR="003F2FBC" w:rsidRDefault="003F2FBC" w:rsidP="003F2FBC">
                    <w:pPr>
                      <w:jc w:val="right"/>
                    </w:pPr>
                  </w:p>
                  <w:p w14:paraId="2AC73ECE" w14:textId="77777777" w:rsidR="003F2FBC" w:rsidRDefault="003F2FBC" w:rsidP="003F2FBC">
                    <w:pPr>
                      <w:jc w:val="right"/>
                    </w:pPr>
                  </w:p>
                  <w:p w14:paraId="38C13EFA" w14:textId="77777777" w:rsidR="003F2FBC" w:rsidRDefault="003F2FBC" w:rsidP="003F2FBC">
                    <w:pPr>
                      <w:jc w:val="right"/>
                    </w:pPr>
                  </w:p>
                  <w:p w14:paraId="6899C400" w14:textId="77777777" w:rsidR="003F2FBC" w:rsidRDefault="003F2FBC" w:rsidP="003F2FBC">
                    <w:pPr>
                      <w:jc w:val="right"/>
                    </w:pPr>
                  </w:p>
                  <w:p w14:paraId="6E012344" w14:textId="77777777" w:rsidR="003F2FBC" w:rsidRDefault="003F2FBC" w:rsidP="003F2FBC">
                    <w:pPr>
                      <w:jc w:val="right"/>
                    </w:pPr>
                  </w:p>
                  <w:p w14:paraId="3CB2DDCA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4B4936">
      <w:rPr>
        <w:noProof/>
      </w:rPr>
      <w:drawing>
        <wp:anchor distT="0" distB="0" distL="114300" distR="114300" simplePos="0" relativeHeight="251768832" behindDoc="0" locked="0" layoutInCell="1" allowOverlap="1" wp14:anchorId="45A40548" wp14:editId="7FBA3B1D">
          <wp:simplePos x="0" y="0"/>
          <wp:positionH relativeFrom="column">
            <wp:posOffset>4254501</wp:posOffset>
          </wp:positionH>
          <wp:positionV relativeFrom="paragraph">
            <wp:posOffset>-717177</wp:posOffset>
          </wp:positionV>
          <wp:extent cx="3441700" cy="4064000"/>
          <wp:effectExtent l="158750" t="44450" r="6985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10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4766351">
                    <a:off x="0" y="0"/>
                    <a:ext cx="34417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F380A" w14:textId="115B96A5" w:rsidR="003F2FBC" w:rsidRDefault="003F2FBC">
    <w:pPr>
      <w:pStyle w:val="Header"/>
    </w:pPr>
    <w:r w:rsidRPr="003F2FBC">
      <w:rPr>
        <w:noProof/>
      </w:rPr>
      <w:drawing>
        <wp:anchor distT="0" distB="0" distL="114300" distR="114300" simplePos="0" relativeHeight="251761664" behindDoc="0" locked="0" layoutInCell="1" allowOverlap="1" wp14:anchorId="2BE4789A" wp14:editId="3141DA3F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5A183" w14:textId="5CD18A63" w:rsidR="003F2FBC" w:rsidRDefault="003F2FBC">
    <w:pPr>
      <w:pStyle w:val="Header"/>
    </w:pPr>
  </w:p>
  <w:p w14:paraId="1471FC2E" w14:textId="51BBC3F5" w:rsidR="003F2FBC" w:rsidRDefault="00E65D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058A8288" wp14:editId="2A3968FD">
              <wp:simplePos x="0" y="0"/>
              <wp:positionH relativeFrom="column">
                <wp:posOffset>1362075</wp:posOffset>
              </wp:positionH>
              <wp:positionV relativeFrom="paragraph">
                <wp:posOffset>13335</wp:posOffset>
              </wp:positionV>
              <wp:extent cx="5229225" cy="847725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9225" cy="847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0D280" w14:textId="4678979A" w:rsidR="00E65D33" w:rsidRDefault="001A73BD" w:rsidP="00E65D33">
                          <w:pPr>
                            <w:pStyle w:val="Title"/>
                          </w:pPr>
                          <w:r>
                            <w:t>Cotutelle/</w:t>
                          </w:r>
                          <w:r w:rsidR="00E65D33" w:rsidRPr="00B65EEB">
                            <w:t>Joint PhD Candidate form</w:t>
                          </w:r>
                        </w:p>
                        <w:p w14:paraId="41E3A8E7" w14:textId="48B99DF7" w:rsidR="00E65D33" w:rsidRPr="00E65D33" w:rsidRDefault="00E65D33" w:rsidP="00E65D33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E65D33">
                            <w:rPr>
                              <w:sz w:val="24"/>
                              <w:szCs w:val="24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8A82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07.25pt;margin-top:1.05pt;width:411.75pt;height:6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" filled="f" stroked="f" strokeweight=".5pt">
              <v:textbox>
                <w:txbxContent>
                  <w:p w14:paraId="27F0D280" w14:textId="4678979A" w:rsidR="00E65D33" w:rsidRDefault="001A73BD" w:rsidP="00E65D33">
                    <w:pPr>
                      <w:pStyle w:val="Title"/>
                    </w:pPr>
                    <w:r>
                      <w:t>Cotutelle/</w:t>
                    </w:r>
                    <w:r w:rsidR="00E65D33" w:rsidRPr="00B65EEB">
                      <w:t>Joint PhD Candidate form</w:t>
                    </w:r>
                  </w:p>
                  <w:p w14:paraId="41E3A8E7" w14:textId="48B99DF7" w:rsidR="00E65D33" w:rsidRPr="00E65D33" w:rsidRDefault="00E65D33" w:rsidP="00E65D33">
                    <w:pPr>
                      <w:rPr>
                        <w:sz w:val="24"/>
                        <w:szCs w:val="24"/>
                      </w:rPr>
                    </w:pPr>
                    <w:r w:rsidRPr="00E65D33">
                      <w:rPr>
                        <w:sz w:val="24"/>
                        <w:szCs w:val="24"/>
                      </w:rPr>
                      <w:t>Graduate Research School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3E41F2A" w14:textId="4013C6BB" w:rsidR="003F2FBC" w:rsidRDefault="003F2FBC">
    <w:pPr>
      <w:pStyle w:val="Header"/>
    </w:pPr>
  </w:p>
  <w:p w14:paraId="118C7FC7" w14:textId="77777777" w:rsidR="003F2FBC" w:rsidRDefault="003F2FBC">
    <w:pPr>
      <w:pStyle w:val="Header"/>
    </w:pPr>
  </w:p>
  <w:p w14:paraId="560EAFF6" w14:textId="77777777" w:rsidR="003F2FBC" w:rsidRDefault="003F2FBC">
    <w:pPr>
      <w:pStyle w:val="Header"/>
    </w:pPr>
  </w:p>
  <w:p w14:paraId="0C8152D4" w14:textId="77777777" w:rsidR="003F2FBC" w:rsidRDefault="003F2FBC">
    <w:pPr>
      <w:pStyle w:val="Header"/>
    </w:pPr>
  </w:p>
  <w:p w14:paraId="5853360D" w14:textId="77777777" w:rsidR="003F2FBC" w:rsidRDefault="003F2FBC">
    <w:pPr>
      <w:pStyle w:val="Header"/>
    </w:pPr>
  </w:p>
  <w:p w14:paraId="0B4D82EB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EB"/>
    <w:rsid w:val="0001687E"/>
    <w:rsid w:val="000267FB"/>
    <w:rsid w:val="00075653"/>
    <w:rsid w:val="00093E4D"/>
    <w:rsid w:val="00146F79"/>
    <w:rsid w:val="00154422"/>
    <w:rsid w:val="001809C4"/>
    <w:rsid w:val="001859C9"/>
    <w:rsid w:val="001A3CDA"/>
    <w:rsid w:val="001A73BD"/>
    <w:rsid w:val="001B32A8"/>
    <w:rsid w:val="001C12BD"/>
    <w:rsid w:val="001C5924"/>
    <w:rsid w:val="00226024"/>
    <w:rsid w:val="00226CD0"/>
    <w:rsid w:val="00232626"/>
    <w:rsid w:val="0026701D"/>
    <w:rsid w:val="00295DD0"/>
    <w:rsid w:val="002C14BE"/>
    <w:rsid w:val="002C208D"/>
    <w:rsid w:val="002D1A11"/>
    <w:rsid w:val="002E5537"/>
    <w:rsid w:val="002F000D"/>
    <w:rsid w:val="002F7CEC"/>
    <w:rsid w:val="003120C7"/>
    <w:rsid w:val="00343816"/>
    <w:rsid w:val="00352C8D"/>
    <w:rsid w:val="00356FDF"/>
    <w:rsid w:val="00360215"/>
    <w:rsid w:val="003A6718"/>
    <w:rsid w:val="003B651B"/>
    <w:rsid w:val="003D35A1"/>
    <w:rsid w:val="003F03DB"/>
    <w:rsid w:val="003F2A09"/>
    <w:rsid w:val="003F2FBC"/>
    <w:rsid w:val="004145AE"/>
    <w:rsid w:val="004354E1"/>
    <w:rsid w:val="0046375B"/>
    <w:rsid w:val="0047338D"/>
    <w:rsid w:val="004A06B7"/>
    <w:rsid w:val="004B4936"/>
    <w:rsid w:val="0052463F"/>
    <w:rsid w:val="0054405A"/>
    <w:rsid w:val="00592EA6"/>
    <w:rsid w:val="005A15EE"/>
    <w:rsid w:val="005F5C78"/>
    <w:rsid w:val="00625084"/>
    <w:rsid w:val="00633EE4"/>
    <w:rsid w:val="00694570"/>
    <w:rsid w:val="007126B0"/>
    <w:rsid w:val="00721459"/>
    <w:rsid w:val="007525FE"/>
    <w:rsid w:val="00762B79"/>
    <w:rsid w:val="007703B3"/>
    <w:rsid w:val="007A5F84"/>
    <w:rsid w:val="007B77F2"/>
    <w:rsid w:val="007E4CB7"/>
    <w:rsid w:val="00812910"/>
    <w:rsid w:val="008135AF"/>
    <w:rsid w:val="0085423D"/>
    <w:rsid w:val="00871B62"/>
    <w:rsid w:val="00875989"/>
    <w:rsid w:val="00881B91"/>
    <w:rsid w:val="008870AB"/>
    <w:rsid w:val="008F3225"/>
    <w:rsid w:val="00927648"/>
    <w:rsid w:val="009408BD"/>
    <w:rsid w:val="00982B5B"/>
    <w:rsid w:val="00996493"/>
    <w:rsid w:val="009B2B47"/>
    <w:rsid w:val="009C36F4"/>
    <w:rsid w:val="009C42A7"/>
    <w:rsid w:val="009D3FBB"/>
    <w:rsid w:val="00A037B1"/>
    <w:rsid w:val="00A75EE0"/>
    <w:rsid w:val="00AA3018"/>
    <w:rsid w:val="00AB4D39"/>
    <w:rsid w:val="00AC1C7E"/>
    <w:rsid w:val="00AF2B7D"/>
    <w:rsid w:val="00B04DAC"/>
    <w:rsid w:val="00B05569"/>
    <w:rsid w:val="00B65EEB"/>
    <w:rsid w:val="00B743E0"/>
    <w:rsid w:val="00B81DC4"/>
    <w:rsid w:val="00BD7FB1"/>
    <w:rsid w:val="00C0792B"/>
    <w:rsid w:val="00C14DE9"/>
    <w:rsid w:val="00C862D6"/>
    <w:rsid w:val="00CC7612"/>
    <w:rsid w:val="00CE70B5"/>
    <w:rsid w:val="00CF3328"/>
    <w:rsid w:val="00D306E8"/>
    <w:rsid w:val="00D33B7B"/>
    <w:rsid w:val="00D448AD"/>
    <w:rsid w:val="00DA2B30"/>
    <w:rsid w:val="00DE6F20"/>
    <w:rsid w:val="00E412AC"/>
    <w:rsid w:val="00E50C69"/>
    <w:rsid w:val="00E63E06"/>
    <w:rsid w:val="00E65D33"/>
    <w:rsid w:val="00E75451"/>
    <w:rsid w:val="00E85FF3"/>
    <w:rsid w:val="00E97C8F"/>
    <w:rsid w:val="00EA0367"/>
    <w:rsid w:val="00EA450A"/>
    <w:rsid w:val="00EA6CEA"/>
    <w:rsid w:val="00ED0F47"/>
    <w:rsid w:val="00EE5301"/>
    <w:rsid w:val="00EE7455"/>
    <w:rsid w:val="00F06980"/>
    <w:rsid w:val="00F46A66"/>
    <w:rsid w:val="00F6284A"/>
    <w:rsid w:val="00F724CB"/>
    <w:rsid w:val="00F9084A"/>
    <w:rsid w:val="00F9374C"/>
    <w:rsid w:val="00F93C63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5BE0685D"/>
  <w15:docId w15:val="{68DFC972-C6B2-4290-9D5F-BFBD6EDB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12BD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12B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2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2B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2BD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12B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2BD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0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F20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C12BD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C12B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C12BD"/>
    <w:rPr>
      <w:rFonts w:ascii="Arial" w:hAnsi="Arial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1C12BD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1C12BD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C12BD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1C1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6F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F20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C12BD"/>
    <w:rPr>
      <w:rFonts w:ascii="Arial" w:hAnsi="Arial"/>
      <w:b/>
      <w:bCs/>
      <w:smallCaps/>
      <w:color w:val="4F81BD" w:themeColor="accent1"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9408BD"/>
  </w:style>
  <w:style w:type="character" w:styleId="Hyperlink">
    <w:name w:val="Hyperlink"/>
    <w:basedOn w:val="DefaultParagraphFont"/>
    <w:uiPriority w:val="99"/>
    <w:unhideWhenUsed/>
    <w:rsid w:val="00B65EEB"/>
    <w:rPr>
      <w:color w:val="0000FF"/>
      <w:u w:val="single"/>
    </w:rPr>
  </w:style>
  <w:style w:type="table" w:styleId="TableGrid">
    <w:name w:val="Table Grid"/>
    <w:basedOn w:val="TableNormal"/>
    <w:uiPriority w:val="59"/>
    <w:rsid w:val="00B6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07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s@unsw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search.unsw.edu.au/joint-phd-progra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s@unsw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1441\AppData\Local\Temp\Temp1_Word-Document-Templates%20(1).zip\Word%20Document%20Templates\Portrait\Word%20Doc%20Portrait%20-%20ARIAL%20(For%20sharing%20externall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42A21A560AE4F9F2DB1C15B30714B" ma:contentTypeVersion="4" ma:contentTypeDescription="Create a new document." ma:contentTypeScope="" ma:versionID="78842aaa6b840c2f2e82a4a7a1379cbc">
  <xsd:schema xmlns:xsd="http://www.w3.org/2001/XMLSchema" xmlns:xs="http://www.w3.org/2001/XMLSchema" xmlns:p="http://schemas.microsoft.com/office/2006/metadata/properties" xmlns:ns2="97a6954e-d2f8-4f4c-83a0-c2995b8437a2" targetNamespace="http://schemas.microsoft.com/office/2006/metadata/properties" ma:root="true" ma:fieldsID="32f8343fef7cf93876cc2bdc3c6b0555" ns2:_="">
    <xsd:import namespace="97a6954e-d2f8-4f4c-83a0-c2995b843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954e-d2f8-4f4c-83a0-c2995b843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D0CE3A-4B40-417E-B746-6A1B351C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6954e-d2f8-4f4c-83a0-c2995b843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5F403-456C-44AE-993F-43166B29C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23BA7-2CAA-4B56-91CB-A67C48876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6FBF4C-E3B2-4FBD-8F2C-5B6CE8A9A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Portrait - ARIAL (For sharing externally)</Template>
  <TotalTime>10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Jones</dc:creator>
  <cp:lastModifiedBy>Bianca Azar</cp:lastModifiedBy>
  <cp:revision>2</cp:revision>
  <dcterms:created xsi:type="dcterms:W3CDTF">2020-07-07T06:13:00Z</dcterms:created>
  <dcterms:modified xsi:type="dcterms:W3CDTF">2020-07-07T06:13:00Z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0x0101009A742A21A560AE4F9F2DB1C15B30714B</vt:lpwstr>
  </property>
</Properties>
</file>