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58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5C844AFF" wp14:editId="5A3DFDDD">
            <wp:extent cx="1089025" cy="1140460"/>
            <wp:effectExtent l="0" t="0" r="0" b="0"/>
            <wp:docPr id="1" name="Picture 1" descr="UNSW Sydney Logo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Sydney Logo&#10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proofErr w:type="spellStart"/>
      <w:r w:rsidRPr="00E55629">
        <w:rPr>
          <w:rFonts w:ascii="Roboto" w:hAnsi="Roboto" w:cs="Roboto Mono"/>
          <w:sz w:val="27"/>
          <w:szCs w:val="27"/>
        </w:rPr>
        <w:t>recognises</w:t>
      </w:r>
      <w:proofErr w:type="spellEnd"/>
      <w:r w:rsidRPr="00E55629">
        <w:rPr>
          <w:rFonts w:ascii="Roboto" w:hAnsi="Roboto" w:cs="Roboto Mono"/>
          <w:sz w:val="27"/>
          <w:szCs w:val="27"/>
        </w:rPr>
        <w:t xml:space="preserve"> that</w:t>
      </w:r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 xml:space="preserve">Name </w:t>
      </w:r>
      <w:proofErr w:type="spellStart"/>
      <w:r>
        <w:rPr>
          <w:rFonts w:ascii="Clancy Beta2" w:hAnsi="Clancy Beta2" w:cs="Clancy Beta2"/>
          <w:sz w:val="73"/>
          <w:szCs w:val="73"/>
        </w:rPr>
        <w:t>Name</w:t>
      </w:r>
      <w:proofErr w:type="spellEnd"/>
    </w:p>
    <w:p w:rsidR="0048096F" w:rsidP="0048096F" w:rsidRDefault="00A1601C" w14:paraId="6EA0EE4C" w14:textId="128D9F4E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5786CD92" w:rsidR="00A1601C">
        <w:rPr>
          <w:rFonts w:ascii="Roboto" w:hAnsi="Roboto" w:cs="Roboto"/>
          <w:sz w:val="29"/>
          <w:szCs w:val="29"/>
        </w:rPr>
        <w:t xml:space="preserve">Is hereby granted a Safety </w:t>
      </w:r>
      <w:r w:rsidRPr="5786CD92" w:rsidR="3AFF7DD7">
        <w:rPr>
          <w:rFonts w:ascii="Roboto" w:hAnsi="Roboto" w:cs="Roboto"/>
          <w:sz w:val="29"/>
          <w:szCs w:val="29"/>
        </w:rPr>
        <w:t>Recognition Certificate</w:t>
      </w:r>
      <w:r w:rsidRPr="5786CD92" w:rsidR="00A1601C"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0048096F" w:rsidRDefault="00124A78" w14:paraId="2EE2D132" w14:textId="169A57AC">
      <w:pPr>
        <w:pStyle w:val="BasicParagraph"/>
        <w:spacing w:before="389"/>
        <w:jc w:val="center"/>
        <w:rPr>
          <w:rFonts w:ascii="Roboto" w:hAnsi="Roboto" w:cs="Roboto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>Improvement in knowledge or resources</w:t>
      </w:r>
    </w:p>
    <w:p w:rsidR="0020778F" w:rsidP="0048096F" w:rsidRDefault="008C7F99" w14:paraId="7F14A199" w14:textId="1DDA25B5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 xml:space="preserve">For </w:t>
      </w:r>
      <w:r w:rsidR="001B1B8B">
        <w:rPr>
          <w:rFonts w:ascii="Roboto" w:hAnsi="Roboto" w:cs="Roboto"/>
          <w:sz w:val="29"/>
          <w:szCs w:val="29"/>
        </w:rPr>
        <w:t xml:space="preserve">introducing </w:t>
      </w:r>
      <w:r w:rsidR="000B2066">
        <w:rPr>
          <w:rFonts w:ascii="Roboto" w:hAnsi="Roboto" w:cs="Roboto"/>
          <w:sz w:val="29"/>
          <w:szCs w:val="29"/>
        </w:rPr>
        <w:t xml:space="preserve">new and improved safety resources </w:t>
      </w:r>
      <w:r w:rsidR="001A7804">
        <w:rPr>
          <w:rFonts w:ascii="Roboto" w:hAnsi="Roboto" w:cs="Roboto"/>
          <w:sz w:val="29"/>
          <w:szCs w:val="29"/>
        </w:rPr>
        <w:t xml:space="preserve">and / or information or </w:t>
      </w:r>
      <w:r w:rsidR="00625692">
        <w:rPr>
          <w:rFonts w:ascii="Roboto" w:hAnsi="Roboto" w:cs="Roboto"/>
          <w:sz w:val="29"/>
          <w:szCs w:val="29"/>
        </w:rPr>
        <w:t>going above and beyond in knowledge sharing</w:t>
      </w:r>
    </w:p>
    <w:p w:rsidR="0048096F" w:rsidP="00D0716E" w:rsidRDefault="0048096F" w14:paraId="294E8FC3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{Insert signature}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 Medium" w:hAnsi="Roboto Medium" w:cs="Roboto Medium"/>
          <w:sz w:val="29"/>
          <w:szCs w:val="29"/>
        </w:rPr>
        <w:t xml:space="preserve">Name </w:t>
      </w:r>
      <w:proofErr w:type="spellStart"/>
      <w:r>
        <w:rPr>
          <w:rFonts w:ascii="Roboto Medium" w:hAnsi="Roboto Medium" w:cs="Roboto Medium"/>
          <w:sz w:val="29"/>
          <w:szCs w:val="29"/>
        </w:rPr>
        <w:t>Name</w:t>
      </w:r>
      <w:proofErr w:type="spellEnd"/>
      <w:r>
        <w:rPr>
          <w:rFonts w:ascii="Roboto Medium" w:hAnsi="Roboto Medium" w:cs="Roboto Medium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Job Title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Faculty</w:t>
      </w:r>
    </w:p>
    <w:p w:rsidR="007C3A55" w:rsidP="0048096F" w:rsidRDefault="007C3A55" w14:paraId="32C44C54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2FB0FBCC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33B88D50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4A12057C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46F800"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3C2EA14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p w:rsidR="00DE4C03" w:rsidP="00D0716E" w:rsidRDefault="00DE4C03" w14:paraId="30695491" w14:textId="77777777"/>
    <w:sectPr w:rsidR="00DE4C03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0B2066"/>
    <w:rsid w:val="00124A78"/>
    <w:rsid w:val="00150E74"/>
    <w:rsid w:val="00176018"/>
    <w:rsid w:val="001A7804"/>
    <w:rsid w:val="001B0155"/>
    <w:rsid w:val="001B1B8B"/>
    <w:rsid w:val="001D7798"/>
    <w:rsid w:val="001F649D"/>
    <w:rsid w:val="0020778F"/>
    <w:rsid w:val="0035027F"/>
    <w:rsid w:val="00383F02"/>
    <w:rsid w:val="004532D0"/>
    <w:rsid w:val="0048096F"/>
    <w:rsid w:val="00532D09"/>
    <w:rsid w:val="005F4DB1"/>
    <w:rsid w:val="006031E7"/>
    <w:rsid w:val="00625692"/>
    <w:rsid w:val="006903EB"/>
    <w:rsid w:val="007633F6"/>
    <w:rsid w:val="007B6C3A"/>
    <w:rsid w:val="007C3A55"/>
    <w:rsid w:val="007F1A58"/>
    <w:rsid w:val="0086792B"/>
    <w:rsid w:val="008C7F99"/>
    <w:rsid w:val="00A00EFF"/>
    <w:rsid w:val="00A1601C"/>
    <w:rsid w:val="00A1606A"/>
    <w:rsid w:val="00A44113"/>
    <w:rsid w:val="00AD2686"/>
    <w:rsid w:val="00B35172"/>
    <w:rsid w:val="00B645F9"/>
    <w:rsid w:val="00BF2583"/>
    <w:rsid w:val="00C5143B"/>
    <w:rsid w:val="00C64E50"/>
    <w:rsid w:val="00C96C77"/>
    <w:rsid w:val="00D0716E"/>
    <w:rsid w:val="00DE4C03"/>
    <w:rsid w:val="00E55629"/>
    <w:rsid w:val="00F57556"/>
    <w:rsid w:val="00F91078"/>
    <w:rsid w:val="3AFF7DD7"/>
    <w:rsid w:val="5786C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emf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11D194-3104-499E-B6E0-93305DC8A80F}"/>
</file>

<file path=customXml/itemProps2.xml><?xml version="1.0" encoding="utf-8"?>
<ds:datastoreItem xmlns:ds="http://schemas.openxmlformats.org/officeDocument/2006/customXml" ds:itemID="{08E3C53A-1932-4E95-975C-A19FCAB768D9}"/>
</file>

<file path=customXml/itemProps3.xml><?xml version="1.0" encoding="utf-8"?>
<ds:datastoreItem xmlns:ds="http://schemas.openxmlformats.org/officeDocument/2006/customXml" ds:itemID="{792E91B5-7BE5-4F5F-AE2C-E1639AB826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Jo-Anna Villaroman</dc:creator>
  <cp:keywords/>
  <dc:description/>
  <cp:lastModifiedBy>Jo-Anna Villaroman</cp:lastModifiedBy>
  <cp:revision>25</cp:revision>
  <dcterms:created xsi:type="dcterms:W3CDTF">2023-07-11T02:22:00Z</dcterms:created>
  <dcterms:modified xsi:type="dcterms:W3CDTF">2023-08-27T22:16:36Z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