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C3A55" w:rsidP="0048096F" w:rsidRDefault="00F91078" w14:paraId="612D99B1" w14:textId="77777777">
      <w:pPr>
        <w:pStyle w:val="BasicParagraph"/>
        <w:spacing w:before="389"/>
        <w:jc w:val="center"/>
        <w:rPr>
          <w:rFonts w:ascii="Roboto" w:hAnsi="Roboto" w:cs="Roboto Mono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3DE1571" wp14:editId="09E976EE">
            <wp:simplePos x="0" y="0"/>
            <wp:positionH relativeFrom="column">
              <wp:posOffset>-845820</wp:posOffset>
            </wp:positionH>
            <wp:positionV relativeFrom="paragraph">
              <wp:posOffset>-278765</wp:posOffset>
            </wp:positionV>
            <wp:extent cx="7469505" cy="9959340"/>
            <wp:effectExtent l="0" t="0" r="0" b="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99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A58">
        <w:rPr>
          <w:rFonts w:ascii="Roboto" w:hAnsi="Roboto" w:cs="Roboto Mono"/>
          <w:noProof/>
          <w:sz w:val="27"/>
          <w:szCs w:val="27"/>
        </w:rPr>
        <w:drawing>
          <wp:inline distT="0" distB="0" distL="0" distR="0" wp14:anchorId="5C844AFF" wp14:editId="5A3DFDDD">
            <wp:extent cx="1089025" cy="1140460"/>
            <wp:effectExtent l="0" t="0" r="0" b="0"/>
            <wp:docPr id="1" name="Picture 1" descr="UNSW Sydney Logo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W Sydney Logo&#10;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6E" w:rsidP="0048096F" w:rsidRDefault="00D0716E" w14:paraId="2D6DF870" w14:textId="77777777">
      <w:pPr>
        <w:pStyle w:val="BasicParagraph"/>
        <w:spacing w:before="389"/>
        <w:jc w:val="center"/>
        <w:rPr>
          <w:rFonts w:ascii="Roboto" w:hAnsi="Roboto" w:cs="Roboto Mono"/>
          <w:sz w:val="27"/>
          <w:szCs w:val="27"/>
        </w:rPr>
      </w:pPr>
    </w:p>
    <w:p w:rsidR="0048096F" w:rsidP="0048096F" w:rsidRDefault="0048096F" w14:paraId="6EE0B20F" w14:textId="77777777">
      <w:pPr>
        <w:pStyle w:val="BasicParagraph"/>
        <w:spacing w:before="389"/>
        <w:jc w:val="center"/>
        <w:rPr>
          <w:rFonts w:ascii="Roboto Mono" w:hAnsi="Roboto Mono" w:cs="Roboto Mono"/>
          <w:sz w:val="27"/>
          <w:szCs w:val="27"/>
        </w:rPr>
      </w:pPr>
      <w:r w:rsidRPr="00E55629">
        <w:rPr>
          <w:rFonts w:ascii="Roboto" w:hAnsi="Roboto" w:cs="Roboto Mono"/>
          <w:sz w:val="27"/>
          <w:szCs w:val="27"/>
        </w:rPr>
        <w:t>UNSW</w:t>
      </w:r>
      <w:r>
        <w:rPr>
          <w:rFonts w:ascii="Roboto Mono" w:hAnsi="Roboto Mono" w:cs="Roboto Mono"/>
          <w:sz w:val="27"/>
          <w:szCs w:val="27"/>
        </w:rPr>
        <w:t xml:space="preserve"> </w:t>
      </w:r>
      <w:r w:rsidR="007B6C3A">
        <w:rPr>
          <w:rFonts w:ascii="Roboto Mono" w:hAnsi="Roboto Mono" w:cs="Roboto Mono"/>
          <w:sz w:val="27"/>
          <w:szCs w:val="27"/>
        </w:rPr>
        <w:t>X</w:t>
      </w:r>
      <w:r w:rsidRPr="00E55629" w:rsidR="007B6C3A">
        <w:rPr>
          <w:rFonts w:ascii="Roboto" w:hAnsi="Roboto" w:cs="Roboto Mono"/>
          <w:sz w:val="27"/>
          <w:szCs w:val="27"/>
        </w:rPr>
        <w:t>XXX</w:t>
      </w:r>
      <w:r w:rsidRPr="00E55629">
        <w:rPr>
          <w:rFonts w:ascii="Roboto" w:hAnsi="Roboto" w:cs="Roboto Mono"/>
          <w:sz w:val="27"/>
          <w:szCs w:val="27"/>
        </w:rPr>
        <w:t>XX</w:t>
      </w:r>
      <w:r w:rsidRPr="00E55629" w:rsidR="007B6C3A">
        <w:rPr>
          <w:rFonts w:ascii="Roboto" w:hAnsi="Roboto" w:cs="Roboto Mono"/>
          <w:sz w:val="27"/>
          <w:szCs w:val="27"/>
        </w:rPr>
        <w:t xml:space="preserve"> </w:t>
      </w:r>
      <w:r w:rsidRPr="00E55629">
        <w:rPr>
          <w:rFonts w:ascii="Roboto" w:hAnsi="Roboto" w:cs="Roboto Mono"/>
          <w:sz w:val="27"/>
          <w:szCs w:val="27"/>
        </w:rPr>
        <w:t>recognises that</w:t>
      </w:r>
    </w:p>
    <w:p w:rsidR="0048096F" w:rsidP="0048096F" w:rsidRDefault="0048096F" w14:paraId="3D1BCD54" w14:textId="77777777">
      <w:pPr>
        <w:pStyle w:val="BasicParagraph"/>
        <w:spacing w:before="389"/>
        <w:jc w:val="center"/>
        <w:rPr>
          <w:rFonts w:ascii="Clancy Beta2" w:hAnsi="Clancy Beta2" w:cs="Clancy Beta2"/>
          <w:sz w:val="34"/>
          <w:szCs w:val="34"/>
        </w:rPr>
      </w:pPr>
      <w:r>
        <w:rPr>
          <w:rFonts w:ascii="Clancy Beta2" w:hAnsi="Clancy Beta2" w:cs="Clancy Beta2"/>
          <w:sz w:val="73"/>
          <w:szCs w:val="73"/>
        </w:rPr>
        <w:t>Name Name</w:t>
      </w:r>
    </w:p>
    <w:p w:rsidR="0048096F" w:rsidP="0048096F" w:rsidRDefault="00A1601C" w14:paraId="6EA0EE4C" w14:textId="3AE5B8F3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  <w:r w:rsidRPr="408181CB" w:rsidR="00A1601C">
        <w:rPr>
          <w:rFonts w:ascii="Roboto" w:hAnsi="Roboto" w:cs="Roboto"/>
          <w:sz w:val="29"/>
          <w:szCs w:val="29"/>
        </w:rPr>
        <w:t xml:space="preserve">Is hereby granted a Safety </w:t>
      </w:r>
      <w:r w:rsidRPr="408181CB" w:rsidR="1A7FA033">
        <w:rPr>
          <w:rFonts w:ascii="Roboto" w:hAnsi="Roboto" w:cs="Roboto"/>
          <w:sz w:val="29"/>
          <w:szCs w:val="29"/>
        </w:rPr>
        <w:t>Recognition Certificate</w:t>
      </w:r>
      <w:r w:rsidRPr="408181CB" w:rsidR="00A1601C">
        <w:rPr>
          <w:rFonts w:ascii="Roboto" w:hAnsi="Roboto" w:cs="Roboto"/>
          <w:sz w:val="29"/>
          <w:szCs w:val="29"/>
        </w:rPr>
        <w:t xml:space="preserve"> for the category of</w:t>
      </w:r>
    </w:p>
    <w:p w:rsidR="0048096F" w:rsidP="08656F06" w:rsidRDefault="00383F02" w14:paraId="2EE2D132" w14:textId="5406AC88">
      <w:pPr>
        <w:pStyle w:val="BasicParagraph"/>
        <w:spacing w:before="389"/>
        <w:jc w:val="center"/>
        <w:rPr>
          <w:rFonts w:ascii="Clancy Beta2" w:hAnsi="Clancy Beta2" w:cs="Clancy Beta2"/>
          <w:sz w:val="73"/>
          <w:szCs w:val="73"/>
        </w:rPr>
      </w:pPr>
      <w:r w:rsidRPr="08656F06" w:rsidR="00383F02">
        <w:rPr>
          <w:rFonts w:ascii="Clancy Beta2" w:hAnsi="Clancy Beta2" w:cs="Clancy Beta2"/>
          <w:sz w:val="73"/>
          <w:szCs w:val="73"/>
        </w:rPr>
        <w:t>Innovation</w:t>
      </w:r>
    </w:p>
    <w:p w:rsidR="0020778F" w:rsidP="0048096F" w:rsidRDefault="008C7F99" w14:paraId="7F14A199" w14:textId="43C8B4D9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  <w:r>
        <w:rPr>
          <w:rFonts w:ascii="Roboto" w:hAnsi="Roboto" w:cs="Roboto"/>
          <w:sz w:val="29"/>
          <w:szCs w:val="29"/>
        </w:rPr>
        <w:t xml:space="preserve">For </w:t>
      </w:r>
      <w:r w:rsidR="001B1B8B">
        <w:rPr>
          <w:rFonts w:ascii="Roboto" w:hAnsi="Roboto" w:cs="Roboto"/>
          <w:sz w:val="29"/>
          <w:szCs w:val="29"/>
        </w:rPr>
        <w:t>introducing an innovation that matures UNSW’s capability in safety</w:t>
      </w:r>
    </w:p>
    <w:p w:rsidR="0048096F" w:rsidP="00D0716E" w:rsidRDefault="0048096F" w14:paraId="294E8FC3" w14:textId="77777777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  <w:r>
        <w:rPr>
          <w:rFonts w:ascii="Roboto" w:hAnsi="Roboto" w:cs="Roboto"/>
          <w:sz w:val="29"/>
          <w:szCs w:val="29"/>
        </w:rPr>
        <w:t>on this 10th day of September 2018</w:t>
      </w:r>
    </w:p>
    <w:p w:rsidR="0048096F" w:rsidP="0048096F" w:rsidRDefault="0048096F" w14:paraId="45EDF558" w14:textId="77777777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</w:p>
    <w:p w:rsidR="007C3A55" w:rsidP="0048096F" w:rsidRDefault="0048096F" w14:paraId="54EA1213" w14:textId="77777777">
      <w:pPr>
        <w:jc w:val="center"/>
        <w:rPr>
          <w:rFonts w:ascii="Roboto" w:hAnsi="Roboto" w:cs="Roboto"/>
          <w:sz w:val="29"/>
          <w:szCs w:val="29"/>
        </w:rPr>
      </w:pPr>
      <w:r>
        <w:rPr>
          <w:rFonts w:ascii="Roboto" w:hAnsi="Roboto" w:cs="Roboto"/>
          <w:sz w:val="29"/>
          <w:szCs w:val="29"/>
        </w:rPr>
        <w:t>{Insert signature}</w:t>
      </w:r>
      <w:r>
        <w:rPr>
          <w:rFonts w:ascii="Roboto" w:hAnsi="Roboto" w:cs="Roboto"/>
          <w:sz w:val="29"/>
          <w:szCs w:val="29"/>
        </w:rPr>
        <w:br/>
      </w:r>
      <w:r>
        <w:rPr>
          <w:rFonts w:ascii="Roboto Medium" w:hAnsi="Roboto Medium" w:cs="Roboto Medium"/>
          <w:sz w:val="29"/>
          <w:szCs w:val="29"/>
        </w:rPr>
        <w:t>Name Name</w:t>
      </w:r>
      <w:r>
        <w:rPr>
          <w:rFonts w:ascii="Roboto Medium" w:hAnsi="Roboto Medium" w:cs="Roboto Medium"/>
          <w:sz w:val="29"/>
          <w:szCs w:val="29"/>
        </w:rPr>
        <w:br/>
      </w:r>
      <w:r>
        <w:rPr>
          <w:rFonts w:ascii="Roboto" w:hAnsi="Roboto" w:cs="Roboto"/>
          <w:sz w:val="29"/>
          <w:szCs w:val="29"/>
        </w:rPr>
        <w:t>Job Title</w:t>
      </w:r>
      <w:r>
        <w:rPr>
          <w:rFonts w:ascii="Roboto" w:hAnsi="Roboto" w:cs="Roboto"/>
          <w:sz w:val="29"/>
          <w:szCs w:val="29"/>
        </w:rPr>
        <w:br/>
      </w:r>
      <w:r>
        <w:rPr>
          <w:rFonts w:ascii="Roboto" w:hAnsi="Roboto" w:cs="Roboto"/>
          <w:sz w:val="29"/>
          <w:szCs w:val="29"/>
        </w:rPr>
        <w:t>Faculty</w:t>
      </w:r>
    </w:p>
    <w:p w:rsidR="007C3A55" w:rsidP="0048096F" w:rsidRDefault="007C3A55" w14:paraId="32C44C54" w14:textId="77777777">
      <w:pPr>
        <w:jc w:val="center"/>
        <w:rPr>
          <w:rFonts w:ascii="Roboto" w:hAnsi="Roboto" w:cs="Roboto"/>
          <w:sz w:val="29"/>
          <w:szCs w:val="29"/>
        </w:rPr>
      </w:pPr>
    </w:p>
    <w:p w:rsidR="007C3A55" w:rsidP="0048096F" w:rsidRDefault="007C3A55" w14:paraId="2FB0FBCC" w14:textId="77777777">
      <w:pPr>
        <w:jc w:val="center"/>
        <w:rPr>
          <w:rFonts w:ascii="Roboto" w:hAnsi="Roboto" w:cs="Roboto"/>
          <w:sz w:val="29"/>
          <w:szCs w:val="29"/>
        </w:rPr>
      </w:pPr>
    </w:p>
    <w:p w:rsidR="007C3A55" w:rsidP="0048096F" w:rsidRDefault="007C3A55" w14:paraId="33B88D50" w14:textId="77777777">
      <w:pPr>
        <w:jc w:val="center"/>
        <w:rPr>
          <w:rFonts w:ascii="Roboto" w:hAnsi="Roboto" w:cs="Roboto"/>
          <w:sz w:val="29"/>
          <w:szCs w:val="29"/>
        </w:rPr>
      </w:pPr>
    </w:p>
    <w:p w:rsidR="007C3A55" w:rsidP="0048096F" w:rsidRDefault="00F91078" w14:paraId="4A12057C" w14:textId="77777777">
      <w:pPr>
        <w:jc w:val="center"/>
        <w:rPr>
          <w:rFonts w:ascii="Roboto" w:hAnsi="Roboto" w:cs="Roboto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40F056" wp14:editId="3150E00B">
                <wp:simplePos x="0" y="0"/>
                <wp:positionH relativeFrom="column">
                  <wp:posOffset>2057400</wp:posOffset>
                </wp:positionH>
                <wp:positionV relativeFrom="paragraph">
                  <wp:posOffset>174625</wp:posOffset>
                </wp:positionV>
                <wp:extent cx="1673860" cy="395605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386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B03AE" w:rsidR="007C3A55" w:rsidP="007C3A55" w:rsidRDefault="007C3A55" w14:paraId="06AFE6CF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03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CRICO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 Provider Code 00098G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6A83371">
              <v:shapetype id="_x0000_t202" coordsize="21600,21600" o:spt="202" path="m,l,21600r21600,l21600,xe" w14:anchorId="1740F056">
                <v:stroke joinstyle="miter"/>
                <v:path gradientshapeok="t" o:connecttype="rect"/>
              </v:shapetype>
              <v:shape id="Text Box 1" style="position:absolute;left:0;text-align:left;margin-left:162pt;margin-top:13.75pt;width:131.8pt;height:3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">
                <v:textbox>
                  <w:txbxContent>
                    <w:p w:rsidRPr="002B03AE" w:rsidR="007C3A55" w:rsidP="007C3A55" w:rsidRDefault="007C3A55" w14:paraId="3C2EA147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03AE">
                        <w:rPr>
                          <w:rFonts w:ascii="Arial" w:hAnsi="Arial" w:cs="Arial"/>
                          <w:sz w:val="16"/>
                          <w:szCs w:val="16"/>
                        </w:rPr>
                        <w:t>CRICO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 Provider Code 00098G</w:t>
                      </w:r>
                    </w:p>
                  </w:txbxContent>
                </v:textbox>
              </v:shape>
            </w:pict>
          </mc:Fallback>
        </mc:AlternateContent>
      </w:r>
    </w:p>
    <w:p w:rsidR="00DE4C03" w:rsidP="00D0716E" w:rsidRDefault="00DE4C03" w14:paraId="30695491" w14:textId="77777777"/>
    <w:sectPr w:rsidR="00DE4C03" w:rsidSect="007C3A55">
      <w:pgSz w:w="11900" w:h="16840" w:orient="portrait"/>
      <w:pgMar w:top="979" w:right="1440" w:bottom="64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Clancy Beta2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9D"/>
    <w:rsid w:val="00075FA2"/>
    <w:rsid w:val="00150E74"/>
    <w:rsid w:val="00176018"/>
    <w:rsid w:val="001B0155"/>
    <w:rsid w:val="001B1B8B"/>
    <w:rsid w:val="001D7798"/>
    <w:rsid w:val="001F649D"/>
    <w:rsid w:val="0020778F"/>
    <w:rsid w:val="0035027F"/>
    <w:rsid w:val="00383F02"/>
    <w:rsid w:val="004532D0"/>
    <w:rsid w:val="0048096F"/>
    <w:rsid w:val="00532D09"/>
    <w:rsid w:val="005F4DB1"/>
    <w:rsid w:val="006031E7"/>
    <w:rsid w:val="006903EB"/>
    <w:rsid w:val="007633F6"/>
    <w:rsid w:val="007B6C3A"/>
    <w:rsid w:val="007C3A55"/>
    <w:rsid w:val="007F1A58"/>
    <w:rsid w:val="0086792B"/>
    <w:rsid w:val="008C7F99"/>
    <w:rsid w:val="00A00EFF"/>
    <w:rsid w:val="00A1601C"/>
    <w:rsid w:val="00A1606A"/>
    <w:rsid w:val="00A44113"/>
    <w:rsid w:val="00AD2686"/>
    <w:rsid w:val="00B35172"/>
    <w:rsid w:val="00B645F9"/>
    <w:rsid w:val="00BF2583"/>
    <w:rsid w:val="00C5143B"/>
    <w:rsid w:val="00C64E50"/>
    <w:rsid w:val="00C96C77"/>
    <w:rsid w:val="00D0716E"/>
    <w:rsid w:val="00DE4C03"/>
    <w:rsid w:val="00E55629"/>
    <w:rsid w:val="00F57556"/>
    <w:rsid w:val="00F91078"/>
    <w:rsid w:val="08656F06"/>
    <w:rsid w:val="1A7FA033"/>
    <w:rsid w:val="40818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63BA"/>
  <w15:chartTrackingRefBased/>
  <w15:docId w15:val="{FA739A15-4567-4CE7-9876-204547A7ED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uiPriority w:val="99"/>
    <w:rsid w:val="0048096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customXml" Target="../customXml/item3.xml" Id="rId10" /><Relationship Type="http://schemas.openxmlformats.org/officeDocument/2006/relationships/image" Target="media/image1.emf" Id="rId4" /><Relationship Type="http://schemas.openxmlformats.org/officeDocument/2006/relationships/customXml" Target="../customXml/item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391588\AppData\Local\Temp\Temp1_completion%20statement%20(5).zip\Accessible-Statement-of-attainment-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2CCD9A2328243BF3C474CC2A90A10" ma:contentTypeVersion="14" ma:contentTypeDescription="Create a new document." ma:contentTypeScope="" ma:versionID="24fd9def018fc5fb7d6cb006037f161a">
  <xsd:schema xmlns:xsd="http://www.w3.org/2001/XMLSchema" xmlns:xs="http://www.w3.org/2001/XMLSchema" xmlns:p="http://schemas.microsoft.com/office/2006/metadata/properties" xmlns:ns2="2b99b050-788c-47a7-836f-c80197f19411" xmlns:ns3="26acb388-cbc9-4d6c-9f0e-1d3b00a5e82e" targetNamespace="http://schemas.microsoft.com/office/2006/metadata/properties" ma:root="true" ma:fieldsID="9c16b993fa87c8bfae60a331bf15365c" ns2:_="" ns3:_="">
    <xsd:import namespace="2b99b050-788c-47a7-836f-c80197f19411"/>
    <xsd:import namespace="26acb388-cbc9-4d6c-9f0e-1d3b00a5e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9b050-788c-47a7-836f-c80197f19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cb388-cbc9-4d6c-9f0e-1d3b00a5e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43efa96-4b03-4ecc-80b3-85ef9e015099}" ma:internalName="TaxCatchAll" ma:showField="CatchAllData" ma:web="26acb388-cbc9-4d6c-9f0e-1d3b00a5e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acb388-cbc9-4d6c-9f0e-1d3b00a5e82e" xsi:nil="true"/>
    <lcf76f155ced4ddcb4097134ff3c332f xmlns="2b99b050-788c-47a7-836f-c80197f194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93265E-C3AB-4547-84FD-1E604399260A}"/>
</file>

<file path=customXml/itemProps2.xml><?xml version="1.0" encoding="utf-8"?>
<ds:datastoreItem xmlns:ds="http://schemas.openxmlformats.org/officeDocument/2006/customXml" ds:itemID="{A0D5FB9A-DC1B-4628-BF89-7F2FDB002828}"/>
</file>

<file path=customXml/itemProps3.xml><?xml version="1.0" encoding="utf-8"?>
<ds:datastoreItem xmlns:ds="http://schemas.openxmlformats.org/officeDocument/2006/customXml" ds:itemID="{0C8567A3-91FA-4909-AD2F-052EF45A7F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Accessible-Statement-of-attainment-02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Jo-Anna Villaroman</dc:creator>
  <keywords/>
  <dc:description/>
  <lastModifiedBy>Jo-Anna Villaroman</lastModifiedBy>
  <revision>22</revision>
  <dcterms:created xsi:type="dcterms:W3CDTF">2023-07-11T02:22:00.0000000Z</dcterms:created>
  <dcterms:modified xsi:type="dcterms:W3CDTF">2023-08-27T22:15:45.2602768Z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0x010100A192CCD9A2328243BF3C474CC2A90A10</vt:lpwstr>
  </property>
  <property fmtid="{D5CDD505-2E9C-101B-9397-08002B2CF9AE}" pid="3" name="MediaServiceImageTags">
    <vt:lpwstr/>
  </property>
</Properties>
</file>