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52C3" w14:textId="111E33B3" w:rsidR="00917A02" w:rsidRPr="003B7502" w:rsidRDefault="00B21B45" w:rsidP="007749FF">
      <w:pPr>
        <w:pStyle w:val="Heading1NoNumber"/>
        <w:spacing w:before="0" w:line="240" w:lineRule="auto"/>
        <w:rPr>
          <w:color w:val="3F61C4" w:themeColor="accent3"/>
          <w:sz w:val="26"/>
          <w:szCs w:val="26"/>
        </w:rPr>
      </w:pPr>
      <w:r w:rsidRPr="003B7502">
        <w:t xml:space="preserve">Health Systems Research Theme: </w:t>
      </w:r>
      <w:r w:rsidR="00713204" w:rsidRPr="003B7502">
        <w:t xml:space="preserve">2023 </w:t>
      </w:r>
      <w:r w:rsidRPr="003B7502">
        <w:t>Collaborative Grant</w:t>
      </w:r>
      <w:r w:rsidR="00713204" w:rsidRPr="003B7502">
        <w:t>s</w:t>
      </w:r>
      <w:r w:rsidRPr="003B7502">
        <w:t xml:space="preserve"> </w:t>
      </w:r>
      <w:r w:rsidRPr="003B7502">
        <w:br/>
      </w:r>
      <w:r w:rsidR="00713204" w:rsidRPr="003B7502">
        <w:rPr>
          <w:color w:val="3F61C4" w:themeColor="accent3"/>
        </w:rPr>
        <w:t>Expression of Interest Form</w:t>
      </w:r>
      <w:r w:rsidR="00917A02" w:rsidRPr="003B7502">
        <w:rPr>
          <w:color w:val="3F61C4" w:themeColor="accent3"/>
          <w:sz w:val="26"/>
          <w:szCs w:val="26"/>
        </w:rPr>
        <w:t xml:space="preserve"> </w:t>
      </w:r>
    </w:p>
    <w:p w14:paraId="523F4EAA" w14:textId="77777777" w:rsidR="007749FF" w:rsidRPr="003B7502" w:rsidRDefault="007749FF" w:rsidP="007749FF">
      <w:pPr>
        <w:keepNext/>
        <w:spacing w:line="240" w:lineRule="auto"/>
        <w:rPr>
          <w:rFonts w:ascii="Arial" w:hAnsi="Arial" w:cs="Arial"/>
          <w:i/>
          <w:iCs/>
        </w:rPr>
      </w:pPr>
    </w:p>
    <w:p w14:paraId="5CAC5A0F" w14:textId="67468301" w:rsidR="00917A02" w:rsidRPr="003B7502" w:rsidRDefault="00917A02" w:rsidP="007749FF">
      <w:pPr>
        <w:pStyle w:val="ListParagraph"/>
        <w:keepNext/>
        <w:numPr>
          <w:ilvl w:val="0"/>
          <w:numId w:val="42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Project Title</w:t>
      </w:r>
      <w:r w:rsidR="002C29EA" w:rsidRPr="003B7502">
        <w:rPr>
          <w:rFonts w:ascii="Arial" w:hAnsi="Arial" w:cs="Arial"/>
          <w:b/>
          <w:bCs/>
          <w:sz w:val="24"/>
          <w:szCs w:val="24"/>
        </w:rPr>
        <w:t>. (max. 30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17A02" w:rsidRPr="003B7502" w14:paraId="58925F13" w14:textId="77777777" w:rsidTr="0016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7E2BD" w14:textId="77777777" w:rsidR="00917A02" w:rsidRPr="003B7502" w:rsidRDefault="00917A02" w:rsidP="007749FF">
            <w:pPr>
              <w:tabs>
                <w:tab w:val="left" w:pos="7572"/>
              </w:tabs>
              <w:spacing w:before="0" w:after="120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0D7E9453" w14:textId="77777777" w:rsidR="00713204" w:rsidRPr="003B7502" w:rsidRDefault="00713204" w:rsidP="007749FF">
      <w:pPr>
        <w:pStyle w:val="ListParagraph"/>
        <w:keepNext/>
        <w:tabs>
          <w:tab w:val="left" w:pos="426"/>
        </w:tabs>
        <w:spacing w:line="24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66C4D942" w14:textId="2BBC608E" w:rsidR="00993D51" w:rsidRPr="003B7502" w:rsidRDefault="00993D51" w:rsidP="00993D51">
      <w:pPr>
        <w:pStyle w:val="ListParagraph"/>
        <w:keepNext/>
        <w:numPr>
          <w:ilvl w:val="0"/>
          <w:numId w:val="42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Summary</w:t>
      </w:r>
    </w:p>
    <w:p w14:paraId="28CFB4FC" w14:textId="77777777" w:rsidR="00993D51" w:rsidRPr="003B7502" w:rsidRDefault="00993D51" w:rsidP="00993D51">
      <w:pPr>
        <w:keepNext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3B7502">
        <w:rPr>
          <w:rFonts w:ascii="Arial" w:hAnsi="Arial" w:cs="Arial"/>
          <w:i/>
          <w:iCs/>
          <w:sz w:val="20"/>
          <w:szCs w:val="20"/>
        </w:rPr>
        <w:t>In lay language, provide a brief description of your project. (max.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93D51" w:rsidRPr="003B7502" w14:paraId="2C8EBE1E" w14:textId="77777777" w:rsidTr="006D7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EF2A0" w14:textId="77777777" w:rsidR="00993D51" w:rsidRPr="003B7502" w:rsidRDefault="00993D51" w:rsidP="006D772C">
            <w:pPr>
              <w:tabs>
                <w:tab w:val="left" w:pos="7572"/>
              </w:tabs>
              <w:spacing w:before="0" w:after="120"/>
              <w:rPr>
                <w:rFonts w:ascii="Arial" w:hAnsi="Arial" w:cs="Arial"/>
                <w:b w:val="0"/>
                <w:bCs/>
                <w:i/>
                <w:iCs/>
              </w:rPr>
            </w:pPr>
            <w:r w:rsidRPr="003B750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1EFCE297" w14:textId="77777777" w:rsidR="00993D51" w:rsidRPr="003B7502" w:rsidRDefault="00993D51" w:rsidP="00993D51">
      <w:pPr>
        <w:pStyle w:val="ListParagraph"/>
        <w:keepNext/>
        <w:tabs>
          <w:tab w:val="left" w:pos="426"/>
        </w:tabs>
        <w:spacing w:line="24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31865C07" w14:textId="77777777" w:rsidR="00CE411B" w:rsidRPr="003B7502" w:rsidRDefault="00CE411B" w:rsidP="00CE411B">
      <w:pPr>
        <w:keepNext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Chief Investigator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3236"/>
        <w:gridCol w:w="860"/>
        <w:gridCol w:w="3334"/>
      </w:tblGrid>
      <w:tr w:rsidR="00CE411B" w:rsidRPr="003B7502" w14:paraId="544E9013" w14:textId="77777777" w:rsidTr="007B347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0A853C48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Title &amp; Full Name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16D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E411B" w:rsidRPr="003B7502" w14:paraId="760E1854" w14:textId="77777777" w:rsidTr="007B347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4F9FBB2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0DA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E411B" w:rsidRPr="003B7502" w14:paraId="78713570" w14:textId="77777777" w:rsidTr="007B347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15C84641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948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E411B" w:rsidRPr="003B7502" w14:paraId="1F33E6C7" w14:textId="77777777" w:rsidTr="007B347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2A1BF210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AB4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72CCFB87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proofErr w:type="spellStart"/>
            <w:r w:rsidRPr="003B7502">
              <w:rPr>
                <w:rFonts w:ascii="Arial" w:hAnsi="Arial" w:cs="Arial"/>
                <w:b/>
                <w:bCs/>
              </w:rPr>
              <w:t>zID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677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E411B" w:rsidRPr="003B7502" w14:paraId="080EC208" w14:textId="77777777" w:rsidTr="007B347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25292814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EMCR status</w:t>
            </w:r>
          </w:p>
          <w:p w14:paraId="36F33B31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BEC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3B7502">
              <w:rPr>
                <w:rFonts w:ascii="Arial" w:hAnsi="Arial" w:cs="Arial"/>
                <w:b/>
                <w:bCs/>
              </w:rPr>
              <w:t>PhD award date:</w:t>
            </w:r>
            <w:r w:rsidRPr="003B7502">
              <w:rPr>
                <w:rFonts w:ascii="Arial" w:hAnsi="Arial" w:cs="Arial"/>
              </w:rPr>
              <w:t xml:space="preserve"> </w:t>
            </w:r>
          </w:p>
          <w:p w14:paraId="2C946D66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3B7502">
              <w:rPr>
                <w:rFonts w:ascii="Arial" w:hAnsi="Arial" w:cs="Arial"/>
                <w:b/>
                <w:bCs/>
              </w:rPr>
              <w:t>Total career disruptions duration (</w:t>
            </w:r>
            <w:proofErr w:type="spellStart"/>
            <w:r w:rsidRPr="003B7502">
              <w:rPr>
                <w:rFonts w:ascii="Arial" w:hAnsi="Arial" w:cs="Arial"/>
                <w:b/>
                <w:bCs/>
              </w:rPr>
              <w:t>e.g</w:t>
            </w:r>
            <w:proofErr w:type="spellEnd"/>
            <w:r w:rsidRPr="003B7502">
              <w:rPr>
                <w:rFonts w:ascii="Arial" w:hAnsi="Arial" w:cs="Arial"/>
                <w:b/>
                <w:bCs/>
              </w:rPr>
              <w:t xml:space="preserve"> 6 </w:t>
            </w:r>
            <w:proofErr w:type="spellStart"/>
            <w:r w:rsidRPr="003B7502">
              <w:rPr>
                <w:rFonts w:ascii="Arial" w:hAnsi="Arial" w:cs="Arial"/>
                <w:b/>
                <w:bCs/>
              </w:rPr>
              <w:t>mths</w:t>
            </w:r>
            <w:proofErr w:type="spellEnd"/>
            <w:r w:rsidRPr="003B7502">
              <w:rPr>
                <w:rFonts w:ascii="Arial" w:hAnsi="Arial" w:cs="Arial"/>
                <w:b/>
                <w:bCs/>
              </w:rPr>
              <w:t xml:space="preserve">): </w:t>
            </w:r>
          </w:p>
          <w:p w14:paraId="5535B287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3B7502">
              <w:rPr>
                <w:rFonts w:ascii="Arial" w:hAnsi="Arial" w:cs="Arial"/>
                <w:b/>
                <w:bCs/>
              </w:rPr>
              <w:t xml:space="preserve">EMCR status: </w:t>
            </w:r>
          </w:p>
        </w:tc>
      </w:tr>
      <w:tr w:rsidR="00CE411B" w:rsidRPr="003B7502" w14:paraId="3CECC437" w14:textId="77777777" w:rsidTr="007B347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39367058" w14:textId="77777777" w:rsidR="00CE411B" w:rsidRPr="003B7502" w:rsidRDefault="00CE411B" w:rsidP="0034546F">
            <w:pPr>
              <w:rPr>
                <w:rFonts w:ascii="Arial" w:hAnsi="Arial" w:cs="Arial"/>
                <w:b/>
                <w:bCs/>
              </w:rPr>
            </w:pPr>
            <w:bookmarkStart w:id="0" w:name="_Hlk130715570"/>
            <w:r w:rsidRPr="003B7502">
              <w:rPr>
                <w:rFonts w:ascii="Arial" w:hAnsi="Arial" w:cs="Arial"/>
                <w:b/>
                <w:bCs/>
              </w:rPr>
              <w:t>Tick the area(s) that best describes the Investigator’s field of research (select at least one)</w:t>
            </w:r>
          </w:p>
          <w:p w14:paraId="7880A5B9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3916"/>
              <w:gridCol w:w="3263"/>
            </w:tblGrid>
            <w:tr w:rsidR="00CE411B" w:rsidRPr="003B7502" w14:paraId="27995E1F" w14:textId="77777777" w:rsidTr="007B347D">
              <w:tc>
                <w:tcPr>
                  <w:tcW w:w="3916" w:type="dxa"/>
                </w:tcPr>
                <w:p w14:paraId="7A62AE87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  <w:r w:rsidRPr="003B750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/>
                    </w:rPr>
                  </w:r>
                  <w:r w:rsidR="00584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B7502">
                    <w:rPr>
                      <w:rFonts w:ascii="Arial" w:hAnsi="Arial" w:cs="Arial"/>
                      <w:bCs/>
                    </w:rPr>
                    <w:t xml:space="preserve">Population Health / </w:t>
                  </w:r>
                  <w:r w:rsidRPr="003B7502">
                    <w:rPr>
                      <w:rFonts w:ascii="Arial" w:hAnsi="Arial" w:cs="Arial"/>
                    </w:rPr>
                    <w:t xml:space="preserve">Epidemiology </w:t>
                  </w:r>
                </w:p>
              </w:tc>
              <w:tc>
                <w:tcPr>
                  <w:tcW w:w="3263" w:type="dxa"/>
                </w:tcPr>
                <w:p w14:paraId="36CE68DB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  <w:r w:rsidRPr="003B750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/>
                    </w:rPr>
                  </w:r>
                  <w:r w:rsidR="00584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B7502">
                    <w:rPr>
                      <w:rFonts w:ascii="Arial" w:hAnsi="Arial" w:cs="Arial"/>
                      <w:bCs/>
                    </w:rPr>
                    <w:t>Health economics</w:t>
                  </w:r>
                </w:p>
              </w:tc>
            </w:tr>
            <w:tr w:rsidR="00CE411B" w:rsidRPr="003B7502" w14:paraId="3ABD3302" w14:textId="77777777" w:rsidTr="007B347D">
              <w:tc>
                <w:tcPr>
                  <w:tcW w:w="3916" w:type="dxa"/>
                </w:tcPr>
                <w:p w14:paraId="41BC8675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  <w:r w:rsidRPr="003B750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/>
                    </w:rPr>
                  </w:r>
                  <w:r w:rsidR="00584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B7502">
                    <w:rPr>
                      <w:rFonts w:ascii="Arial" w:hAnsi="Arial" w:cs="Arial"/>
                      <w:bCs/>
                    </w:rPr>
                    <w:t>Health services</w:t>
                  </w:r>
                </w:p>
              </w:tc>
              <w:tc>
                <w:tcPr>
                  <w:tcW w:w="3263" w:type="dxa"/>
                </w:tcPr>
                <w:p w14:paraId="787EFD02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  <w:r w:rsidRPr="003B750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/>
                    </w:rPr>
                  </w:r>
                  <w:r w:rsidR="00584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B7502">
                    <w:rPr>
                      <w:rFonts w:ascii="Arial" w:hAnsi="Arial" w:cs="Arial"/>
                      <w:bCs/>
                    </w:rPr>
                    <w:t>Implementation science</w:t>
                  </w:r>
                </w:p>
              </w:tc>
            </w:tr>
            <w:tr w:rsidR="00CE411B" w:rsidRPr="003B7502" w14:paraId="688B0157" w14:textId="77777777" w:rsidTr="007B347D">
              <w:tc>
                <w:tcPr>
                  <w:tcW w:w="3916" w:type="dxa"/>
                </w:tcPr>
                <w:p w14:paraId="075AA22E" w14:textId="77777777" w:rsidR="00CE411B" w:rsidRPr="003B7502" w:rsidRDefault="00CE411B" w:rsidP="0034546F">
                  <w:pPr>
                    <w:rPr>
                      <w:rFonts w:ascii="Arial" w:hAnsi="Arial" w:cs="Arial"/>
                      <w:bCs/>
                    </w:rPr>
                  </w:pPr>
                  <w:r w:rsidRPr="003B750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Cs/>
                    </w:rPr>
                  </w:r>
                  <w:r w:rsidR="0058440C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Cs/>
                    </w:rPr>
                    <w:t xml:space="preserve">  Health data science</w:t>
                  </w:r>
                </w:p>
              </w:tc>
              <w:tc>
                <w:tcPr>
                  <w:tcW w:w="3263" w:type="dxa"/>
                </w:tcPr>
                <w:p w14:paraId="3B0C7901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  <w:r w:rsidRPr="003B7502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/>
                    </w:rPr>
                  </w:r>
                  <w:r w:rsidR="0058440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B7502">
                    <w:rPr>
                      <w:rFonts w:ascii="Arial" w:hAnsi="Arial" w:cs="Arial"/>
                      <w:bCs/>
                    </w:rPr>
                    <w:t>Vision Science</w:t>
                  </w:r>
                </w:p>
              </w:tc>
            </w:tr>
            <w:tr w:rsidR="00CE411B" w:rsidRPr="003B7502" w14:paraId="109B6678" w14:textId="77777777" w:rsidTr="007B347D">
              <w:tc>
                <w:tcPr>
                  <w:tcW w:w="3916" w:type="dxa"/>
                </w:tcPr>
                <w:p w14:paraId="37BF489D" w14:textId="77777777" w:rsidR="00CE411B" w:rsidRPr="003B7502" w:rsidRDefault="00CE411B" w:rsidP="0034546F">
                  <w:pPr>
                    <w:rPr>
                      <w:rFonts w:ascii="Arial" w:hAnsi="Arial" w:cs="Arial"/>
                      <w:bCs/>
                    </w:rPr>
                  </w:pPr>
                  <w:r w:rsidRPr="003B750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Cs/>
                    </w:rPr>
                  </w:r>
                  <w:r w:rsidR="0058440C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Cs/>
                    </w:rPr>
                    <w:t xml:space="preserve">  Community Services</w:t>
                  </w:r>
                </w:p>
              </w:tc>
              <w:tc>
                <w:tcPr>
                  <w:tcW w:w="3263" w:type="dxa"/>
                </w:tcPr>
                <w:p w14:paraId="405178FD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E411B" w:rsidRPr="003B7502" w14:paraId="60217CFD" w14:textId="77777777" w:rsidTr="007B347D">
              <w:tc>
                <w:tcPr>
                  <w:tcW w:w="7179" w:type="dxa"/>
                  <w:gridSpan w:val="2"/>
                </w:tcPr>
                <w:p w14:paraId="34B6B3EE" w14:textId="77777777" w:rsidR="00CE411B" w:rsidRPr="003B7502" w:rsidRDefault="00CE411B" w:rsidP="0034546F">
                  <w:pPr>
                    <w:rPr>
                      <w:rFonts w:ascii="Arial" w:hAnsi="Arial" w:cs="Arial"/>
                    </w:rPr>
                  </w:pPr>
                  <w:r w:rsidRPr="003B750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7502">
                    <w:rPr>
                      <w:rFonts w:ascii="Arial" w:hAnsi="Arial" w:cs="Arial"/>
                      <w:bCs/>
                    </w:rPr>
                    <w:instrText xml:space="preserve"> FORMCHECKBOX </w:instrText>
                  </w:r>
                  <w:r w:rsidR="0058440C">
                    <w:rPr>
                      <w:rFonts w:ascii="Arial" w:hAnsi="Arial" w:cs="Arial"/>
                      <w:bCs/>
                    </w:rPr>
                  </w:r>
                  <w:r w:rsidR="0058440C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3B7502">
                    <w:rPr>
                      <w:rFonts w:ascii="Arial" w:hAnsi="Arial" w:cs="Arial"/>
                      <w:bCs/>
                    </w:rPr>
                    <w:fldChar w:fldCharType="end"/>
                  </w:r>
                  <w:r w:rsidRPr="003B7502">
                    <w:rPr>
                      <w:rFonts w:ascii="Arial" w:hAnsi="Arial" w:cs="Arial"/>
                      <w:bCs/>
                    </w:rPr>
                    <w:t xml:space="preserve">  Other: </w:t>
                  </w:r>
                </w:p>
              </w:tc>
            </w:tr>
          </w:tbl>
          <w:p w14:paraId="7FC4D358" w14:textId="77777777" w:rsidR="00CE411B" w:rsidRPr="003B7502" w:rsidRDefault="00CE411B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3D6675BF" w14:textId="77777777" w:rsidR="00CE411B" w:rsidRPr="003B7502" w:rsidRDefault="00CE411B" w:rsidP="00CE411B">
      <w:pPr>
        <w:spacing w:line="240" w:lineRule="auto"/>
        <w:rPr>
          <w:rFonts w:ascii="Arial" w:hAnsi="Arial" w:cs="Arial"/>
          <w:b/>
          <w:bCs/>
          <w:color w:val="FF0000"/>
        </w:rPr>
      </w:pPr>
    </w:p>
    <w:p w14:paraId="15E27C58" w14:textId="77777777" w:rsidR="0034546F" w:rsidRDefault="00CE411B" w:rsidP="0034546F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3B7502">
        <w:rPr>
          <w:rFonts w:ascii="Arial" w:hAnsi="Arial" w:cs="Arial"/>
          <w:b/>
          <w:bCs/>
          <w:color w:val="FF0000"/>
        </w:rPr>
        <w:t>Please attach a 2-page CV for the Chief Investigator A</w:t>
      </w:r>
    </w:p>
    <w:p w14:paraId="5300AF7B" w14:textId="77777777" w:rsidR="0034546F" w:rsidRDefault="00CE411B" w:rsidP="0034546F">
      <w:pPr>
        <w:keepNext/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Co- Investigators</w:t>
      </w:r>
    </w:p>
    <w:p w14:paraId="03645ADC" w14:textId="77777777" w:rsidR="0034546F" w:rsidRDefault="0034546F" w:rsidP="0034546F">
      <w:pPr>
        <w:keepNext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14:paraId="4E68894D" w14:textId="5B55BDEF" w:rsidR="0034546F" w:rsidRPr="003B7502" w:rsidRDefault="0034546F" w:rsidP="0034546F">
      <w:pPr>
        <w:keepNext/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3B7502">
        <w:rPr>
          <w:rFonts w:ascii="Arial" w:hAnsi="Arial" w:cs="Arial"/>
        </w:rPr>
        <w:t>Co-Investigator 2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7430"/>
      </w:tblGrid>
      <w:tr w:rsidR="0034546F" w:rsidRPr="003B7502" w14:paraId="090CB9AC" w14:textId="77777777" w:rsidTr="000929F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1B6820F2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Title &amp; Full Name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2D1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34546F" w:rsidRPr="003B7502" w14:paraId="16310C65" w14:textId="77777777" w:rsidTr="000929F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483BA25F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AC4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34546F" w:rsidRPr="003B7502" w14:paraId="6F31AE8A" w14:textId="77777777" w:rsidTr="000929F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72B53456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98B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34546F" w:rsidRPr="003B7502" w14:paraId="5B149F0B" w14:textId="77777777" w:rsidTr="000929F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001C430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08C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34546F" w:rsidRPr="003B7502" w14:paraId="6523107F" w14:textId="77777777" w:rsidTr="000929F5">
        <w:trPr>
          <w:trHeight w:val="37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41264E13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Role on the project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A03" w14:textId="77777777" w:rsidR="0034546F" w:rsidRPr="003B7502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3B7502">
              <w:rPr>
                <w:rFonts w:ascii="Arial" w:hAnsi="Arial" w:cs="Arial"/>
                <w:i/>
                <w:iCs/>
              </w:rPr>
              <w:t>Brief explanation of role on the project (</w:t>
            </w:r>
            <w:proofErr w:type="spellStart"/>
            <w:r w:rsidRPr="003B7502">
              <w:rPr>
                <w:rFonts w:ascii="Arial" w:hAnsi="Arial" w:cs="Arial"/>
                <w:i/>
                <w:iCs/>
              </w:rPr>
              <w:t>e.g</w:t>
            </w:r>
            <w:proofErr w:type="spellEnd"/>
            <w:r w:rsidRPr="003B7502">
              <w:rPr>
                <w:rFonts w:ascii="Arial" w:hAnsi="Arial" w:cs="Arial"/>
                <w:i/>
                <w:iCs/>
              </w:rPr>
              <w:t xml:space="preserve"> Health Economist, Consumer Representative)</w:t>
            </w:r>
          </w:p>
        </w:tc>
      </w:tr>
      <w:tr w:rsidR="0034546F" w14:paraId="64829AFA" w14:textId="77777777" w:rsidTr="000929F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  <w:hideMark/>
          </w:tcPr>
          <w:p w14:paraId="0D3CB846" w14:textId="77777777" w:rsidR="0034546F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 / Experience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AA0" w14:textId="77777777" w:rsidR="0034546F" w:rsidRDefault="0034546F" w:rsidP="000929F5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 their relevant qualifications and experience (max. 50 words)</w:t>
            </w:r>
          </w:p>
        </w:tc>
      </w:tr>
    </w:tbl>
    <w:p w14:paraId="5CBC52FB" w14:textId="01805698" w:rsidR="00CE411B" w:rsidRPr="003B7502" w:rsidRDefault="00CE411B" w:rsidP="0034546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68780C6" w14:textId="77777777" w:rsidR="00CE411B" w:rsidRDefault="00CE411B" w:rsidP="007749FF">
      <w:pPr>
        <w:pStyle w:val="ListParagraph"/>
        <w:keepNext/>
        <w:tabs>
          <w:tab w:val="clear" w:pos="357"/>
        </w:tabs>
        <w:spacing w:line="240" w:lineRule="auto"/>
        <w:ind w:left="284"/>
        <w:contextualSpacing w:val="0"/>
        <w:rPr>
          <w:rFonts w:ascii="Arial" w:hAnsi="Arial" w:cs="Arial"/>
        </w:rPr>
      </w:pPr>
    </w:p>
    <w:p w14:paraId="7848ABB6" w14:textId="12584C64" w:rsidR="00FE06F6" w:rsidRPr="003B7502" w:rsidRDefault="00FE06F6" w:rsidP="0034546F">
      <w:pPr>
        <w:keepNext/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3B7502">
        <w:rPr>
          <w:rFonts w:ascii="Arial" w:hAnsi="Arial" w:cs="Arial"/>
        </w:rPr>
        <w:t xml:space="preserve">Co-Investigator </w:t>
      </w:r>
      <w:r w:rsidR="00B2437C">
        <w:rPr>
          <w:rFonts w:ascii="Arial" w:hAnsi="Arial" w:cs="Arial"/>
        </w:rPr>
        <w:t>3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7430"/>
      </w:tblGrid>
      <w:tr w:rsidR="00FE06F6" w:rsidRPr="003B7502" w14:paraId="1DDA922E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16F04B3F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Title &amp; Full Name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98B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6FABDDD8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526A987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070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0506B805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2F6A9A69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A33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37B0EB8A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DCE41D9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E37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1A47CF3B" w14:textId="77777777" w:rsidTr="00AF2429">
        <w:trPr>
          <w:trHeight w:val="37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1948D285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Role on the project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370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3B7502">
              <w:rPr>
                <w:rFonts w:ascii="Arial" w:hAnsi="Arial" w:cs="Arial"/>
                <w:i/>
                <w:iCs/>
              </w:rPr>
              <w:t>Brief explanation of role on the project (</w:t>
            </w:r>
            <w:proofErr w:type="spellStart"/>
            <w:r w:rsidRPr="003B7502">
              <w:rPr>
                <w:rFonts w:ascii="Arial" w:hAnsi="Arial" w:cs="Arial"/>
                <w:i/>
                <w:iCs/>
              </w:rPr>
              <w:t>e.g</w:t>
            </w:r>
            <w:proofErr w:type="spellEnd"/>
            <w:r w:rsidRPr="003B7502">
              <w:rPr>
                <w:rFonts w:ascii="Arial" w:hAnsi="Arial" w:cs="Arial"/>
                <w:i/>
                <w:iCs/>
              </w:rPr>
              <w:t xml:space="preserve"> Health Economist, Consumer Representative)</w:t>
            </w:r>
          </w:p>
        </w:tc>
      </w:tr>
      <w:tr w:rsidR="00FE06F6" w14:paraId="50A94C11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  <w:hideMark/>
          </w:tcPr>
          <w:p w14:paraId="4FE5BF1C" w14:textId="77777777" w:rsidR="00FE06F6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 / Experience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633F" w14:textId="77777777" w:rsidR="00FE06F6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 their relevant qualifications and experience (max. 50 words)</w:t>
            </w:r>
          </w:p>
        </w:tc>
      </w:tr>
    </w:tbl>
    <w:p w14:paraId="7CFC5B54" w14:textId="77777777" w:rsidR="00FE06F6" w:rsidRDefault="00FE06F6" w:rsidP="007749FF">
      <w:pPr>
        <w:pStyle w:val="ListParagraph"/>
        <w:keepNext/>
        <w:tabs>
          <w:tab w:val="clear" w:pos="357"/>
        </w:tabs>
        <w:spacing w:line="240" w:lineRule="auto"/>
        <w:ind w:left="284"/>
        <w:contextualSpacing w:val="0"/>
        <w:rPr>
          <w:rFonts w:ascii="Arial" w:hAnsi="Arial" w:cs="Arial"/>
        </w:rPr>
      </w:pPr>
    </w:p>
    <w:p w14:paraId="50461037" w14:textId="5B6A7218" w:rsidR="00FE06F6" w:rsidRPr="003B7502" w:rsidRDefault="00FE06F6" w:rsidP="0034546F">
      <w:pPr>
        <w:keepNext/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3B7502">
        <w:rPr>
          <w:rFonts w:ascii="Arial" w:hAnsi="Arial" w:cs="Arial"/>
        </w:rPr>
        <w:t xml:space="preserve">Co-Investigator </w:t>
      </w:r>
      <w:r w:rsidR="00B2437C">
        <w:rPr>
          <w:rFonts w:ascii="Arial" w:hAnsi="Arial" w:cs="Arial"/>
        </w:rPr>
        <w:t>4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7430"/>
      </w:tblGrid>
      <w:tr w:rsidR="00FE06F6" w:rsidRPr="003B7502" w14:paraId="489328B9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2AE8E679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Title &amp; Full Name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74A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6CC4161A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508E2F0D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7F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3D9A7701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3990C8F9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18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4C5EE2A8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9D43F8C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B11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7DB662FF" w14:textId="77777777" w:rsidTr="00AF2429">
        <w:trPr>
          <w:trHeight w:val="37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F2A2BCF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Role on the project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9CD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3B7502">
              <w:rPr>
                <w:rFonts w:ascii="Arial" w:hAnsi="Arial" w:cs="Arial"/>
                <w:i/>
                <w:iCs/>
              </w:rPr>
              <w:t>Brief explanation of role on the project (</w:t>
            </w:r>
            <w:proofErr w:type="spellStart"/>
            <w:r w:rsidRPr="003B7502">
              <w:rPr>
                <w:rFonts w:ascii="Arial" w:hAnsi="Arial" w:cs="Arial"/>
                <w:i/>
                <w:iCs/>
              </w:rPr>
              <w:t>e.g</w:t>
            </w:r>
            <w:proofErr w:type="spellEnd"/>
            <w:r w:rsidRPr="003B7502">
              <w:rPr>
                <w:rFonts w:ascii="Arial" w:hAnsi="Arial" w:cs="Arial"/>
                <w:i/>
                <w:iCs/>
              </w:rPr>
              <w:t xml:space="preserve"> Health Economist, Consumer Representative)</w:t>
            </w:r>
          </w:p>
        </w:tc>
      </w:tr>
      <w:tr w:rsidR="00FE06F6" w14:paraId="786A0F88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  <w:hideMark/>
          </w:tcPr>
          <w:p w14:paraId="5900D58F" w14:textId="77777777" w:rsidR="00FE06F6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 / Experience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B1C8" w14:textId="77777777" w:rsidR="00FE06F6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 their relevant qualifications and experience (max. 50 words)</w:t>
            </w:r>
          </w:p>
        </w:tc>
      </w:tr>
    </w:tbl>
    <w:p w14:paraId="3DFA8ED3" w14:textId="77777777" w:rsidR="00FE06F6" w:rsidRDefault="00FE06F6" w:rsidP="007749FF">
      <w:pPr>
        <w:pStyle w:val="ListParagraph"/>
        <w:keepNext/>
        <w:tabs>
          <w:tab w:val="clear" w:pos="357"/>
        </w:tabs>
        <w:spacing w:line="240" w:lineRule="auto"/>
        <w:ind w:left="284"/>
        <w:contextualSpacing w:val="0"/>
        <w:rPr>
          <w:rFonts w:ascii="Arial" w:hAnsi="Arial" w:cs="Arial"/>
        </w:rPr>
      </w:pPr>
    </w:p>
    <w:p w14:paraId="440C35C3" w14:textId="2B9F470C" w:rsidR="00FE06F6" w:rsidRPr="003B7502" w:rsidRDefault="00FE06F6" w:rsidP="0034546F">
      <w:pPr>
        <w:keepNext/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3B7502">
        <w:rPr>
          <w:rFonts w:ascii="Arial" w:hAnsi="Arial" w:cs="Arial"/>
        </w:rPr>
        <w:t>Co-Investigator</w:t>
      </w:r>
      <w:r w:rsidR="0034546F">
        <w:rPr>
          <w:rFonts w:ascii="Arial" w:hAnsi="Arial" w:cs="Arial"/>
        </w:rPr>
        <w:t xml:space="preserve"> 5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7430"/>
      </w:tblGrid>
      <w:tr w:rsidR="00FE06F6" w:rsidRPr="003B7502" w14:paraId="571F421E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237756AE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Title &amp; Full Name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6B6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3286A959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6538561B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883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62B31CC4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731B9A6A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19B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0B4FAA32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0C6373A8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F73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</w:p>
        </w:tc>
      </w:tr>
      <w:tr w:rsidR="00FE06F6" w:rsidRPr="003B7502" w14:paraId="71F38AF1" w14:textId="77777777" w:rsidTr="00AF2429">
        <w:trPr>
          <w:trHeight w:val="37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</w:tcPr>
          <w:p w14:paraId="0A40E45C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Role on the project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6A1" w14:textId="77777777" w:rsidR="00FE06F6" w:rsidRPr="003B7502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ind w:left="0"/>
              <w:contextualSpacing w:val="0"/>
              <w:rPr>
                <w:rFonts w:ascii="Arial" w:hAnsi="Arial" w:cs="Arial"/>
                <w:i/>
                <w:iCs/>
              </w:rPr>
            </w:pPr>
            <w:r w:rsidRPr="003B7502">
              <w:rPr>
                <w:rFonts w:ascii="Arial" w:hAnsi="Arial" w:cs="Arial"/>
                <w:i/>
                <w:iCs/>
              </w:rPr>
              <w:t>Brief explanation of role on the project (</w:t>
            </w:r>
            <w:proofErr w:type="spellStart"/>
            <w:r w:rsidRPr="003B7502">
              <w:rPr>
                <w:rFonts w:ascii="Arial" w:hAnsi="Arial" w:cs="Arial"/>
                <w:i/>
                <w:iCs/>
              </w:rPr>
              <w:t>e.g</w:t>
            </w:r>
            <w:proofErr w:type="spellEnd"/>
            <w:r w:rsidRPr="003B7502">
              <w:rPr>
                <w:rFonts w:ascii="Arial" w:hAnsi="Arial" w:cs="Arial"/>
                <w:i/>
                <w:iCs/>
              </w:rPr>
              <w:t xml:space="preserve"> Health Economist, Consumer Representative)</w:t>
            </w:r>
          </w:p>
        </w:tc>
      </w:tr>
      <w:tr w:rsidR="00FE06F6" w14:paraId="08ADECAF" w14:textId="77777777" w:rsidTr="00AF2429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CC" w:themeFill="accent1" w:themeFillTint="33"/>
            <w:hideMark/>
          </w:tcPr>
          <w:p w14:paraId="27263484" w14:textId="77777777" w:rsidR="00FE06F6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 / Experience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441" w14:textId="77777777" w:rsidR="00FE06F6" w:rsidRDefault="00FE06F6" w:rsidP="0034546F">
            <w:pPr>
              <w:pStyle w:val="ListParagraph"/>
              <w:keepNext/>
              <w:tabs>
                <w:tab w:val="clear" w:pos="357"/>
                <w:tab w:val="left" w:pos="720"/>
              </w:tabs>
              <w:spacing w:before="60" w:line="256" w:lineRule="auto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 their relevant qualifications and experience (max. 50 words)</w:t>
            </w:r>
          </w:p>
        </w:tc>
      </w:tr>
    </w:tbl>
    <w:p w14:paraId="7492EFF3" w14:textId="77777777" w:rsidR="00FE06F6" w:rsidRPr="003B7502" w:rsidRDefault="00FE06F6" w:rsidP="007749FF">
      <w:pPr>
        <w:pStyle w:val="ListParagraph"/>
        <w:keepNext/>
        <w:tabs>
          <w:tab w:val="clear" w:pos="357"/>
        </w:tabs>
        <w:spacing w:line="240" w:lineRule="auto"/>
        <w:ind w:left="284"/>
        <w:contextualSpacing w:val="0"/>
        <w:rPr>
          <w:rFonts w:ascii="Arial" w:hAnsi="Arial" w:cs="Arial"/>
        </w:rPr>
      </w:pPr>
    </w:p>
    <w:p w14:paraId="15AC0F5E" w14:textId="70EA9CA2" w:rsidR="00917A02" w:rsidRPr="003B7502" w:rsidRDefault="00FE3865" w:rsidP="007749FF">
      <w:pPr>
        <w:pStyle w:val="ListParagraph"/>
        <w:keepNext/>
        <w:numPr>
          <w:ilvl w:val="0"/>
          <w:numId w:val="42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 xml:space="preserve">Research Proposal </w:t>
      </w:r>
    </w:p>
    <w:p w14:paraId="7039ED6A" w14:textId="2CF3E368" w:rsidR="00D407EB" w:rsidRPr="003B7502" w:rsidRDefault="004270CE" w:rsidP="007749F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3B7502">
        <w:rPr>
          <w:rFonts w:ascii="Arial" w:hAnsi="Arial" w:cs="Arial"/>
          <w:i/>
          <w:iCs/>
          <w:sz w:val="20"/>
          <w:szCs w:val="20"/>
        </w:rPr>
        <w:t>Provi</w:t>
      </w:r>
      <w:r w:rsidR="009B7EF3" w:rsidRPr="003B7502">
        <w:rPr>
          <w:rFonts w:ascii="Arial" w:hAnsi="Arial" w:cs="Arial"/>
          <w:i/>
          <w:iCs/>
          <w:sz w:val="20"/>
          <w:szCs w:val="20"/>
        </w:rPr>
        <w:t>de a clear response</w:t>
      </w:r>
      <w:r w:rsidR="00F738B5" w:rsidRPr="003B7502">
        <w:rPr>
          <w:rFonts w:ascii="Arial" w:hAnsi="Arial" w:cs="Arial"/>
          <w:i/>
          <w:iCs/>
          <w:sz w:val="20"/>
          <w:szCs w:val="20"/>
        </w:rPr>
        <w:t xml:space="preserve"> to </w:t>
      </w:r>
      <w:r w:rsidR="00A57AA0" w:rsidRPr="003B7502">
        <w:rPr>
          <w:rFonts w:ascii="Arial" w:hAnsi="Arial" w:cs="Arial"/>
          <w:i/>
          <w:iCs/>
          <w:sz w:val="20"/>
          <w:szCs w:val="20"/>
        </w:rPr>
        <w:t>the assessment criteria (max 1000 words)</w:t>
      </w:r>
      <w:r w:rsidR="00E105C0" w:rsidRPr="003B7502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17A02" w:rsidRPr="003B7502" w14:paraId="02F15354" w14:textId="77777777" w:rsidTr="0016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049A" w14:textId="77777777" w:rsidR="00917A02" w:rsidRPr="003B7502" w:rsidRDefault="00917A02" w:rsidP="007749FF">
            <w:pPr>
              <w:spacing w:before="0" w:after="120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14442FC9" w14:textId="77777777" w:rsidR="0034546F" w:rsidRPr="003B7502" w:rsidRDefault="0034546F" w:rsidP="007749FF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196CE3CC" w14:textId="77777777" w:rsidR="00917A02" w:rsidRPr="003B7502" w:rsidRDefault="00917A02" w:rsidP="007749FF">
      <w:pPr>
        <w:pStyle w:val="ListParagraph"/>
        <w:keepNext/>
        <w:numPr>
          <w:ilvl w:val="0"/>
          <w:numId w:val="42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Timeline</w:t>
      </w:r>
    </w:p>
    <w:p w14:paraId="016BCC79" w14:textId="36D75834" w:rsidR="00917A02" w:rsidRPr="003B7502" w:rsidRDefault="00917A02" w:rsidP="007749FF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3B7502">
        <w:rPr>
          <w:rFonts w:ascii="Arial" w:hAnsi="Arial" w:cs="Arial"/>
          <w:i/>
          <w:iCs/>
          <w:sz w:val="20"/>
          <w:szCs w:val="20"/>
        </w:rPr>
        <w:t>Provide a brief timeline of the project plan</w:t>
      </w:r>
      <w:r w:rsidR="00D3461E" w:rsidRPr="003B7502">
        <w:rPr>
          <w:rFonts w:ascii="Arial" w:hAnsi="Arial" w:cs="Arial"/>
          <w:i/>
          <w:iCs/>
          <w:sz w:val="20"/>
          <w:szCs w:val="20"/>
        </w:rPr>
        <w:t xml:space="preserve">. Add </w:t>
      </w:r>
      <w:r w:rsidR="0043163C" w:rsidRPr="003B7502">
        <w:rPr>
          <w:rFonts w:ascii="Arial" w:hAnsi="Arial" w:cs="Arial"/>
          <w:i/>
          <w:iCs/>
          <w:sz w:val="20"/>
          <w:szCs w:val="20"/>
        </w:rPr>
        <w:t xml:space="preserve">additional </w:t>
      </w:r>
      <w:r w:rsidR="00D3461E" w:rsidRPr="003B7502">
        <w:rPr>
          <w:rFonts w:ascii="Arial" w:hAnsi="Arial" w:cs="Arial"/>
          <w:i/>
          <w:iCs/>
          <w:sz w:val="20"/>
          <w:szCs w:val="20"/>
        </w:rPr>
        <w:t xml:space="preserve">lines as </w:t>
      </w:r>
      <w:r w:rsidR="0043163C" w:rsidRPr="003B7502">
        <w:rPr>
          <w:rFonts w:ascii="Arial" w:hAnsi="Arial" w:cs="Arial"/>
          <w:i/>
          <w:iCs/>
          <w:sz w:val="20"/>
          <w:szCs w:val="20"/>
        </w:rPr>
        <w:t>required.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567"/>
        <w:gridCol w:w="708"/>
        <w:gridCol w:w="729"/>
        <w:gridCol w:w="643"/>
        <w:gridCol w:w="643"/>
        <w:gridCol w:w="643"/>
      </w:tblGrid>
      <w:tr w:rsidR="00CD23B5" w:rsidRPr="003B7502" w14:paraId="6BCE27F1" w14:textId="77777777" w:rsidTr="0058440C">
        <w:tc>
          <w:tcPr>
            <w:tcW w:w="5382" w:type="dxa"/>
            <w:shd w:val="clear" w:color="auto" w:fill="FFF8CC" w:themeFill="accent1" w:themeFillTint="33"/>
          </w:tcPr>
          <w:p w14:paraId="1F8FFCC0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Deliverable</w:t>
            </w:r>
          </w:p>
        </w:tc>
        <w:tc>
          <w:tcPr>
            <w:tcW w:w="709" w:type="dxa"/>
            <w:shd w:val="clear" w:color="auto" w:fill="FFF8CC" w:themeFill="accent1" w:themeFillTint="33"/>
          </w:tcPr>
          <w:p w14:paraId="71E00D77" w14:textId="620305F0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567" w:type="dxa"/>
            <w:shd w:val="clear" w:color="auto" w:fill="FFF8CC" w:themeFill="accent1" w:themeFillTint="33"/>
          </w:tcPr>
          <w:p w14:paraId="3B719105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708" w:type="dxa"/>
            <w:shd w:val="clear" w:color="auto" w:fill="FFF8CC" w:themeFill="accent1" w:themeFillTint="33"/>
          </w:tcPr>
          <w:p w14:paraId="0ED53593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729" w:type="dxa"/>
            <w:shd w:val="clear" w:color="auto" w:fill="FFF8CC" w:themeFill="accent1" w:themeFillTint="33"/>
          </w:tcPr>
          <w:p w14:paraId="24750A31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Sept</w:t>
            </w:r>
          </w:p>
        </w:tc>
        <w:tc>
          <w:tcPr>
            <w:tcW w:w="643" w:type="dxa"/>
            <w:shd w:val="clear" w:color="auto" w:fill="FFF8CC" w:themeFill="accent1" w:themeFillTint="33"/>
          </w:tcPr>
          <w:p w14:paraId="3914BFB6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Oct</w:t>
            </w:r>
          </w:p>
        </w:tc>
        <w:tc>
          <w:tcPr>
            <w:tcW w:w="643" w:type="dxa"/>
            <w:shd w:val="clear" w:color="auto" w:fill="FFF8CC" w:themeFill="accent1" w:themeFillTint="33"/>
          </w:tcPr>
          <w:p w14:paraId="6C0B6EA6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643" w:type="dxa"/>
            <w:shd w:val="clear" w:color="auto" w:fill="FFF8CC" w:themeFill="accent1" w:themeFillTint="33"/>
          </w:tcPr>
          <w:p w14:paraId="0DA0C5BA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Dec</w:t>
            </w:r>
          </w:p>
        </w:tc>
      </w:tr>
      <w:tr w:rsidR="008C000E" w:rsidRPr="003B7502" w14:paraId="1E57B8E7" w14:textId="77777777" w:rsidTr="0058440C">
        <w:tc>
          <w:tcPr>
            <w:tcW w:w="5382" w:type="dxa"/>
          </w:tcPr>
          <w:p w14:paraId="59EA80EF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614378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66029F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E7F7829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14:paraId="0B31940A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080900A1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5C69CE6B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220C5F8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</w:tr>
      <w:tr w:rsidR="008C000E" w:rsidRPr="003B7502" w14:paraId="6F2204B8" w14:textId="77777777" w:rsidTr="0058440C">
        <w:tc>
          <w:tcPr>
            <w:tcW w:w="5382" w:type="dxa"/>
          </w:tcPr>
          <w:p w14:paraId="265D286C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E47B0B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E513D98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B4DFF1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14:paraId="6EFFCD6E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678ED98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483FCB24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526105A2" w14:textId="77777777" w:rsidR="008C000E" w:rsidRPr="003B7502" w:rsidRDefault="008C000E" w:rsidP="00AF2429">
            <w:pPr>
              <w:spacing w:after="120"/>
              <w:rPr>
                <w:rFonts w:ascii="Arial" w:hAnsi="Arial" w:cs="Arial"/>
              </w:rPr>
            </w:pPr>
          </w:p>
        </w:tc>
      </w:tr>
      <w:tr w:rsidR="00CD23B5" w:rsidRPr="003B7502" w14:paraId="616318BF" w14:textId="77777777" w:rsidTr="0058440C">
        <w:tc>
          <w:tcPr>
            <w:tcW w:w="5382" w:type="dxa"/>
          </w:tcPr>
          <w:p w14:paraId="5EDF2B4E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8D38C3" w14:textId="28EF77BB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C75A1E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0D92376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14:paraId="55325BBA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07F5E423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7F3DC5F6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7FE077DB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</w:tr>
      <w:tr w:rsidR="00696DA8" w:rsidRPr="003B7502" w14:paraId="39ADF30B" w14:textId="77777777" w:rsidTr="0058440C">
        <w:tc>
          <w:tcPr>
            <w:tcW w:w="5382" w:type="dxa"/>
          </w:tcPr>
          <w:p w14:paraId="2A53E7BA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ED8CA8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39EAD1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3F2090D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14:paraId="07520940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71398156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4623BD13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4194D0E" w14:textId="77777777" w:rsidR="00696DA8" w:rsidRPr="003B7502" w:rsidRDefault="00696DA8" w:rsidP="00AF2429">
            <w:pPr>
              <w:spacing w:after="120"/>
              <w:rPr>
                <w:rFonts w:ascii="Arial" w:hAnsi="Arial" w:cs="Arial"/>
              </w:rPr>
            </w:pPr>
          </w:p>
        </w:tc>
      </w:tr>
      <w:tr w:rsidR="00CD23B5" w:rsidRPr="003B7502" w14:paraId="166D09C2" w14:textId="77777777" w:rsidTr="0058440C">
        <w:tc>
          <w:tcPr>
            <w:tcW w:w="5382" w:type="dxa"/>
          </w:tcPr>
          <w:p w14:paraId="31B951E5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D87975C" w14:textId="1093D0FE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5C65DBE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6071A23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14:paraId="3982A1EF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38B12E8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9613A40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52049FA3" w14:textId="77777777" w:rsidR="00CD23B5" w:rsidRPr="003B7502" w:rsidRDefault="00CD23B5" w:rsidP="007749F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45428B7" w14:textId="77777777" w:rsidR="00917A02" w:rsidRPr="003B7502" w:rsidRDefault="00917A02" w:rsidP="007749FF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p w14:paraId="7595B99F" w14:textId="77777777" w:rsidR="00917A02" w:rsidRPr="003B7502" w:rsidRDefault="00917A02" w:rsidP="007749FF">
      <w:pPr>
        <w:pStyle w:val="ListParagraph"/>
        <w:keepNext/>
        <w:numPr>
          <w:ilvl w:val="0"/>
          <w:numId w:val="42"/>
        </w:numPr>
        <w:tabs>
          <w:tab w:val="clear" w:pos="357"/>
        </w:tabs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lastRenderedPageBreak/>
        <w:t>Budget</w:t>
      </w:r>
    </w:p>
    <w:p w14:paraId="0BFF0D50" w14:textId="5C379983" w:rsidR="00917A02" w:rsidRPr="003B7502" w:rsidRDefault="00917A02" w:rsidP="007749FF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3B7502">
        <w:rPr>
          <w:rFonts w:ascii="Arial" w:hAnsi="Arial" w:cs="Arial"/>
          <w:i/>
          <w:iCs/>
          <w:sz w:val="20"/>
          <w:szCs w:val="20"/>
        </w:rPr>
        <w:t xml:space="preserve">Provide a </w:t>
      </w:r>
      <w:r w:rsidRPr="003B7502">
        <w:rPr>
          <w:rFonts w:ascii="Arial" w:hAnsi="Arial" w:cs="Arial"/>
          <w:bCs/>
          <w:i/>
          <w:iCs/>
          <w:sz w:val="20"/>
          <w:szCs w:val="20"/>
        </w:rPr>
        <w:t>breakdown of how the grant funds will be spent, and a brief justification for the request.</w:t>
      </w:r>
      <w:r w:rsidR="0043163C" w:rsidRPr="003B7502">
        <w:rPr>
          <w:rFonts w:ascii="Arial" w:hAnsi="Arial" w:cs="Arial"/>
          <w:bCs/>
          <w:i/>
          <w:iCs/>
          <w:sz w:val="20"/>
          <w:szCs w:val="20"/>
        </w:rPr>
        <w:t xml:space="preserve"> Add</w:t>
      </w:r>
      <w:r w:rsidR="00D72B16">
        <w:rPr>
          <w:rFonts w:ascii="Arial" w:hAnsi="Arial" w:cs="Arial"/>
          <w:bCs/>
          <w:i/>
          <w:iCs/>
          <w:sz w:val="20"/>
          <w:szCs w:val="20"/>
        </w:rPr>
        <w:t xml:space="preserve"> additional</w:t>
      </w:r>
      <w:r w:rsidR="0043163C" w:rsidRPr="003B7502">
        <w:rPr>
          <w:rFonts w:ascii="Arial" w:hAnsi="Arial" w:cs="Arial"/>
          <w:bCs/>
          <w:i/>
          <w:iCs/>
          <w:sz w:val="20"/>
          <w:szCs w:val="20"/>
        </w:rPr>
        <w:t xml:space="preserve"> lines as required.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261"/>
        <w:gridCol w:w="1275"/>
        <w:gridCol w:w="5387"/>
      </w:tblGrid>
      <w:tr w:rsidR="000E0062" w:rsidRPr="003B7502" w14:paraId="27AE08B5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8CC" w:themeFill="accent1" w:themeFillTint="33"/>
          </w:tcPr>
          <w:p w14:paraId="1CD52959" w14:textId="07F07DDE" w:rsidR="000E0062" w:rsidRPr="003B7502" w:rsidRDefault="000E0062" w:rsidP="007C12EA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  <w:r w:rsidRPr="003B7502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1275" w:type="dxa"/>
            <w:shd w:val="clear" w:color="auto" w:fill="FFF8CC" w:themeFill="accent1" w:themeFillTint="33"/>
          </w:tcPr>
          <w:p w14:paraId="389FFEB1" w14:textId="380A6E34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B7502">
              <w:rPr>
                <w:rFonts w:ascii="Arial" w:eastAsia="Times New Roman" w:hAnsi="Arial" w:cs="Arial"/>
                <w:b/>
                <w:color w:val="000000"/>
              </w:rPr>
              <w:t>Cost</w:t>
            </w:r>
          </w:p>
        </w:tc>
        <w:tc>
          <w:tcPr>
            <w:tcW w:w="5387" w:type="dxa"/>
            <w:shd w:val="clear" w:color="auto" w:fill="FFF8CC" w:themeFill="accent1" w:themeFillTint="33"/>
          </w:tcPr>
          <w:p w14:paraId="6CFAB174" w14:textId="5A7B6D2B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3B7502">
              <w:rPr>
                <w:rFonts w:ascii="Arial" w:eastAsia="Times New Roman" w:hAnsi="Arial" w:cs="Arial"/>
                <w:b/>
                <w:color w:val="000000"/>
              </w:rPr>
              <w:t>Justification</w:t>
            </w:r>
            <w:r w:rsidRPr="003B7502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B7502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(max 30. words)</w:t>
            </w:r>
          </w:p>
        </w:tc>
      </w:tr>
      <w:tr w:rsidR="000E0062" w:rsidRPr="003B7502" w14:paraId="086FEC66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A90C8CA" w14:textId="77777777" w:rsidR="000E0062" w:rsidRPr="003B7502" w:rsidRDefault="000E0062" w:rsidP="007C12EA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</w:tcPr>
          <w:p w14:paraId="7F73E0B2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14:paraId="1B7FFB69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062" w:rsidRPr="003B7502" w14:paraId="240E66D0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9AE0D8" w14:textId="77777777" w:rsidR="000E0062" w:rsidRPr="003B7502" w:rsidRDefault="000E0062" w:rsidP="007C12EA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</w:tcPr>
          <w:p w14:paraId="74B0A412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14:paraId="37932C11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C000E" w:rsidRPr="003B7502" w14:paraId="3DA250DB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60F19C3" w14:textId="77777777" w:rsidR="008C000E" w:rsidRPr="003B7502" w:rsidRDefault="008C000E" w:rsidP="00AF2429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</w:tcPr>
          <w:p w14:paraId="1C5C3265" w14:textId="77777777" w:rsidR="008C000E" w:rsidRPr="003B7502" w:rsidRDefault="008C000E" w:rsidP="00AF2429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14:paraId="18061D64" w14:textId="77777777" w:rsidR="008C000E" w:rsidRPr="003B7502" w:rsidRDefault="008C000E" w:rsidP="00AF2429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062" w:rsidRPr="003B7502" w14:paraId="2437C795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78AFCD9" w14:textId="77777777" w:rsidR="000E0062" w:rsidRPr="003B7502" w:rsidRDefault="000E0062" w:rsidP="007C12EA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</w:tcPr>
          <w:p w14:paraId="0A12EF05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14:paraId="136852A9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062" w:rsidRPr="003B7502" w14:paraId="4151BAB7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3E3E3" w:themeFill="text2" w:themeFillTint="33"/>
          </w:tcPr>
          <w:p w14:paraId="48CCC079" w14:textId="7D80FEE5" w:rsidR="000E0062" w:rsidRPr="003B7502" w:rsidRDefault="000E0062" w:rsidP="007C12EA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  <w:r w:rsidRPr="003B7502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275" w:type="dxa"/>
            <w:shd w:val="clear" w:color="auto" w:fill="E3E3E3" w:themeFill="text2" w:themeFillTint="33"/>
          </w:tcPr>
          <w:p w14:paraId="7200BD5E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shd w:val="clear" w:color="auto" w:fill="E3E3E3" w:themeFill="text2" w:themeFillTint="33"/>
          </w:tcPr>
          <w:p w14:paraId="216DB011" w14:textId="77777777" w:rsidR="000E0062" w:rsidRPr="003B7502" w:rsidRDefault="000E0062" w:rsidP="007C12EA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102A087" w14:textId="77777777" w:rsidR="00D874C9" w:rsidRPr="003B7502" w:rsidRDefault="00D874C9" w:rsidP="007749FF">
      <w:pPr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920ACC2" w14:textId="77777777" w:rsidR="00917A02" w:rsidRPr="003B7502" w:rsidRDefault="00917A02" w:rsidP="007749FF">
      <w:pPr>
        <w:pStyle w:val="ListParagraph"/>
        <w:keepNext/>
        <w:numPr>
          <w:ilvl w:val="0"/>
          <w:numId w:val="42"/>
        </w:numPr>
        <w:tabs>
          <w:tab w:val="clear" w:pos="357"/>
        </w:tabs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Other Funding</w:t>
      </w:r>
    </w:p>
    <w:p w14:paraId="495BE987" w14:textId="08035539" w:rsidR="00917A02" w:rsidRPr="003B7502" w:rsidRDefault="00917A02" w:rsidP="007749FF">
      <w:pPr>
        <w:keepNext/>
        <w:spacing w:line="240" w:lineRule="auto"/>
        <w:rPr>
          <w:rFonts w:ascii="Arial" w:hAnsi="Arial" w:cs="Arial"/>
          <w:sz w:val="20"/>
          <w:szCs w:val="20"/>
        </w:rPr>
      </w:pPr>
      <w:r w:rsidRPr="003B7502">
        <w:rPr>
          <w:rFonts w:ascii="Arial" w:hAnsi="Arial" w:cs="Arial"/>
          <w:sz w:val="20"/>
          <w:szCs w:val="20"/>
        </w:rPr>
        <w:t xml:space="preserve">Have you </w:t>
      </w:r>
      <w:r w:rsidR="002145F7" w:rsidRPr="003B7502">
        <w:rPr>
          <w:rFonts w:ascii="Arial" w:hAnsi="Arial" w:cs="Arial"/>
          <w:sz w:val="20"/>
          <w:szCs w:val="20"/>
        </w:rPr>
        <w:t xml:space="preserve">submitted </w:t>
      </w:r>
      <w:r w:rsidR="006D0100" w:rsidRPr="003B7502">
        <w:rPr>
          <w:rFonts w:ascii="Arial" w:hAnsi="Arial" w:cs="Arial"/>
          <w:sz w:val="20"/>
          <w:szCs w:val="20"/>
        </w:rPr>
        <w:t xml:space="preserve">a similar application </w:t>
      </w:r>
      <w:r w:rsidRPr="003B7502">
        <w:rPr>
          <w:rFonts w:ascii="Arial" w:hAnsi="Arial" w:cs="Arial"/>
          <w:sz w:val="20"/>
          <w:szCs w:val="20"/>
        </w:rPr>
        <w:t xml:space="preserve">for the same </w:t>
      </w:r>
      <w:r w:rsidR="00CB56FA" w:rsidRPr="003B7502">
        <w:rPr>
          <w:rFonts w:ascii="Arial" w:hAnsi="Arial" w:cs="Arial"/>
          <w:sz w:val="20"/>
          <w:szCs w:val="20"/>
        </w:rPr>
        <w:t xml:space="preserve">purpose/ </w:t>
      </w:r>
      <w:r w:rsidRPr="003B7502">
        <w:rPr>
          <w:rFonts w:ascii="Arial" w:hAnsi="Arial" w:cs="Arial"/>
          <w:sz w:val="20"/>
          <w:szCs w:val="20"/>
        </w:rPr>
        <w:t xml:space="preserve">project from other sources including </w:t>
      </w:r>
      <w:r w:rsidR="00787CAB" w:rsidRPr="003B7502">
        <w:rPr>
          <w:rFonts w:ascii="Arial" w:hAnsi="Arial" w:cs="Arial"/>
          <w:sz w:val="20"/>
          <w:szCs w:val="20"/>
        </w:rPr>
        <w:t xml:space="preserve">other </w:t>
      </w:r>
      <w:r w:rsidRPr="003B7502">
        <w:rPr>
          <w:rFonts w:ascii="Arial" w:hAnsi="Arial" w:cs="Arial"/>
          <w:sz w:val="20"/>
          <w:szCs w:val="20"/>
        </w:rPr>
        <w:t>FMH Themes (</w:t>
      </w:r>
      <w:r w:rsidR="006D0100" w:rsidRPr="003B7502">
        <w:rPr>
          <w:rFonts w:ascii="Arial" w:hAnsi="Arial" w:cs="Arial"/>
          <w:sz w:val="20"/>
          <w:szCs w:val="20"/>
        </w:rPr>
        <w:t>where a decision is still pending)</w:t>
      </w:r>
      <w:r w:rsidRPr="003B7502">
        <w:rPr>
          <w:rFonts w:ascii="Arial" w:hAnsi="Arial" w:cs="Arial"/>
          <w:sz w:val="20"/>
          <w:szCs w:val="20"/>
        </w:rPr>
        <w:t xml:space="preserve">? If yes, please provide details below. </w:t>
      </w:r>
    </w:p>
    <w:p w14:paraId="661ACC16" w14:textId="77777777" w:rsidR="00917A02" w:rsidRPr="003B7502" w:rsidRDefault="00917A02" w:rsidP="007749FF">
      <w:pPr>
        <w:keepNext/>
        <w:spacing w:line="240" w:lineRule="auto"/>
        <w:rPr>
          <w:rFonts w:ascii="Arial" w:eastAsia="Times New Roman" w:hAnsi="Arial" w:cs="Arial"/>
          <w:color w:val="000000"/>
        </w:rPr>
      </w:pPr>
      <w:r w:rsidRPr="003B7502">
        <w:rPr>
          <w:rFonts w:ascii="Arial" w:hAnsi="Arial" w:cs="Arial"/>
          <w:b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B7502">
        <w:rPr>
          <w:rFonts w:ascii="Arial" w:hAnsi="Arial" w:cs="Arial"/>
          <w:bCs/>
        </w:rPr>
        <w:instrText xml:space="preserve"> FORMCHECKBOX </w:instrText>
      </w:r>
      <w:r w:rsidR="0058440C">
        <w:rPr>
          <w:rFonts w:ascii="Arial" w:hAnsi="Arial" w:cs="Arial"/>
          <w:bCs/>
        </w:rPr>
      </w:r>
      <w:r w:rsidR="0058440C">
        <w:rPr>
          <w:rFonts w:ascii="Arial" w:hAnsi="Arial" w:cs="Arial"/>
          <w:bCs/>
        </w:rPr>
        <w:fldChar w:fldCharType="separate"/>
      </w:r>
      <w:r w:rsidRPr="003B7502">
        <w:rPr>
          <w:rFonts w:ascii="Arial" w:hAnsi="Arial" w:cs="Arial"/>
          <w:bCs/>
        </w:rPr>
        <w:fldChar w:fldCharType="end"/>
      </w:r>
      <w:r w:rsidRPr="003B7502">
        <w:rPr>
          <w:rFonts w:ascii="Arial" w:hAnsi="Arial" w:cs="Arial"/>
          <w:bCs/>
        </w:rPr>
        <w:t xml:space="preserve">  Yes  </w:t>
      </w:r>
      <w:r w:rsidRPr="003B7502">
        <w:rPr>
          <w:rFonts w:ascii="Arial" w:hAnsi="Arial" w:cs="Arial"/>
          <w:b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3B7502">
        <w:rPr>
          <w:rFonts w:ascii="Arial" w:hAnsi="Arial" w:cs="Arial"/>
          <w:bCs/>
        </w:rPr>
        <w:instrText xml:space="preserve"> FORMCHECKBOX </w:instrText>
      </w:r>
      <w:r w:rsidR="0058440C">
        <w:rPr>
          <w:rFonts w:ascii="Arial" w:hAnsi="Arial" w:cs="Arial"/>
          <w:bCs/>
        </w:rPr>
      </w:r>
      <w:r w:rsidR="0058440C">
        <w:rPr>
          <w:rFonts w:ascii="Arial" w:hAnsi="Arial" w:cs="Arial"/>
          <w:bCs/>
        </w:rPr>
        <w:fldChar w:fldCharType="separate"/>
      </w:r>
      <w:r w:rsidRPr="003B7502">
        <w:rPr>
          <w:rFonts w:ascii="Arial" w:hAnsi="Arial" w:cs="Arial"/>
          <w:bCs/>
        </w:rPr>
        <w:fldChar w:fldCharType="end"/>
      </w:r>
      <w:r w:rsidRPr="003B7502">
        <w:rPr>
          <w:rFonts w:ascii="Arial" w:hAnsi="Arial" w:cs="Arial"/>
          <w:bCs/>
        </w:rPr>
        <w:t xml:space="preserve">   No</w:t>
      </w:r>
    </w:p>
    <w:p w14:paraId="2D146559" w14:textId="77777777" w:rsidR="00917A02" w:rsidRPr="003B7502" w:rsidRDefault="00917A02" w:rsidP="007749FF">
      <w:pPr>
        <w:keepNext/>
        <w:spacing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020"/>
        <w:gridCol w:w="4069"/>
        <w:gridCol w:w="2316"/>
        <w:gridCol w:w="1619"/>
      </w:tblGrid>
      <w:tr w:rsidR="00917A02" w:rsidRPr="003B7502" w14:paraId="5E05AD25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shd w:val="clear" w:color="auto" w:fill="FFF8CC" w:themeFill="accent1" w:themeFillTint="33"/>
          </w:tcPr>
          <w:p w14:paraId="0280DCC1" w14:textId="77777777" w:rsidR="00917A02" w:rsidRPr="003B7502" w:rsidRDefault="00917A02" w:rsidP="007749FF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  <w:r w:rsidRPr="003B7502">
              <w:rPr>
                <w:rFonts w:ascii="Arial" w:eastAsia="Times New Roman" w:hAnsi="Arial" w:cs="Arial"/>
                <w:color w:val="000000"/>
              </w:rPr>
              <w:t>Funding Agency</w:t>
            </w:r>
          </w:p>
        </w:tc>
        <w:tc>
          <w:tcPr>
            <w:tcW w:w="4075" w:type="dxa"/>
            <w:shd w:val="clear" w:color="auto" w:fill="FFF8CC" w:themeFill="accent1" w:themeFillTint="33"/>
          </w:tcPr>
          <w:p w14:paraId="24A18E4A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B7502">
              <w:rPr>
                <w:rFonts w:ascii="Arial" w:eastAsia="Times New Roman" w:hAnsi="Arial" w:cs="Arial"/>
                <w:b/>
                <w:color w:val="000000"/>
              </w:rPr>
              <w:t>Project Title</w:t>
            </w:r>
          </w:p>
        </w:tc>
        <w:tc>
          <w:tcPr>
            <w:tcW w:w="2318" w:type="dxa"/>
            <w:shd w:val="clear" w:color="auto" w:fill="FFF8CC" w:themeFill="accent1" w:themeFillTint="33"/>
          </w:tcPr>
          <w:p w14:paraId="64DC6CDF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B7502">
              <w:rPr>
                <w:rFonts w:ascii="Arial" w:eastAsia="Times New Roman" w:hAnsi="Arial" w:cs="Arial"/>
                <w:b/>
                <w:color w:val="000000"/>
              </w:rPr>
              <w:t>Chief Investigator A</w:t>
            </w:r>
          </w:p>
        </w:tc>
        <w:tc>
          <w:tcPr>
            <w:tcW w:w="1620" w:type="dxa"/>
            <w:shd w:val="clear" w:color="auto" w:fill="FFF8CC" w:themeFill="accent1" w:themeFillTint="33"/>
          </w:tcPr>
          <w:p w14:paraId="77499C7F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B7502">
              <w:rPr>
                <w:rFonts w:ascii="Arial" w:eastAsia="Times New Roman" w:hAnsi="Arial" w:cs="Arial"/>
                <w:b/>
                <w:color w:val="000000"/>
              </w:rPr>
              <w:t>Status</w:t>
            </w:r>
          </w:p>
        </w:tc>
      </w:tr>
      <w:tr w:rsidR="00917A02" w:rsidRPr="003B7502" w14:paraId="237D8DE6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1AD04BC5" w14:textId="77777777" w:rsidR="00917A02" w:rsidRPr="003B7502" w:rsidRDefault="00917A02" w:rsidP="007749FF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5" w:type="dxa"/>
          </w:tcPr>
          <w:p w14:paraId="43F78A8D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8" w:type="dxa"/>
          </w:tcPr>
          <w:p w14:paraId="0A8B0FBA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</w:tcPr>
          <w:p w14:paraId="13E71782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7A02" w:rsidRPr="003B7502" w14:paraId="0C6B4369" w14:textId="77777777" w:rsidTr="00584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22B988D3" w14:textId="77777777" w:rsidR="00917A02" w:rsidRPr="003B7502" w:rsidRDefault="00917A02" w:rsidP="007749FF">
            <w:pPr>
              <w:keepNext/>
              <w:spacing w:before="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5" w:type="dxa"/>
          </w:tcPr>
          <w:p w14:paraId="42C2B914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8" w:type="dxa"/>
          </w:tcPr>
          <w:p w14:paraId="43431779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</w:tcPr>
          <w:p w14:paraId="7FE84350" w14:textId="77777777" w:rsidR="00917A02" w:rsidRPr="003B7502" w:rsidRDefault="00917A02" w:rsidP="007749FF">
            <w:pPr>
              <w:keepNext/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A2E989C" w14:textId="77777777" w:rsidR="00917A02" w:rsidRPr="003B7502" w:rsidRDefault="00917A02" w:rsidP="007749FF">
      <w:pPr>
        <w:pStyle w:val="ListParagraph"/>
        <w:keepNext/>
        <w:tabs>
          <w:tab w:val="clear" w:pos="357"/>
        </w:tabs>
        <w:spacing w:line="240" w:lineRule="auto"/>
        <w:ind w:left="567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08A15717" w14:textId="3B0F7220" w:rsidR="00917A02" w:rsidRPr="003B7502" w:rsidRDefault="005504EA" w:rsidP="007749FF">
      <w:pPr>
        <w:pStyle w:val="ListParagraph"/>
        <w:keepNext/>
        <w:numPr>
          <w:ilvl w:val="0"/>
          <w:numId w:val="42"/>
        </w:numPr>
        <w:tabs>
          <w:tab w:val="clear" w:pos="357"/>
        </w:tabs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Chief Investigator A</w:t>
      </w:r>
      <w:r w:rsidR="00917A02" w:rsidRPr="003B7502">
        <w:rPr>
          <w:rFonts w:ascii="Arial" w:hAnsi="Arial" w:cs="Arial"/>
          <w:b/>
          <w:bCs/>
          <w:sz w:val="24"/>
          <w:szCs w:val="24"/>
        </w:rPr>
        <w:t xml:space="preserve"> sign-off</w:t>
      </w:r>
    </w:p>
    <w:p w14:paraId="3096CC99" w14:textId="28C60280" w:rsidR="00917A02" w:rsidRPr="003B7502" w:rsidRDefault="00917A02" w:rsidP="007749FF">
      <w:pPr>
        <w:pStyle w:val="Default"/>
        <w:spacing w:after="120"/>
        <w:rPr>
          <w:rFonts w:ascii="Arial" w:eastAsiaTheme="minorEastAsia" w:hAnsi="Arial" w:cs="Arial"/>
          <w:i/>
          <w:iCs/>
          <w:color w:val="auto"/>
          <w:sz w:val="22"/>
          <w:szCs w:val="22"/>
        </w:rPr>
      </w:pPr>
      <w:r w:rsidRPr="003B7502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I certify on behalf of all investigators named on the application that all details given in the application are true and correc</w:t>
      </w:r>
      <w:r w:rsidR="00740E1B" w:rsidRPr="003B7502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t</w:t>
      </w:r>
      <w:r w:rsidR="005B60E9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 xml:space="preserve">, </w:t>
      </w:r>
      <w:r w:rsidR="00740E1B" w:rsidRPr="003B7502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and all investigators have approved the submission.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80"/>
        <w:gridCol w:w="4683"/>
        <w:gridCol w:w="838"/>
        <w:gridCol w:w="2246"/>
      </w:tblGrid>
      <w:tr w:rsidR="00917A02" w:rsidRPr="003B7502" w14:paraId="1B08CE62" w14:textId="77777777" w:rsidTr="0058440C">
        <w:tc>
          <w:tcPr>
            <w:tcW w:w="1980" w:type="dxa"/>
            <w:shd w:val="clear" w:color="auto" w:fill="FFF8CC" w:themeFill="accent1" w:themeFillTint="33"/>
          </w:tcPr>
          <w:p w14:paraId="2433C8C0" w14:textId="77777777" w:rsidR="00917A02" w:rsidRPr="003B7502" w:rsidRDefault="00917A02" w:rsidP="007749F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3B7502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4683" w:type="dxa"/>
          </w:tcPr>
          <w:p w14:paraId="71A925F2" w14:textId="77777777" w:rsidR="00917A02" w:rsidRPr="003B7502" w:rsidRDefault="00917A02" w:rsidP="007749F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38" w:type="dxa"/>
            <w:shd w:val="clear" w:color="auto" w:fill="FFF8CC" w:themeFill="accent1" w:themeFillTint="33"/>
          </w:tcPr>
          <w:p w14:paraId="01219799" w14:textId="77777777" w:rsidR="00917A02" w:rsidRPr="003B7502" w:rsidRDefault="00917A02" w:rsidP="007749F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3B750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46" w:type="dxa"/>
          </w:tcPr>
          <w:p w14:paraId="00C1849B" w14:textId="77777777" w:rsidR="00917A02" w:rsidRPr="003B7502" w:rsidRDefault="00917A02" w:rsidP="007749F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3BE23AB0" w14:textId="77777777" w:rsidR="00917A02" w:rsidRPr="003B7502" w:rsidRDefault="00917A02" w:rsidP="007749FF">
      <w:pPr>
        <w:spacing w:line="240" w:lineRule="auto"/>
        <w:rPr>
          <w:rFonts w:ascii="Arial" w:hAnsi="Arial" w:cs="Arial"/>
          <w:b/>
        </w:rPr>
      </w:pPr>
    </w:p>
    <w:p w14:paraId="70F23C27" w14:textId="77777777" w:rsidR="00917A02" w:rsidRPr="003B7502" w:rsidRDefault="00917A02" w:rsidP="007749FF">
      <w:pPr>
        <w:pStyle w:val="ListParagraph"/>
        <w:keepNext/>
        <w:numPr>
          <w:ilvl w:val="0"/>
          <w:numId w:val="42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B7502">
        <w:rPr>
          <w:rFonts w:ascii="Arial" w:hAnsi="Arial" w:cs="Arial"/>
          <w:b/>
          <w:bCs/>
          <w:sz w:val="24"/>
          <w:szCs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17A02" w:rsidRPr="003B7502" w14:paraId="022528DB" w14:textId="77777777" w:rsidTr="0016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A8DF8" w14:textId="77777777" w:rsidR="00917A02" w:rsidRPr="003B7502" w:rsidRDefault="00917A02" w:rsidP="007749FF">
            <w:pPr>
              <w:spacing w:before="0" w:after="120"/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669D1127" w14:textId="77777777" w:rsidR="00917A02" w:rsidRPr="003B7502" w:rsidRDefault="00917A02" w:rsidP="007749FF">
      <w:pPr>
        <w:spacing w:line="240" w:lineRule="auto"/>
        <w:rPr>
          <w:rFonts w:ascii="Arial" w:hAnsi="Arial" w:cs="Arial"/>
        </w:rPr>
      </w:pPr>
    </w:p>
    <w:sectPr w:rsidR="00917A02" w:rsidRPr="003B7502" w:rsidSect="007C372A">
      <w:footerReference w:type="default" r:id="rId11"/>
      <w:headerReference w:type="first" r:id="rId12"/>
      <w:footerReference w:type="first" r:id="rId13"/>
      <w:pgSz w:w="11906" w:h="16838" w:code="9"/>
      <w:pgMar w:top="936" w:right="936" w:bottom="1418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B49" w14:textId="77777777" w:rsidR="000533A5" w:rsidRPr="000D4EDE" w:rsidRDefault="000533A5" w:rsidP="000D4EDE">
      <w:r>
        <w:separator/>
      </w:r>
    </w:p>
  </w:endnote>
  <w:endnote w:type="continuationSeparator" w:id="0">
    <w:p w14:paraId="4D0B0719" w14:textId="77777777" w:rsidR="000533A5" w:rsidRPr="000D4EDE" w:rsidRDefault="000533A5" w:rsidP="000D4EDE">
      <w:r>
        <w:continuationSeparator/>
      </w:r>
    </w:p>
  </w:endnote>
  <w:endnote w:type="continuationNotice" w:id="1">
    <w:p w14:paraId="413C0AAD" w14:textId="77777777" w:rsidR="000533A5" w:rsidRDefault="00053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031A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EDC4F4" wp14:editId="28A99F61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6" name="Picture 6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2C557D00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5B2B6F30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66A92670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56D2" w14:textId="77777777" w:rsidR="000533A5" w:rsidRPr="000D4EDE" w:rsidRDefault="000533A5" w:rsidP="000D4EDE">
      <w:r>
        <w:separator/>
      </w:r>
    </w:p>
  </w:footnote>
  <w:footnote w:type="continuationSeparator" w:id="0">
    <w:p w14:paraId="0E137F52" w14:textId="77777777" w:rsidR="000533A5" w:rsidRPr="000D4EDE" w:rsidRDefault="000533A5" w:rsidP="000D4EDE">
      <w:r>
        <w:continuationSeparator/>
      </w:r>
    </w:p>
  </w:footnote>
  <w:footnote w:type="continuationNotice" w:id="1">
    <w:p w14:paraId="5AD08DA0" w14:textId="77777777" w:rsidR="000533A5" w:rsidRDefault="00053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C285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E5424CF" wp14:editId="4D14C123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58242" behindDoc="0" locked="0" layoutInCell="1" allowOverlap="1" wp14:anchorId="30422E70" wp14:editId="75FC468A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2B23C0" wp14:editId="14077443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3FD5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D19D12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278F4E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558C6F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9D5EBA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EBDD15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315AE0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1C158A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1737F1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6DEC56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B4807E3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B23C0" id="Rectangle 18" o:spid="_x0000_s1026" style="position:absolute;margin-left:-112.5pt;margin-top:-44.9pt;width:726.9pt;height:12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7D03FD50" w14:textId="77777777" w:rsidR="00706ABD" w:rsidRDefault="00706ABD" w:rsidP="00706ABD">
                    <w:pPr>
                      <w:jc w:val="right"/>
                    </w:pPr>
                  </w:p>
                  <w:p w14:paraId="1D19D123" w14:textId="77777777" w:rsidR="00706ABD" w:rsidRDefault="00706ABD" w:rsidP="00706ABD">
                    <w:pPr>
                      <w:jc w:val="right"/>
                    </w:pPr>
                  </w:p>
                  <w:p w14:paraId="0278F4ED" w14:textId="77777777" w:rsidR="00706ABD" w:rsidRDefault="00706ABD" w:rsidP="00706ABD">
                    <w:pPr>
                      <w:jc w:val="right"/>
                    </w:pPr>
                  </w:p>
                  <w:p w14:paraId="7558C6F7" w14:textId="77777777" w:rsidR="00706ABD" w:rsidRDefault="00706ABD" w:rsidP="00706ABD">
                    <w:pPr>
                      <w:jc w:val="right"/>
                    </w:pPr>
                  </w:p>
                  <w:p w14:paraId="69D5EBA4" w14:textId="77777777" w:rsidR="00706ABD" w:rsidRDefault="00706ABD" w:rsidP="00706ABD">
                    <w:pPr>
                      <w:jc w:val="right"/>
                    </w:pPr>
                  </w:p>
                  <w:p w14:paraId="4EBDD15D" w14:textId="77777777" w:rsidR="00706ABD" w:rsidRDefault="00706ABD" w:rsidP="00706ABD">
                    <w:pPr>
                      <w:jc w:val="right"/>
                    </w:pPr>
                  </w:p>
                  <w:p w14:paraId="6315AE01" w14:textId="77777777" w:rsidR="00706ABD" w:rsidRDefault="00706ABD" w:rsidP="00706ABD">
                    <w:pPr>
                      <w:jc w:val="right"/>
                    </w:pPr>
                  </w:p>
                  <w:p w14:paraId="51C158AB" w14:textId="77777777" w:rsidR="00706ABD" w:rsidRDefault="00706ABD" w:rsidP="00706ABD">
                    <w:pPr>
                      <w:jc w:val="right"/>
                    </w:pPr>
                  </w:p>
                  <w:p w14:paraId="01737F14" w14:textId="77777777" w:rsidR="00706ABD" w:rsidRDefault="00706ABD" w:rsidP="00706ABD">
                    <w:pPr>
                      <w:jc w:val="right"/>
                    </w:pPr>
                  </w:p>
                  <w:p w14:paraId="46DEC568" w14:textId="77777777" w:rsidR="00706ABD" w:rsidRDefault="00706ABD" w:rsidP="00706ABD">
                    <w:pPr>
                      <w:jc w:val="right"/>
                    </w:pPr>
                  </w:p>
                  <w:p w14:paraId="6B4807E3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43693F29" w14:textId="77777777" w:rsidR="00706ABD" w:rsidRDefault="00706ABD">
    <w:pPr>
      <w:pStyle w:val="Header"/>
    </w:pPr>
  </w:p>
  <w:p w14:paraId="37A8CF61" w14:textId="77777777" w:rsidR="00706ABD" w:rsidRDefault="00706ABD">
    <w:pPr>
      <w:pStyle w:val="Header"/>
    </w:pPr>
  </w:p>
  <w:p w14:paraId="62287AA7" w14:textId="77777777" w:rsidR="00706ABD" w:rsidRDefault="00706ABD">
    <w:pPr>
      <w:pStyle w:val="Header"/>
    </w:pPr>
  </w:p>
  <w:p w14:paraId="45F63E45" w14:textId="77777777" w:rsidR="00706ABD" w:rsidRDefault="00706ABD">
    <w:pPr>
      <w:pStyle w:val="Header"/>
    </w:pPr>
  </w:p>
  <w:p w14:paraId="12BFC299" w14:textId="77777777" w:rsidR="00706ABD" w:rsidRDefault="00706ABD">
    <w:pPr>
      <w:pStyle w:val="Header"/>
    </w:pPr>
  </w:p>
  <w:p w14:paraId="61991FC7" w14:textId="77777777" w:rsidR="00706ABD" w:rsidRDefault="00706ABD">
    <w:pPr>
      <w:pStyle w:val="Header"/>
    </w:pPr>
  </w:p>
  <w:p w14:paraId="4A64F7F9" w14:textId="77777777" w:rsidR="00706ABD" w:rsidRDefault="00706ABD">
    <w:pPr>
      <w:pStyle w:val="Header"/>
    </w:pPr>
  </w:p>
  <w:p w14:paraId="1E89EDC4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283632"/>
    <w:multiLevelType w:val="hybridMultilevel"/>
    <w:tmpl w:val="C5E0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D916D03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43489"/>
    <w:multiLevelType w:val="hybridMultilevel"/>
    <w:tmpl w:val="3200A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6B3473"/>
    <w:multiLevelType w:val="hybridMultilevel"/>
    <w:tmpl w:val="4E128D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D0133E"/>
    <w:multiLevelType w:val="multilevel"/>
    <w:tmpl w:val="8D56A4CE"/>
    <w:numStyleLink w:val="Lists"/>
  </w:abstractNum>
  <w:abstractNum w:abstractNumId="30" w15:restartNumberingAfterBreak="0">
    <w:nsid w:val="578A0F57"/>
    <w:multiLevelType w:val="hybridMultilevel"/>
    <w:tmpl w:val="60DEAD5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DE4EE4"/>
    <w:multiLevelType w:val="multilevel"/>
    <w:tmpl w:val="8D56A4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D35B71"/>
    <w:multiLevelType w:val="hybridMultilevel"/>
    <w:tmpl w:val="8F5AF66E"/>
    <w:lvl w:ilvl="0" w:tplc="17E659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8F804EF"/>
    <w:multiLevelType w:val="hybridMultilevel"/>
    <w:tmpl w:val="004CD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59217">
    <w:abstractNumId w:val="16"/>
  </w:num>
  <w:num w:numId="2" w16cid:durableId="433019585">
    <w:abstractNumId w:val="17"/>
  </w:num>
  <w:num w:numId="3" w16cid:durableId="947855879">
    <w:abstractNumId w:val="9"/>
  </w:num>
  <w:num w:numId="4" w16cid:durableId="303433850">
    <w:abstractNumId w:val="7"/>
  </w:num>
  <w:num w:numId="5" w16cid:durableId="1698234706">
    <w:abstractNumId w:val="8"/>
  </w:num>
  <w:num w:numId="6" w16cid:durableId="563641743">
    <w:abstractNumId w:val="9"/>
  </w:num>
  <w:num w:numId="7" w16cid:durableId="958142881">
    <w:abstractNumId w:val="9"/>
  </w:num>
  <w:num w:numId="8" w16cid:durableId="222912884">
    <w:abstractNumId w:val="3"/>
  </w:num>
  <w:num w:numId="9" w16cid:durableId="204684979">
    <w:abstractNumId w:val="2"/>
  </w:num>
  <w:num w:numId="10" w16cid:durableId="1433360115">
    <w:abstractNumId w:val="27"/>
  </w:num>
  <w:num w:numId="11" w16cid:durableId="16218849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346">
    <w:abstractNumId w:val="11"/>
  </w:num>
  <w:num w:numId="13" w16cid:durableId="359666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965005">
    <w:abstractNumId w:val="34"/>
  </w:num>
  <w:num w:numId="15" w16cid:durableId="1579898710">
    <w:abstractNumId w:val="35"/>
  </w:num>
  <w:num w:numId="16" w16cid:durableId="878513131">
    <w:abstractNumId w:val="36"/>
  </w:num>
  <w:num w:numId="17" w16cid:durableId="70935988">
    <w:abstractNumId w:val="6"/>
  </w:num>
  <w:num w:numId="18" w16cid:durableId="1345090464">
    <w:abstractNumId w:val="5"/>
  </w:num>
  <w:num w:numId="19" w16cid:durableId="1682197834">
    <w:abstractNumId w:val="1"/>
  </w:num>
  <w:num w:numId="20" w16cid:durableId="146558926">
    <w:abstractNumId w:val="26"/>
  </w:num>
  <w:num w:numId="21" w16cid:durableId="1504199291">
    <w:abstractNumId w:val="4"/>
  </w:num>
  <w:num w:numId="22" w16cid:durableId="1666281188">
    <w:abstractNumId w:val="0"/>
  </w:num>
  <w:num w:numId="23" w16cid:durableId="1738281060">
    <w:abstractNumId w:val="13"/>
  </w:num>
  <w:num w:numId="24" w16cid:durableId="1437090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9509460">
    <w:abstractNumId w:val="25"/>
  </w:num>
  <w:num w:numId="26" w16cid:durableId="1456370670">
    <w:abstractNumId w:val="15"/>
  </w:num>
  <w:num w:numId="27" w16cid:durableId="17093301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1628989">
    <w:abstractNumId w:val="24"/>
  </w:num>
  <w:num w:numId="29" w16cid:durableId="1230886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071727">
    <w:abstractNumId w:val="31"/>
  </w:num>
  <w:num w:numId="31" w16cid:durableId="620309685">
    <w:abstractNumId w:val="10"/>
  </w:num>
  <w:num w:numId="32" w16cid:durableId="1841844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810692">
    <w:abstractNumId w:val="32"/>
  </w:num>
  <w:num w:numId="34" w16cid:durableId="621425837">
    <w:abstractNumId w:val="19"/>
  </w:num>
  <w:num w:numId="35" w16cid:durableId="91977998">
    <w:abstractNumId w:val="23"/>
  </w:num>
  <w:num w:numId="36" w16cid:durableId="1180923009">
    <w:abstractNumId w:val="28"/>
  </w:num>
  <w:num w:numId="37" w16cid:durableId="655231764">
    <w:abstractNumId w:val="18"/>
  </w:num>
  <w:num w:numId="38" w16cid:durableId="1075009221">
    <w:abstractNumId w:val="21"/>
  </w:num>
  <w:num w:numId="39" w16cid:durableId="940450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2654955">
    <w:abstractNumId w:val="29"/>
  </w:num>
  <w:num w:numId="41" w16cid:durableId="266812812">
    <w:abstractNumId w:val="14"/>
  </w:num>
  <w:num w:numId="42" w16cid:durableId="430591899">
    <w:abstractNumId w:val="33"/>
  </w:num>
  <w:num w:numId="43" w16cid:durableId="1045714781">
    <w:abstractNumId w:val="20"/>
  </w:num>
  <w:num w:numId="44" w16cid:durableId="1491285939">
    <w:abstractNumId w:val="12"/>
  </w:num>
  <w:num w:numId="45" w16cid:durableId="504826744">
    <w:abstractNumId w:val="37"/>
  </w:num>
  <w:num w:numId="46" w16cid:durableId="1037394237">
    <w:abstractNumId w:val="22"/>
  </w:num>
  <w:num w:numId="47" w16cid:durableId="17988412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2"/>
    <w:rsid w:val="00005D98"/>
    <w:rsid w:val="00011C96"/>
    <w:rsid w:val="000141B9"/>
    <w:rsid w:val="00034A19"/>
    <w:rsid w:val="00036F9E"/>
    <w:rsid w:val="00037B1A"/>
    <w:rsid w:val="000413B3"/>
    <w:rsid w:val="000533A5"/>
    <w:rsid w:val="000535F2"/>
    <w:rsid w:val="00057B71"/>
    <w:rsid w:val="00057D1E"/>
    <w:rsid w:val="00071007"/>
    <w:rsid w:val="0007202C"/>
    <w:rsid w:val="00072B30"/>
    <w:rsid w:val="0007319C"/>
    <w:rsid w:val="000732AA"/>
    <w:rsid w:val="00073C4C"/>
    <w:rsid w:val="000767DD"/>
    <w:rsid w:val="00084F8B"/>
    <w:rsid w:val="00085338"/>
    <w:rsid w:val="00086D07"/>
    <w:rsid w:val="00086F71"/>
    <w:rsid w:val="00087917"/>
    <w:rsid w:val="00093915"/>
    <w:rsid w:val="000949AD"/>
    <w:rsid w:val="00095109"/>
    <w:rsid w:val="00096B0F"/>
    <w:rsid w:val="000A490E"/>
    <w:rsid w:val="000A4F97"/>
    <w:rsid w:val="000B04C5"/>
    <w:rsid w:val="000B43B1"/>
    <w:rsid w:val="000B63CA"/>
    <w:rsid w:val="000B752A"/>
    <w:rsid w:val="000C14D9"/>
    <w:rsid w:val="000C15C7"/>
    <w:rsid w:val="000D4EDE"/>
    <w:rsid w:val="000E0062"/>
    <w:rsid w:val="000E2460"/>
    <w:rsid w:val="000E27F5"/>
    <w:rsid w:val="000E43AC"/>
    <w:rsid w:val="000E7088"/>
    <w:rsid w:val="000E7D31"/>
    <w:rsid w:val="000F1AFD"/>
    <w:rsid w:val="000F71B8"/>
    <w:rsid w:val="001025E2"/>
    <w:rsid w:val="001045C5"/>
    <w:rsid w:val="00106491"/>
    <w:rsid w:val="00106BB8"/>
    <w:rsid w:val="00123576"/>
    <w:rsid w:val="00124528"/>
    <w:rsid w:val="00124B21"/>
    <w:rsid w:val="0012621F"/>
    <w:rsid w:val="001268ED"/>
    <w:rsid w:val="001327B8"/>
    <w:rsid w:val="0013471B"/>
    <w:rsid w:val="001352D4"/>
    <w:rsid w:val="00135824"/>
    <w:rsid w:val="00136229"/>
    <w:rsid w:val="001408E3"/>
    <w:rsid w:val="00157C98"/>
    <w:rsid w:val="00160B58"/>
    <w:rsid w:val="001653B6"/>
    <w:rsid w:val="00165F6B"/>
    <w:rsid w:val="0017304A"/>
    <w:rsid w:val="00174B0F"/>
    <w:rsid w:val="001768D1"/>
    <w:rsid w:val="0018235E"/>
    <w:rsid w:val="001A1096"/>
    <w:rsid w:val="001A2AAC"/>
    <w:rsid w:val="001A664F"/>
    <w:rsid w:val="001B2DB7"/>
    <w:rsid w:val="001B686E"/>
    <w:rsid w:val="001B799C"/>
    <w:rsid w:val="001C1E92"/>
    <w:rsid w:val="001C624A"/>
    <w:rsid w:val="001C699C"/>
    <w:rsid w:val="001D0C02"/>
    <w:rsid w:val="001D19EB"/>
    <w:rsid w:val="001D5D4E"/>
    <w:rsid w:val="001E0F51"/>
    <w:rsid w:val="001E43FB"/>
    <w:rsid w:val="001E55BF"/>
    <w:rsid w:val="001E7E98"/>
    <w:rsid w:val="001F514C"/>
    <w:rsid w:val="001F6E1A"/>
    <w:rsid w:val="001F780A"/>
    <w:rsid w:val="001F7917"/>
    <w:rsid w:val="00200613"/>
    <w:rsid w:val="002145F7"/>
    <w:rsid w:val="00215C56"/>
    <w:rsid w:val="00220550"/>
    <w:rsid w:val="002301A2"/>
    <w:rsid w:val="00236C2D"/>
    <w:rsid w:val="002374B7"/>
    <w:rsid w:val="00240126"/>
    <w:rsid w:val="00240CA4"/>
    <w:rsid w:val="0024304D"/>
    <w:rsid w:val="0024336B"/>
    <w:rsid w:val="00244826"/>
    <w:rsid w:val="00247855"/>
    <w:rsid w:val="00247ACA"/>
    <w:rsid w:val="00252E6A"/>
    <w:rsid w:val="0025782A"/>
    <w:rsid w:val="002661A6"/>
    <w:rsid w:val="00266C23"/>
    <w:rsid w:val="00286EAD"/>
    <w:rsid w:val="0029389B"/>
    <w:rsid w:val="0029465E"/>
    <w:rsid w:val="0029554A"/>
    <w:rsid w:val="002A1894"/>
    <w:rsid w:val="002A1D13"/>
    <w:rsid w:val="002A2188"/>
    <w:rsid w:val="002A36F2"/>
    <w:rsid w:val="002A7D14"/>
    <w:rsid w:val="002B0913"/>
    <w:rsid w:val="002B1889"/>
    <w:rsid w:val="002B28E4"/>
    <w:rsid w:val="002B7504"/>
    <w:rsid w:val="002C0D97"/>
    <w:rsid w:val="002C2383"/>
    <w:rsid w:val="002C29EA"/>
    <w:rsid w:val="002C2F55"/>
    <w:rsid w:val="002C66D1"/>
    <w:rsid w:val="002C6DEF"/>
    <w:rsid w:val="002C7065"/>
    <w:rsid w:val="002C7F4A"/>
    <w:rsid w:val="002D2804"/>
    <w:rsid w:val="002D4B6C"/>
    <w:rsid w:val="002D5274"/>
    <w:rsid w:val="002F0C2C"/>
    <w:rsid w:val="002F1956"/>
    <w:rsid w:val="00300655"/>
    <w:rsid w:val="00303772"/>
    <w:rsid w:val="00303D18"/>
    <w:rsid w:val="00306205"/>
    <w:rsid w:val="00307ADD"/>
    <w:rsid w:val="00310986"/>
    <w:rsid w:val="00312A66"/>
    <w:rsid w:val="003130CA"/>
    <w:rsid w:val="003162CD"/>
    <w:rsid w:val="00321886"/>
    <w:rsid w:val="00323DC3"/>
    <w:rsid w:val="00323EF5"/>
    <w:rsid w:val="003257A4"/>
    <w:rsid w:val="00333093"/>
    <w:rsid w:val="00333431"/>
    <w:rsid w:val="003355C7"/>
    <w:rsid w:val="00341636"/>
    <w:rsid w:val="0034546F"/>
    <w:rsid w:val="003477C6"/>
    <w:rsid w:val="003517AE"/>
    <w:rsid w:val="00371F54"/>
    <w:rsid w:val="0037770C"/>
    <w:rsid w:val="00377C8B"/>
    <w:rsid w:val="003816B9"/>
    <w:rsid w:val="00383A95"/>
    <w:rsid w:val="00384027"/>
    <w:rsid w:val="0038413E"/>
    <w:rsid w:val="00385CA0"/>
    <w:rsid w:val="003A2733"/>
    <w:rsid w:val="003A3021"/>
    <w:rsid w:val="003A627E"/>
    <w:rsid w:val="003A79EE"/>
    <w:rsid w:val="003B65CC"/>
    <w:rsid w:val="003B6E16"/>
    <w:rsid w:val="003B7502"/>
    <w:rsid w:val="003C180A"/>
    <w:rsid w:val="003C1E25"/>
    <w:rsid w:val="003D274B"/>
    <w:rsid w:val="003D27CB"/>
    <w:rsid w:val="003D329D"/>
    <w:rsid w:val="003E6BF6"/>
    <w:rsid w:val="003F0F0D"/>
    <w:rsid w:val="003F1221"/>
    <w:rsid w:val="003F3FE1"/>
    <w:rsid w:val="003F51B7"/>
    <w:rsid w:val="0040173E"/>
    <w:rsid w:val="004020D8"/>
    <w:rsid w:val="00411E5A"/>
    <w:rsid w:val="00413C03"/>
    <w:rsid w:val="00414491"/>
    <w:rsid w:val="004270CE"/>
    <w:rsid w:val="0043163C"/>
    <w:rsid w:val="004329C5"/>
    <w:rsid w:val="00435339"/>
    <w:rsid w:val="0043699C"/>
    <w:rsid w:val="0044447D"/>
    <w:rsid w:val="00445E9C"/>
    <w:rsid w:val="00463FA8"/>
    <w:rsid w:val="00470BB7"/>
    <w:rsid w:val="00472CBC"/>
    <w:rsid w:val="00480752"/>
    <w:rsid w:val="004829DE"/>
    <w:rsid w:val="00483D66"/>
    <w:rsid w:val="00492FC0"/>
    <w:rsid w:val="00493DAA"/>
    <w:rsid w:val="00494335"/>
    <w:rsid w:val="00495A4C"/>
    <w:rsid w:val="004967A1"/>
    <w:rsid w:val="004A69A2"/>
    <w:rsid w:val="004B1263"/>
    <w:rsid w:val="004B3402"/>
    <w:rsid w:val="004B584E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35782"/>
    <w:rsid w:val="00542522"/>
    <w:rsid w:val="0054526E"/>
    <w:rsid w:val="005476B5"/>
    <w:rsid w:val="005504EA"/>
    <w:rsid w:val="0055346C"/>
    <w:rsid w:val="005602DA"/>
    <w:rsid w:val="005613D3"/>
    <w:rsid w:val="00573327"/>
    <w:rsid w:val="00576EB8"/>
    <w:rsid w:val="0058440C"/>
    <w:rsid w:val="00584F2A"/>
    <w:rsid w:val="005A3F63"/>
    <w:rsid w:val="005A59D0"/>
    <w:rsid w:val="005B073E"/>
    <w:rsid w:val="005B227F"/>
    <w:rsid w:val="005B60E9"/>
    <w:rsid w:val="005B7801"/>
    <w:rsid w:val="005B7B25"/>
    <w:rsid w:val="005C021A"/>
    <w:rsid w:val="005C319B"/>
    <w:rsid w:val="005C5891"/>
    <w:rsid w:val="005D5FAE"/>
    <w:rsid w:val="005D61CA"/>
    <w:rsid w:val="005E51DE"/>
    <w:rsid w:val="005F29B7"/>
    <w:rsid w:val="005F60CE"/>
    <w:rsid w:val="00601859"/>
    <w:rsid w:val="00606EA9"/>
    <w:rsid w:val="00606EB5"/>
    <w:rsid w:val="00613531"/>
    <w:rsid w:val="00617FDA"/>
    <w:rsid w:val="0062116F"/>
    <w:rsid w:val="00621260"/>
    <w:rsid w:val="00626087"/>
    <w:rsid w:val="006309FA"/>
    <w:rsid w:val="00634E4C"/>
    <w:rsid w:val="00636B8B"/>
    <w:rsid w:val="006427FE"/>
    <w:rsid w:val="006506C1"/>
    <w:rsid w:val="0065747A"/>
    <w:rsid w:val="0066674D"/>
    <w:rsid w:val="00666A78"/>
    <w:rsid w:val="00667C30"/>
    <w:rsid w:val="00671A01"/>
    <w:rsid w:val="00676C12"/>
    <w:rsid w:val="006805A2"/>
    <w:rsid w:val="0069375D"/>
    <w:rsid w:val="0069407C"/>
    <w:rsid w:val="0069574E"/>
    <w:rsid w:val="00695CC0"/>
    <w:rsid w:val="00696DA8"/>
    <w:rsid w:val="006A0274"/>
    <w:rsid w:val="006A1921"/>
    <w:rsid w:val="006A2303"/>
    <w:rsid w:val="006C4CCA"/>
    <w:rsid w:val="006C5810"/>
    <w:rsid w:val="006D009C"/>
    <w:rsid w:val="006D0100"/>
    <w:rsid w:val="006E3EE6"/>
    <w:rsid w:val="006E7E77"/>
    <w:rsid w:val="006F145A"/>
    <w:rsid w:val="006F27CB"/>
    <w:rsid w:val="006F359B"/>
    <w:rsid w:val="006F3BBF"/>
    <w:rsid w:val="006F5865"/>
    <w:rsid w:val="00701EC6"/>
    <w:rsid w:val="00706179"/>
    <w:rsid w:val="00706ABD"/>
    <w:rsid w:val="00712A10"/>
    <w:rsid w:val="00713204"/>
    <w:rsid w:val="00713DF6"/>
    <w:rsid w:val="00714F78"/>
    <w:rsid w:val="007170F7"/>
    <w:rsid w:val="007253B8"/>
    <w:rsid w:val="00736E7D"/>
    <w:rsid w:val="00740E1B"/>
    <w:rsid w:val="00741F50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49FF"/>
    <w:rsid w:val="00775AA0"/>
    <w:rsid w:val="007770FA"/>
    <w:rsid w:val="00781FF4"/>
    <w:rsid w:val="00785654"/>
    <w:rsid w:val="00787CAB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379E"/>
    <w:rsid w:val="007F471C"/>
    <w:rsid w:val="00800C90"/>
    <w:rsid w:val="008023E8"/>
    <w:rsid w:val="00807FEB"/>
    <w:rsid w:val="008125F8"/>
    <w:rsid w:val="00815273"/>
    <w:rsid w:val="00837C4A"/>
    <w:rsid w:val="00844B1D"/>
    <w:rsid w:val="00844F5C"/>
    <w:rsid w:val="00845843"/>
    <w:rsid w:val="00846D34"/>
    <w:rsid w:val="00852D8C"/>
    <w:rsid w:val="00855E13"/>
    <w:rsid w:val="008637EC"/>
    <w:rsid w:val="00870BC6"/>
    <w:rsid w:val="0088036D"/>
    <w:rsid w:val="00881155"/>
    <w:rsid w:val="00882892"/>
    <w:rsid w:val="00885A14"/>
    <w:rsid w:val="0088689B"/>
    <w:rsid w:val="00890FA0"/>
    <w:rsid w:val="00891132"/>
    <w:rsid w:val="008947BF"/>
    <w:rsid w:val="00895C87"/>
    <w:rsid w:val="008A214D"/>
    <w:rsid w:val="008A72D2"/>
    <w:rsid w:val="008A74A3"/>
    <w:rsid w:val="008B6868"/>
    <w:rsid w:val="008B6D24"/>
    <w:rsid w:val="008C000E"/>
    <w:rsid w:val="008C09A6"/>
    <w:rsid w:val="008C6269"/>
    <w:rsid w:val="008C6A43"/>
    <w:rsid w:val="008D080C"/>
    <w:rsid w:val="008D2437"/>
    <w:rsid w:val="008D249F"/>
    <w:rsid w:val="008D6437"/>
    <w:rsid w:val="008D6EDF"/>
    <w:rsid w:val="008E2929"/>
    <w:rsid w:val="008E3EF5"/>
    <w:rsid w:val="008E6EFC"/>
    <w:rsid w:val="008F2C57"/>
    <w:rsid w:val="008F33B5"/>
    <w:rsid w:val="008F6E0A"/>
    <w:rsid w:val="0090058F"/>
    <w:rsid w:val="009011C4"/>
    <w:rsid w:val="00906799"/>
    <w:rsid w:val="00917A02"/>
    <w:rsid w:val="00922193"/>
    <w:rsid w:val="00924152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ACC"/>
    <w:rsid w:val="00975CD7"/>
    <w:rsid w:val="00977040"/>
    <w:rsid w:val="0097755B"/>
    <w:rsid w:val="00981BE1"/>
    <w:rsid w:val="00984626"/>
    <w:rsid w:val="009854D6"/>
    <w:rsid w:val="00985E70"/>
    <w:rsid w:val="00993D51"/>
    <w:rsid w:val="009979F4"/>
    <w:rsid w:val="009A00F3"/>
    <w:rsid w:val="009A45B2"/>
    <w:rsid w:val="009A4C6B"/>
    <w:rsid w:val="009A5585"/>
    <w:rsid w:val="009A59D5"/>
    <w:rsid w:val="009B3527"/>
    <w:rsid w:val="009B7EF3"/>
    <w:rsid w:val="009D20AA"/>
    <w:rsid w:val="009D2DDD"/>
    <w:rsid w:val="009D6DDF"/>
    <w:rsid w:val="009F3421"/>
    <w:rsid w:val="00A02F71"/>
    <w:rsid w:val="00A10DA6"/>
    <w:rsid w:val="00A151E9"/>
    <w:rsid w:val="00A15486"/>
    <w:rsid w:val="00A15DBB"/>
    <w:rsid w:val="00A2395C"/>
    <w:rsid w:val="00A23ED6"/>
    <w:rsid w:val="00A259F2"/>
    <w:rsid w:val="00A33802"/>
    <w:rsid w:val="00A37162"/>
    <w:rsid w:val="00A37E51"/>
    <w:rsid w:val="00A456A5"/>
    <w:rsid w:val="00A4765B"/>
    <w:rsid w:val="00A53690"/>
    <w:rsid w:val="00A5602B"/>
    <w:rsid w:val="00A57AA0"/>
    <w:rsid w:val="00A62D31"/>
    <w:rsid w:val="00A63380"/>
    <w:rsid w:val="00A70780"/>
    <w:rsid w:val="00A734A1"/>
    <w:rsid w:val="00A865C7"/>
    <w:rsid w:val="00A97E3B"/>
    <w:rsid w:val="00AA20A1"/>
    <w:rsid w:val="00AA41F2"/>
    <w:rsid w:val="00AB039E"/>
    <w:rsid w:val="00AB1FA2"/>
    <w:rsid w:val="00AB4206"/>
    <w:rsid w:val="00AC008B"/>
    <w:rsid w:val="00AC7E54"/>
    <w:rsid w:val="00AE6A4E"/>
    <w:rsid w:val="00AE7B98"/>
    <w:rsid w:val="00AF129F"/>
    <w:rsid w:val="00B07291"/>
    <w:rsid w:val="00B07B59"/>
    <w:rsid w:val="00B12DC9"/>
    <w:rsid w:val="00B13F84"/>
    <w:rsid w:val="00B14604"/>
    <w:rsid w:val="00B15ABA"/>
    <w:rsid w:val="00B21B45"/>
    <w:rsid w:val="00B2437C"/>
    <w:rsid w:val="00B26092"/>
    <w:rsid w:val="00B34339"/>
    <w:rsid w:val="00B34649"/>
    <w:rsid w:val="00B42B2F"/>
    <w:rsid w:val="00B44900"/>
    <w:rsid w:val="00B472E1"/>
    <w:rsid w:val="00B52821"/>
    <w:rsid w:val="00B530FC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08F"/>
    <w:rsid w:val="00B92842"/>
    <w:rsid w:val="00BA2713"/>
    <w:rsid w:val="00BA2941"/>
    <w:rsid w:val="00BA3C60"/>
    <w:rsid w:val="00BA4C61"/>
    <w:rsid w:val="00BA627A"/>
    <w:rsid w:val="00BB22FA"/>
    <w:rsid w:val="00BB55DD"/>
    <w:rsid w:val="00BC7287"/>
    <w:rsid w:val="00BD12A1"/>
    <w:rsid w:val="00BD7B83"/>
    <w:rsid w:val="00BE4092"/>
    <w:rsid w:val="00BE4433"/>
    <w:rsid w:val="00BE6847"/>
    <w:rsid w:val="00BF166C"/>
    <w:rsid w:val="00BF17C6"/>
    <w:rsid w:val="00BF2120"/>
    <w:rsid w:val="00BF51BF"/>
    <w:rsid w:val="00C00FDA"/>
    <w:rsid w:val="00C02EB9"/>
    <w:rsid w:val="00C04E4B"/>
    <w:rsid w:val="00C05D89"/>
    <w:rsid w:val="00C05EED"/>
    <w:rsid w:val="00C11B56"/>
    <w:rsid w:val="00C16045"/>
    <w:rsid w:val="00C20D0B"/>
    <w:rsid w:val="00C21E27"/>
    <w:rsid w:val="00C3521C"/>
    <w:rsid w:val="00C502C7"/>
    <w:rsid w:val="00C503D8"/>
    <w:rsid w:val="00C51EC2"/>
    <w:rsid w:val="00C53368"/>
    <w:rsid w:val="00C57421"/>
    <w:rsid w:val="00C62BF5"/>
    <w:rsid w:val="00C636DA"/>
    <w:rsid w:val="00C653E2"/>
    <w:rsid w:val="00C658A2"/>
    <w:rsid w:val="00C67E22"/>
    <w:rsid w:val="00C72271"/>
    <w:rsid w:val="00C73B25"/>
    <w:rsid w:val="00C7624C"/>
    <w:rsid w:val="00C81356"/>
    <w:rsid w:val="00C81B7F"/>
    <w:rsid w:val="00C87DA0"/>
    <w:rsid w:val="00C95100"/>
    <w:rsid w:val="00C96BE1"/>
    <w:rsid w:val="00CA41A8"/>
    <w:rsid w:val="00CA6FF9"/>
    <w:rsid w:val="00CB4238"/>
    <w:rsid w:val="00CB56FA"/>
    <w:rsid w:val="00CB5938"/>
    <w:rsid w:val="00CB6136"/>
    <w:rsid w:val="00CC1A64"/>
    <w:rsid w:val="00CC333D"/>
    <w:rsid w:val="00CC33A7"/>
    <w:rsid w:val="00CC34EB"/>
    <w:rsid w:val="00CC5370"/>
    <w:rsid w:val="00CC5C54"/>
    <w:rsid w:val="00CC66EA"/>
    <w:rsid w:val="00CD23B5"/>
    <w:rsid w:val="00CD3C17"/>
    <w:rsid w:val="00CD5F12"/>
    <w:rsid w:val="00CE0EF1"/>
    <w:rsid w:val="00CE1F9C"/>
    <w:rsid w:val="00CE257C"/>
    <w:rsid w:val="00CE2E48"/>
    <w:rsid w:val="00CE411B"/>
    <w:rsid w:val="00CF6672"/>
    <w:rsid w:val="00D021F7"/>
    <w:rsid w:val="00D0589B"/>
    <w:rsid w:val="00D069C7"/>
    <w:rsid w:val="00D078A2"/>
    <w:rsid w:val="00D078FF"/>
    <w:rsid w:val="00D21123"/>
    <w:rsid w:val="00D26111"/>
    <w:rsid w:val="00D26BB7"/>
    <w:rsid w:val="00D3461E"/>
    <w:rsid w:val="00D367EB"/>
    <w:rsid w:val="00D374E9"/>
    <w:rsid w:val="00D407EB"/>
    <w:rsid w:val="00D417A2"/>
    <w:rsid w:val="00D43592"/>
    <w:rsid w:val="00D45954"/>
    <w:rsid w:val="00D461C2"/>
    <w:rsid w:val="00D50BBD"/>
    <w:rsid w:val="00D50E39"/>
    <w:rsid w:val="00D602EE"/>
    <w:rsid w:val="00D60369"/>
    <w:rsid w:val="00D61AAE"/>
    <w:rsid w:val="00D61D08"/>
    <w:rsid w:val="00D640C7"/>
    <w:rsid w:val="00D64CB8"/>
    <w:rsid w:val="00D72B16"/>
    <w:rsid w:val="00D72FD8"/>
    <w:rsid w:val="00D75544"/>
    <w:rsid w:val="00D76AE6"/>
    <w:rsid w:val="00D775E0"/>
    <w:rsid w:val="00D874C9"/>
    <w:rsid w:val="00D948F2"/>
    <w:rsid w:val="00D9697A"/>
    <w:rsid w:val="00DA31CF"/>
    <w:rsid w:val="00DA4C48"/>
    <w:rsid w:val="00DA727D"/>
    <w:rsid w:val="00DB1094"/>
    <w:rsid w:val="00DB197F"/>
    <w:rsid w:val="00DB1F31"/>
    <w:rsid w:val="00DB53A7"/>
    <w:rsid w:val="00DC1043"/>
    <w:rsid w:val="00DC48C4"/>
    <w:rsid w:val="00DD0282"/>
    <w:rsid w:val="00DD170F"/>
    <w:rsid w:val="00DD5CA3"/>
    <w:rsid w:val="00DE0A8A"/>
    <w:rsid w:val="00DE43D5"/>
    <w:rsid w:val="00DF3E49"/>
    <w:rsid w:val="00DF5A2E"/>
    <w:rsid w:val="00DF6E54"/>
    <w:rsid w:val="00E0000B"/>
    <w:rsid w:val="00E01D7A"/>
    <w:rsid w:val="00E04228"/>
    <w:rsid w:val="00E04457"/>
    <w:rsid w:val="00E04BBC"/>
    <w:rsid w:val="00E10450"/>
    <w:rsid w:val="00E105C0"/>
    <w:rsid w:val="00E1478E"/>
    <w:rsid w:val="00E159D7"/>
    <w:rsid w:val="00E16147"/>
    <w:rsid w:val="00E21653"/>
    <w:rsid w:val="00E2414E"/>
    <w:rsid w:val="00E246CF"/>
    <w:rsid w:val="00E26830"/>
    <w:rsid w:val="00E268E6"/>
    <w:rsid w:val="00E276C2"/>
    <w:rsid w:val="00E36933"/>
    <w:rsid w:val="00E40B36"/>
    <w:rsid w:val="00E415A3"/>
    <w:rsid w:val="00E42428"/>
    <w:rsid w:val="00E44027"/>
    <w:rsid w:val="00E470F0"/>
    <w:rsid w:val="00E51672"/>
    <w:rsid w:val="00E55EE5"/>
    <w:rsid w:val="00E56CE1"/>
    <w:rsid w:val="00E577EE"/>
    <w:rsid w:val="00E57F82"/>
    <w:rsid w:val="00E6069D"/>
    <w:rsid w:val="00E625B3"/>
    <w:rsid w:val="00E62797"/>
    <w:rsid w:val="00E62BA2"/>
    <w:rsid w:val="00E64743"/>
    <w:rsid w:val="00E67784"/>
    <w:rsid w:val="00E70A9C"/>
    <w:rsid w:val="00E7257D"/>
    <w:rsid w:val="00E728CB"/>
    <w:rsid w:val="00E7336F"/>
    <w:rsid w:val="00E76262"/>
    <w:rsid w:val="00E8043C"/>
    <w:rsid w:val="00E84A6B"/>
    <w:rsid w:val="00E92385"/>
    <w:rsid w:val="00E9599A"/>
    <w:rsid w:val="00E96DEA"/>
    <w:rsid w:val="00EA1585"/>
    <w:rsid w:val="00EA48AE"/>
    <w:rsid w:val="00EB09E2"/>
    <w:rsid w:val="00EB74A5"/>
    <w:rsid w:val="00EB7CAF"/>
    <w:rsid w:val="00EC1412"/>
    <w:rsid w:val="00EC5E4B"/>
    <w:rsid w:val="00ED2572"/>
    <w:rsid w:val="00ED2DA0"/>
    <w:rsid w:val="00EE0126"/>
    <w:rsid w:val="00EF2A15"/>
    <w:rsid w:val="00EF2CDD"/>
    <w:rsid w:val="00EF46C8"/>
    <w:rsid w:val="00EF5BFD"/>
    <w:rsid w:val="00EF7A91"/>
    <w:rsid w:val="00F01C6F"/>
    <w:rsid w:val="00F06EE2"/>
    <w:rsid w:val="00F074DC"/>
    <w:rsid w:val="00F1552D"/>
    <w:rsid w:val="00F22C6F"/>
    <w:rsid w:val="00F24F8F"/>
    <w:rsid w:val="00F267C9"/>
    <w:rsid w:val="00F307E0"/>
    <w:rsid w:val="00F34D63"/>
    <w:rsid w:val="00F411B7"/>
    <w:rsid w:val="00F47438"/>
    <w:rsid w:val="00F51EF7"/>
    <w:rsid w:val="00F57F7A"/>
    <w:rsid w:val="00F609F6"/>
    <w:rsid w:val="00F62D33"/>
    <w:rsid w:val="00F6570B"/>
    <w:rsid w:val="00F67615"/>
    <w:rsid w:val="00F738B5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0929"/>
    <w:rsid w:val="00FA38BE"/>
    <w:rsid w:val="00FA3CEC"/>
    <w:rsid w:val="00FA73B3"/>
    <w:rsid w:val="00FB4CF2"/>
    <w:rsid w:val="00FC1D7F"/>
    <w:rsid w:val="00FC4845"/>
    <w:rsid w:val="00FC6B03"/>
    <w:rsid w:val="00FD06D5"/>
    <w:rsid w:val="00FE06F6"/>
    <w:rsid w:val="00FE3865"/>
    <w:rsid w:val="00FE3A6B"/>
    <w:rsid w:val="00FE419E"/>
    <w:rsid w:val="00FE71C9"/>
    <w:rsid w:val="00FF142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A5352"/>
  <w15:docId w15:val="{3033C148-7E12-4E8C-805E-8E8E0B91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8D249F"/>
    <w:pPr>
      <w:keepNext/>
      <w:keepLines/>
      <w:numPr>
        <w:numId w:val="37"/>
      </w:numPr>
      <w:spacing w:before="360" w:line="360" w:lineRule="auto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49F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tabs>
        <w:tab w:val="num" w:pos="357"/>
      </w:tabs>
      <w:ind w:left="357" w:hanging="357"/>
      <w:contextualSpacing/>
    </w:pPr>
  </w:style>
  <w:style w:type="paragraph" w:styleId="ListNumber2">
    <w:name w:val="List Number 2"/>
    <w:basedOn w:val="Normal"/>
    <w:uiPriority w:val="16"/>
    <w:rsid w:val="00E57F82"/>
    <w:pPr>
      <w:tabs>
        <w:tab w:val="num" w:pos="720"/>
      </w:tabs>
      <w:ind w:left="720" w:hanging="363"/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tabs>
        <w:tab w:val="num" w:pos="1077"/>
      </w:tabs>
      <w:ind w:left="1077" w:hanging="357"/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3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tabs>
        <w:tab w:val="num" w:pos="1435"/>
      </w:tabs>
      <w:ind w:left="1435" w:hanging="358"/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ist Paragraph1,standard lewis"/>
    <w:link w:val="ListParagraphChar"/>
    <w:uiPriority w:val="34"/>
    <w:qFormat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paragraph" w:customStyle="1" w:styleId="Default">
    <w:name w:val="Default"/>
    <w:rsid w:val="00917A0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17A02"/>
  </w:style>
  <w:style w:type="character" w:customStyle="1" w:styleId="ListParagraphChar">
    <w:name w:val="List Paragraph Char"/>
    <w:aliases w:val="Recommendation Char,List Paragraph1 Char,standard lewis Char"/>
    <w:basedOn w:val="DefaultParagraphFont"/>
    <w:link w:val="ListParagraph"/>
    <w:uiPriority w:val="34"/>
    <w:locked/>
    <w:rsid w:val="00917A02"/>
  </w:style>
  <w:style w:type="character" w:customStyle="1" w:styleId="eop">
    <w:name w:val="eop"/>
    <w:basedOn w:val="DefaultParagraphFont"/>
    <w:rsid w:val="00917A02"/>
  </w:style>
  <w:style w:type="table" w:styleId="GridTable4-Accent1">
    <w:name w:val="Grid Table 4 Accent 1"/>
    <w:basedOn w:val="TableNormal"/>
    <w:uiPriority w:val="49"/>
    <w:locked/>
    <w:rsid w:val="00917A02"/>
    <w:pPr>
      <w:spacing w:after="0" w:line="240" w:lineRule="auto"/>
    </w:pPr>
    <w:tblPr>
      <w:tblStyleRowBandSize w:val="1"/>
      <w:tblStyleColBandSize w:val="1"/>
      <w:tblBorders>
        <w:top w:val="single" w:sz="4" w:space="0" w:color="FFEA66" w:themeColor="accent1" w:themeTint="99"/>
        <w:left w:val="single" w:sz="4" w:space="0" w:color="FFEA66" w:themeColor="accent1" w:themeTint="99"/>
        <w:bottom w:val="single" w:sz="4" w:space="0" w:color="FFEA66" w:themeColor="accent1" w:themeTint="99"/>
        <w:right w:val="single" w:sz="4" w:space="0" w:color="FFEA66" w:themeColor="accent1" w:themeTint="99"/>
        <w:insideH w:val="single" w:sz="4" w:space="0" w:color="FFEA66" w:themeColor="accent1" w:themeTint="99"/>
        <w:insideV w:val="single" w:sz="4" w:space="0" w:color="FFEA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C00" w:themeColor="accent1"/>
          <w:left w:val="single" w:sz="4" w:space="0" w:color="FFDC00" w:themeColor="accent1"/>
          <w:bottom w:val="single" w:sz="4" w:space="0" w:color="FFDC00" w:themeColor="accent1"/>
          <w:right w:val="single" w:sz="4" w:space="0" w:color="FFDC00" w:themeColor="accent1"/>
          <w:insideH w:val="nil"/>
          <w:insideV w:val="nil"/>
        </w:tcBorders>
        <w:shd w:val="clear" w:color="auto" w:fill="FFDC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1" w:themeFillTint="33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paragraph" w:styleId="Revision">
    <w:name w:val="Revision"/>
    <w:hidden/>
    <w:uiPriority w:val="99"/>
    <w:semiHidden/>
    <w:rsid w:val="006D009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rsid w:val="004B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277892\UNSW\Health%20Systems%20Executive%20Committee%20-%20Documents\General\Projects\Funding%20Call%202023\grants%20updated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12FE20D87D24AA4577C3F0E5AB498" ma:contentTypeVersion="14" ma:contentTypeDescription="Create a new document." ma:contentTypeScope="" ma:versionID="61a0777c7e393000b63ccb0ee5371328">
  <xsd:schema xmlns:xsd="http://www.w3.org/2001/XMLSchema" xmlns:xs="http://www.w3.org/2001/XMLSchema" xmlns:p="http://schemas.microsoft.com/office/2006/metadata/properties" xmlns:ns2="fcaaa6f4-9799-40fd-b81a-cf9cb60485bd" xmlns:ns3="c8b1fea9-c9df-476a-864c-7ae6bdb04a5a" targetNamespace="http://schemas.microsoft.com/office/2006/metadata/properties" ma:root="true" ma:fieldsID="ec674495cc99def16866955774a0c432" ns2:_="" ns3:_="">
    <xsd:import namespace="fcaaa6f4-9799-40fd-b81a-cf9cb60485bd"/>
    <xsd:import namespace="c8b1fea9-c9df-476a-864c-7ae6bdb04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a6f4-9799-40fd-b81a-cf9cb6048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1fea9-c9df-476a-864c-7ae6bdb04a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e93cb-dd09-4dd2-8bad-6fe703d09f28}" ma:internalName="TaxCatchAll" ma:showField="CatchAllData" ma:web="c8b1fea9-c9df-476a-864c-7ae6bdb04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aa6f4-9799-40fd-b81a-cf9cb60485bd">
      <Terms xmlns="http://schemas.microsoft.com/office/infopath/2007/PartnerControls"/>
    </lcf76f155ced4ddcb4097134ff3c332f>
    <TaxCatchAll xmlns="c8b1fea9-c9df-476a-864c-7ae6bdb04a5a" xsi:nil="true"/>
  </documentManagement>
</p:properties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7B574-9667-4F90-BFC9-73972690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a6f4-9799-40fd-b81a-cf9cb60485bd"/>
    <ds:schemaRef ds:uri="c8b1fea9-c9df-476a-864c-7ae6bdb04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F6329-E044-499F-BEA7-73E758E26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A51B0-D7EA-4099-84AA-E13F6C6997BC}">
  <ds:schemaRefs>
    <ds:schemaRef ds:uri="http://schemas.microsoft.com/office/2006/metadata/properties"/>
    <ds:schemaRef ds:uri="http://schemas.microsoft.com/office/infopath/2007/PartnerControls"/>
    <ds:schemaRef ds:uri="fcaaa6f4-9799-40fd-b81a-cf9cb60485bd"/>
    <ds:schemaRef ds:uri="c8b1fea9-c9df-476a-864c-7ae6bdb04a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grants updated</Template>
  <TotalTime>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Gieng</dc:creator>
  <cp:lastModifiedBy>Jenny Gieng</cp:lastModifiedBy>
  <cp:revision>15</cp:revision>
  <cp:lastPrinted>2014-02-02T12:10:00Z</cp:lastPrinted>
  <dcterms:created xsi:type="dcterms:W3CDTF">2023-03-30T03:50:00Z</dcterms:created>
  <dcterms:modified xsi:type="dcterms:W3CDTF">2023-03-31T02:05:00Z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0x010100EFF12FE20D87D24AA4577C3F0E5AB498</vt:lpwstr>
  </property>
  <property fmtid="{D5CDD505-2E9C-101B-9397-08002B2CF9AE}" pid="5" name="MediaServiceImageTags">
    <vt:lpwstr/>
  </property>
</Properties>
</file>